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89790" w14:textId="15E702C3" w:rsidR="000A672B" w:rsidRPr="00D01B59" w:rsidRDefault="000A672B" w:rsidP="0026722E">
      <w:pPr>
        <w:spacing w:before="120" w:after="120" w:line="320" w:lineRule="exact"/>
        <w:jc w:val="both"/>
        <w:rPr>
          <w:sz w:val="28"/>
        </w:rPr>
      </w:pPr>
    </w:p>
    <w:tbl>
      <w:tblPr>
        <w:tblW w:w="0" w:type="auto"/>
        <w:tblCellSpacing w:w="0" w:type="dxa"/>
        <w:tblCellMar>
          <w:left w:w="0" w:type="dxa"/>
          <w:right w:w="0" w:type="dxa"/>
        </w:tblCellMar>
        <w:tblLook w:val="04A0" w:firstRow="1" w:lastRow="0" w:firstColumn="1" w:lastColumn="0" w:noHBand="0" w:noVBand="1"/>
      </w:tblPr>
      <w:tblGrid>
        <w:gridCol w:w="3295"/>
        <w:gridCol w:w="5992"/>
      </w:tblGrid>
      <w:tr w:rsidR="000A672B" w:rsidRPr="00E939ED" w14:paraId="3B797F73" w14:textId="77777777" w:rsidTr="003A4085">
        <w:trPr>
          <w:tblCellSpacing w:w="0" w:type="dxa"/>
        </w:trPr>
        <w:tc>
          <w:tcPr>
            <w:tcW w:w="3348" w:type="dxa"/>
            <w:tcMar>
              <w:top w:w="0" w:type="dxa"/>
              <w:left w:w="108" w:type="dxa"/>
              <w:bottom w:w="0" w:type="dxa"/>
              <w:right w:w="108" w:type="dxa"/>
            </w:tcMar>
            <w:hideMark/>
          </w:tcPr>
          <w:p w14:paraId="214B2B08" w14:textId="77777777" w:rsidR="000A672B" w:rsidRPr="00E939ED" w:rsidRDefault="000A672B" w:rsidP="003A4085">
            <w:pPr>
              <w:spacing w:before="120" w:after="120"/>
              <w:jc w:val="center"/>
              <w:rPr>
                <w:color w:val="000000"/>
                <w:sz w:val="26"/>
                <w:szCs w:val="26"/>
              </w:rPr>
            </w:pPr>
            <w:r w:rsidRPr="00E939ED">
              <w:rPr>
                <w:b/>
                <w:bCs/>
                <w:color w:val="000000"/>
                <w:szCs w:val="26"/>
              </w:rPr>
              <w:t>NGÂN HÀNG NHÀ NƯỚC </w:t>
            </w:r>
            <w:r w:rsidRPr="00E939ED">
              <w:rPr>
                <w:b/>
                <w:bCs/>
                <w:color w:val="000000"/>
                <w:szCs w:val="26"/>
              </w:rPr>
              <w:br/>
              <w:t>VIỆT NAM</w:t>
            </w:r>
            <w:r w:rsidRPr="00E939ED">
              <w:rPr>
                <w:b/>
                <w:bCs/>
                <w:color w:val="000000"/>
                <w:sz w:val="26"/>
                <w:szCs w:val="26"/>
              </w:rPr>
              <w:br/>
              <w:t>--------</w:t>
            </w:r>
          </w:p>
        </w:tc>
        <w:tc>
          <w:tcPr>
            <w:tcW w:w="6116" w:type="dxa"/>
            <w:tcMar>
              <w:top w:w="0" w:type="dxa"/>
              <w:left w:w="108" w:type="dxa"/>
              <w:bottom w:w="0" w:type="dxa"/>
              <w:right w:w="108" w:type="dxa"/>
            </w:tcMar>
            <w:hideMark/>
          </w:tcPr>
          <w:p w14:paraId="5BBEA2D4" w14:textId="77777777" w:rsidR="000A672B" w:rsidRPr="00E939ED" w:rsidRDefault="000A672B" w:rsidP="003A4085">
            <w:pPr>
              <w:spacing w:before="120" w:after="120"/>
              <w:jc w:val="center"/>
              <w:rPr>
                <w:color w:val="000000"/>
                <w:sz w:val="26"/>
                <w:szCs w:val="26"/>
              </w:rPr>
            </w:pPr>
            <w:r w:rsidRPr="00E939ED">
              <w:rPr>
                <w:b/>
                <w:bCs/>
                <w:color w:val="000000"/>
                <w:sz w:val="26"/>
                <w:szCs w:val="26"/>
              </w:rPr>
              <w:t>CỘNG HÒA XÃ HỘI CHỦ NGHĨA VIỆT NAM</w:t>
            </w:r>
            <w:r w:rsidRPr="00E939ED">
              <w:rPr>
                <w:b/>
                <w:bCs/>
                <w:color w:val="000000"/>
                <w:sz w:val="26"/>
                <w:szCs w:val="26"/>
              </w:rPr>
              <w:br/>
              <w:t>Độc lập - Tự do - Hạnh phúc </w:t>
            </w:r>
            <w:r w:rsidRPr="00E939ED">
              <w:rPr>
                <w:b/>
                <w:bCs/>
                <w:color w:val="000000"/>
                <w:sz w:val="26"/>
                <w:szCs w:val="26"/>
              </w:rPr>
              <w:br/>
              <w:t>---------------</w:t>
            </w:r>
          </w:p>
        </w:tc>
      </w:tr>
      <w:tr w:rsidR="000A672B" w:rsidRPr="00E939ED" w14:paraId="68B441B8" w14:textId="77777777" w:rsidTr="003A4085">
        <w:trPr>
          <w:tblCellSpacing w:w="0" w:type="dxa"/>
        </w:trPr>
        <w:tc>
          <w:tcPr>
            <w:tcW w:w="3348" w:type="dxa"/>
            <w:tcMar>
              <w:top w:w="0" w:type="dxa"/>
              <w:left w:w="108" w:type="dxa"/>
              <w:bottom w:w="0" w:type="dxa"/>
              <w:right w:w="108" w:type="dxa"/>
            </w:tcMar>
            <w:hideMark/>
          </w:tcPr>
          <w:p w14:paraId="3F1B2FDA" w14:textId="77777777" w:rsidR="000A672B" w:rsidRPr="0026722E" w:rsidRDefault="000A672B" w:rsidP="003A4085">
            <w:pPr>
              <w:spacing w:before="120" w:after="120"/>
              <w:jc w:val="center"/>
              <w:rPr>
                <w:color w:val="000000"/>
                <w:sz w:val="28"/>
                <w:szCs w:val="28"/>
              </w:rPr>
            </w:pPr>
            <w:r w:rsidRPr="0026722E">
              <w:rPr>
                <w:color w:val="000000"/>
                <w:sz w:val="28"/>
                <w:szCs w:val="28"/>
              </w:rPr>
              <w:t>Số:       /2023/TT-NHNN</w:t>
            </w:r>
          </w:p>
        </w:tc>
        <w:tc>
          <w:tcPr>
            <w:tcW w:w="6116" w:type="dxa"/>
            <w:tcMar>
              <w:top w:w="0" w:type="dxa"/>
              <w:left w:w="108" w:type="dxa"/>
              <w:bottom w:w="0" w:type="dxa"/>
              <w:right w:w="108" w:type="dxa"/>
            </w:tcMar>
            <w:hideMark/>
          </w:tcPr>
          <w:p w14:paraId="11078634" w14:textId="77777777" w:rsidR="000A672B" w:rsidRPr="0026722E" w:rsidRDefault="000A672B" w:rsidP="003A4085">
            <w:pPr>
              <w:spacing w:before="120" w:after="120"/>
              <w:jc w:val="right"/>
              <w:rPr>
                <w:color w:val="000000"/>
                <w:sz w:val="28"/>
                <w:szCs w:val="28"/>
              </w:rPr>
            </w:pPr>
            <w:r w:rsidRPr="0026722E">
              <w:rPr>
                <w:i/>
                <w:iCs/>
                <w:color w:val="000000"/>
                <w:sz w:val="28"/>
                <w:szCs w:val="28"/>
              </w:rPr>
              <w:t>Hà Nội, ngày     tháng     năm 2023</w:t>
            </w:r>
          </w:p>
        </w:tc>
      </w:tr>
    </w:tbl>
    <w:p w14:paraId="57DC5633" w14:textId="289454E2" w:rsidR="003F36C7" w:rsidRDefault="00EE1DD1" w:rsidP="00D01B59">
      <w:pPr>
        <w:jc w:val="center"/>
        <w:rPr>
          <w:b/>
          <w:bCs/>
          <w:sz w:val="28"/>
          <w:lang w:val="en-US"/>
        </w:rPr>
      </w:pPr>
      <w:r w:rsidRPr="0026722E">
        <w:rPr>
          <w:noProof/>
          <w:sz w:val="28"/>
          <w:lang w:val="en-US" w:eastAsia="en-US"/>
        </w:rPr>
        <mc:AlternateContent>
          <mc:Choice Requires="wps">
            <w:drawing>
              <wp:anchor distT="0" distB="0" distL="114300" distR="114300" simplePos="0" relativeHeight="251666944" behindDoc="0" locked="0" layoutInCell="1" allowOverlap="1" wp14:anchorId="587B0B49" wp14:editId="036CC28B">
                <wp:simplePos x="0" y="0"/>
                <wp:positionH relativeFrom="column">
                  <wp:posOffset>-133837</wp:posOffset>
                </wp:positionH>
                <wp:positionV relativeFrom="paragraph">
                  <wp:posOffset>73394</wp:posOffset>
                </wp:positionV>
                <wp:extent cx="1169581" cy="350875"/>
                <wp:effectExtent l="0" t="0" r="12065" b="11430"/>
                <wp:wrapNone/>
                <wp:docPr id="6" name="Text Box 6"/>
                <wp:cNvGraphicFramePr/>
                <a:graphic xmlns:a="http://schemas.openxmlformats.org/drawingml/2006/main">
                  <a:graphicData uri="http://schemas.microsoft.com/office/word/2010/wordprocessingShape">
                    <wps:wsp>
                      <wps:cNvSpPr txBox="1"/>
                      <wps:spPr>
                        <a:xfrm>
                          <a:off x="0" y="0"/>
                          <a:ext cx="1169581" cy="350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F0BB34" w14:textId="77777777" w:rsidR="00103734" w:rsidRPr="0026722E" w:rsidRDefault="00103734" w:rsidP="0026722E">
                            <w:pPr>
                              <w:jc w:val="center"/>
                              <w:rPr>
                                <w:sz w:val="28"/>
                                <w:lang w:val="en-US"/>
                              </w:rPr>
                            </w:pPr>
                            <w:r w:rsidRPr="0026722E">
                              <w:rPr>
                                <w:sz w:val="28"/>
                                <w:lang w:val="en-US"/>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0.55pt;margin-top:5.8pt;width:92.1pt;height:27.6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" fillcolor="white [3201]" strokeweight=".5pt">
                <v:textbox>
                  <w:txbxContent>
                    <w:p w14:paraId="2DF0BB34" w14:textId="77777777" w:rsidR="00103734" w:rsidRPr="0026722E" w:rsidRDefault="00103734" w:rsidP="0026722E">
                      <w:pPr>
                        <w:jc w:val="center"/>
                        <w:rPr>
                          <w:sz w:val="28"/>
                          <w:lang w:val="en-US"/>
                        </w:rPr>
                      </w:pPr>
                      <w:r w:rsidRPr="0026722E">
                        <w:rPr>
                          <w:sz w:val="28"/>
                          <w:lang w:val="en-US"/>
                        </w:rPr>
                        <w:t>Dự thảo</w:t>
                      </w:r>
                    </w:p>
                  </w:txbxContent>
                </v:textbox>
              </v:shape>
            </w:pict>
          </mc:Fallback>
        </mc:AlternateContent>
      </w:r>
    </w:p>
    <w:p w14:paraId="3AE3CFEC" w14:textId="77777777" w:rsidR="00A647B8" w:rsidRPr="00D01B59" w:rsidRDefault="00A647B8" w:rsidP="008E3D19">
      <w:pPr>
        <w:spacing w:line="276" w:lineRule="auto"/>
        <w:jc w:val="center"/>
        <w:rPr>
          <w:b/>
          <w:sz w:val="28"/>
        </w:rPr>
      </w:pPr>
      <w:r w:rsidRPr="00D01B59">
        <w:rPr>
          <w:b/>
          <w:bCs/>
          <w:sz w:val="28"/>
        </w:rPr>
        <w:t>THÔNG TƯ</w:t>
      </w:r>
    </w:p>
    <w:p w14:paraId="50AC7211" w14:textId="77777777" w:rsidR="00A647B8" w:rsidRPr="0031765D" w:rsidRDefault="00D01B59" w:rsidP="008E3D19">
      <w:pPr>
        <w:spacing w:line="276" w:lineRule="auto"/>
        <w:jc w:val="center"/>
        <w:rPr>
          <w:b/>
          <w:sz w:val="28"/>
        </w:rPr>
      </w:pPr>
      <w:r w:rsidRPr="0031765D">
        <w:rPr>
          <w:b/>
          <w:sz w:val="28"/>
        </w:rPr>
        <w:t>Q</w:t>
      </w:r>
      <w:r>
        <w:rPr>
          <w:b/>
          <w:sz w:val="28"/>
        </w:rPr>
        <w:t>uy</w:t>
      </w:r>
      <w:r w:rsidR="00A647B8" w:rsidRPr="00D01B59">
        <w:rPr>
          <w:b/>
          <w:sz w:val="28"/>
        </w:rPr>
        <w:t xml:space="preserve"> </w:t>
      </w:r>
      <w:r>
        <w:rPr>
          <w:b/>
          <w:sz w:val="28"/>
        </w:rPr>
        <w:t>định</w:t>
      </w:r>
      <w:r w:rsidR="00A647B8" w:rsidRPr="00D01B59">
        <w:rPr>
          <w:b/>
          <w:sz w:val="28"/>
        </w:rPr>
        <w:t xml:space="preserve"> </w:t>
      </w:r>
      <w:r>
        <w:rPr>
          <w:b/>
          <w:sz w:val="28"/>
        </w:rPr>
        <w:t>về</w:t>
      </w:r>
      <w:r w:rsidR="00A647B8" w:rsidRPr="00D01B59">
        <w:rPr>
          <w:b/>
          <w:sz w:val="28"/>
        </w:rPr>
        <w:t xml:space="preserve"> </w:t>
      </w:r>
      <w:r>
        <w:rPr>
          <w:b/>
          <w:sz w:val="28"/>
        </w:rPr>
        <w:t>mạng</w:t>
      </w:r>
      <w:r w:rsidR="00A647B8" w:rsidRPr="00D01B59">
        <w:rPr>
          <w:b/>
          <w:sz w:val="28"/>
        </w:rPr>
        <w:t xml:space="preserve"> </w:t>
      </w:r>
      <w:r>
        <w:rPr>
          <w:b/>
          <w:sz w:val="28"/>
        </w:rPr>
        <w:t>lưới</w:t>
      </w:r>
      <w:r w:rsidR="00A647B8" w:rsidRPr="00D01B59">
        <w:rPr>
          <w:b/>
          <w:sz w:val="28"/>
        </w:rPr>
        <w:t xml:space="preserve"> </w:t>
      </w:r>
      <w:r>
        <w:rPr>
          <w:b/>
          <w:sz w:val="28"/>
        </w:rPr>
        <w:t>hoạt</w:t>
      </w:r>
      <w:r w:rsidR="00A647B8" w:rsidRPr="00D01B59">
        <w:rPr>
          <w:b/>
          <w:sz w:val="28"/>
        </w:rPr>
        <w:t xml:space="preserve"> </w:t>
      </w:r>
      <w:r>
        <w:rPr>
          <w:b/>
          <w:sz w:val="28"/>
        </w:rPr>
        <w:t>động</w:t>
      </w:r>
      <w:r w:rsidR="00A647B8" w:rsidRPr="00D01B59">
        <w:rPr>
          <w:b/>
          <w:sz w:val="28"/>
        </w:rPr>
        <w:t xml:space="preserve"> </w:t>
      </w:r>
      <w:r>
        <w:rPr>
          <w:b/>
          <w:sz w:val="28"/>
        </w:rPr>
        <w:t>của</w:t>
      </w:r>
      <w:r w:rsidR="00A647B8" w:rsidRPr="00D01B59">
        <w:rPr>
          <w:b/>
          <w:sz w:val="28"/>
        </w:rPr>
        <w:t xml:space="preserve"> </w:t>
      </w:r>
      <w:r>
        <w:rPr>
          <w:b/>
          <w:sz w:val="28"/>
        </w:rPr>
        <w:t>ngân</w:t>
      </w:r>
      <w:r w:rsidR="00A647B8" w:rsidRPr="00D01B59">
        <w:rPr>
          <w:b/>
          <w:sz w:val="28"/>
        </w:rPr>
        <w:t xml:space="preserve"> </w:t>
      </w:r>
      <w:r>
        <w:rPr>
          <w:b/>
          <w:sz w:val="28"/>
        </w:rPr>
        <w:t>hàng</w:t>
      </w:r>
      <w:r w:rsidR="00A647B8" w:rsidRPr="00D01B59">
        <w:rPr>
          <w:b/>
          <w:sz w:val="28"/>
        </w:rPr>
        <w:t xml:space="preserve"> </w:t>
      </w:r>
      <w:r>
        <w:rPr>
          <w:b/>
          <w:sz w:val="28"/>
        </w:rPr>
        <w:t>thương</w:t>
      </w:r>
      <w:r w:rsidR="00A647B8" w:rsidRPr="00D01B59">
        <w:rPr>
          <w:b/>
          <w:sz w:val="28"/>
        </w:rPr>
        <w:t xml:space="preserve"> </w:t>
      </w:r>
      <w:r>
        <w:rPr>
          <w:b/>
          <w:sz w:val="28"/>
        </w:rPr>
        <w:t>mại</w:t>
      </w:r>
    </w:p>
    <w:p w14:paraId="02A0CE25" w14:textId="77777777" w:rsidR="00D01B59" w:rsidRPr="0031765D" w:rsidRDefault="00D01B59" w:rsidP="008E3D19">
      <w:pPr>
        <w:spacing w:line="276" w:lineRule="auto"/>
        <w:jc w:val="center"/>
        <w:rPr>
          <w:b/>
          <w:sz w:val="28"/>
        </w:rPr>
      </w:pPr>
    </w:p>
    <w:p w14:paraId="4B68533A" w14:textId="799D01A1" w:rsidR="00A647B8" w:rsidRPr="00AD6094" w:rsidRDefault="00A647B8" w:rsidP="0026722E">
      <w:pPr>
        <w:spacing w:before="120" w:after="120"/>
        <w:ind w:firstLine="567"/>
        <w:jc w:val="both"/>
        <w:rPr>
          <w:sz w:val="28"/>
          <w:szCs w:val="28"/>
        </w:rPr>
      </w:pPr>
      <w:r w:rsidRPr="00AD6094">
        <w:rPr>
          <w:i/>
          <w:iCs/>
          <w:sz w:val="28"/>
          <w:szCs w:val="28"/>
        </w:rPr>
        <w:t>Căn cứ Luật Ngân hàng Nhà nước Việt Nam ngày 16 tháng 6 năm 2010;</w:t>
      </w:r>
    </w:p>
    <w:p w14:paraId="7C4DB44E" w14:textId="77777777" w:rsidR="00BD1B1C" w:rsidRDefault="00BD1B1C" w:rsidP="0026722E">
      <w:pPr>
        <w:spacing w:before="120" w:after="120"/>
        <w:ind w:firstLine="567"/>
        <w:jc w:val="both"/>
        <w:rPr>
          <w:i/>
          <w:iCs/>
          <w:sz w:val="28"/>
          <w:szCs w:val="28"/>
          <w:lang w:val="en-US"/>
        </w:rPr>
      </w:pPr>
      <w:r w:rsidRPr="00BD1B1C">
        <w:rPr>
          <w:i/>
          <w:iCs/>
          <w:sz w:val="28"/>
          <w:szCs w:val="28"/>
        </w:rPr>
        <w:t>Căn cứ Luật Các tổ chức tín dụng ngày 16 tháng 6 năm 2010;</w:t>
      </w:r>
      <w:r w:rsidRPr="00BD1B1C" w:rsidDel="00BD1B1C">
        <w:rPr>
          <w:i/>
          <w:iCs/>
          <w:sz w:val="28"/>
          <w:szCs w:val="28"/>
        </w:rPr>
        <w:t xml:space="preserve"> </w:t>
      </w:r>
    </w:p>
    <w:p w14:paraId="4C0B052D" w14:textId="17547347" w:rsidR="00BD1B1C" w:rsidRPr="0026722E" w:rsidRDefault="00BD1B1C" w:rsidP="0026722E">
      <w:pPr>
        <w:spacing w:before="120" w:after="120"/>
        <w:ind w:firstLine="567"/>
        <w:jc w:val="both"/>
        <w:rPr>
          <w:i/>
          <w:sz w:val="28"/>
          <w:szCs w:val="28"/>
          <w:lang w:val="en-US"/>
        </w:rPr>
      </w:pPr>
      <w:r w:rsidRPr="0026722E">
        <w:rPr>
          <w:i/>
          <w:sz w:val="28"/>
          <w:szCs w:val="28"/>
          <w:lang w:val="en-US"/>
        </w:rPr>
        <w:t>Căn cứ Luật sửa đổi, bổ sung một số điều của Luật Các tổ chức tín dụng ngày 20 tháng 11 năm 2017</w:t>
      </w:r>
      <w:r>
        <w:rPr>
          <w:i/>
          <w:sz w:val="28"/>
          <w:szCs w:val="28"/>
          <w:lang w:val="en-US"/>
        </w:rPr>
        <w:t>;</w:t>
      </w:r>
    </w:p>
    <w:p w14:paraId="5DD27E77" w14:textId="382C32EA" w:rsidR="00A647B8" w:rsidRPr="00AD6094" w:rsidRDefault="00A647B8" w:rsidP="0026722E">
      <w:pPr>
        <w:spacing w:before="120" w:after="120"/>
        <w:ind w:firstLine="567"/>
        <w:jc w:val="both"/>
        <w:rPr>
          <w:sz w:val="28"/>
          <w:szCs w:val="28"/>
        </w:rPr>
      </w:pPr>
      <w:r w:rsidRPr="00AD6094">
        <w:rPr>
          <w:i/>
          <w:iCs/>
          <w:sz w:val="28"/>
          <w:szCs w:val="28"/>
        </w:rPr>
        <w:t xml:space="preserve">Căn cứ Luật Doanh nghiệp ngày </w:t>
      </w:r>
      <w:r w:rsidR="00BD1B1C">
        <w:rPr>
          <w:i/>
          <w:iCs/>
          <w:sz w:val="28"/>
          <w:szCs w:val="28"/>
          <w:lang w:val="en-US"/>
        </w:rPr>
        <w:t>17</w:t>
      </w:r>
      <w:r w:rsidRPr="00AD6094">
        <w:rPr>
          <w:i/>
          <w:iCs/>
          <w:sz w:val="28"/>
          <w:szCs w:val="28"/>
        </w:rPr>
        <w:t xml:space="preserve"> tháng </w:t>
      </w:r>
      <w:r w:rsidR="00BD1B1C">
        <w:rPr>
          <w:i/>
          <w:iCs/>
          <w:sz w:val="28"/>
          <w:szCs w:val="28"/>
          <w:lang w:val="en-US"/>
        </w:rPr>
        <w:t>06</w:t>
      </w:r>
      <w:r w:rsidRPr="00AD6094">
        <w:rPr>
          <w:i/>
          <w:iCs/>
          <w:sz w:val="28"/>
          <w:szCs w:val="28"/>
        </w:rPr>
        <w:t xml:space="preserve"> năm 20</w:t>
      </w:r>
      <w:r w:rsidR="00BD1B1C">
        <w:rPr>
          <w:i/>
          <w:iCs/>
          <w:sz w:val="28"/>
          <w:szCs w:val="28"/>
          <w:lang w:val="en-US"/>
        </w:rPr>
        <w:t>20</w:t>
      </w:r>
      <w:r w:rsidRPr="00AD6094">
        <w:rPr>
          <w:i/>
          <w:iCs/>
          <w:sz w:val="28"/>
          <w:szCs w:val="28"/>
        </w:rPr>
        <w:t>;</w:t>
      </w:r>
    </w:p>
    <w:p w14:paraId="6F4A8361" w14:textId="4B5362D8" w:rsidR="00F92293" w:rsidRPr="00AD6094" w:rsidRDefault="00A647B8" w:rsidP="0026722E">
      <w:pPr>
        <w:spacing w:before="120" w:after="120"/>
        <w:ind w:firstLine="567"/>
        <w:jc w:val="both"/>
        <w:rPr>
          <w:i/>
          <w:iCs/>
          <w:sz w:val="28"/>
          <w:szCs w:val="28"/>
        </w:rPr>
      </w:pPr>
      <w:r w:rsidRPr="00AD6094">
        <w:rPr>
          <w:i/>
          <w:iCs/>
          <w:sz w:val="28"/>
          <w:szCs w:val="28"/>
        </w:rPr>
        <w:t xml:space="preserve">Căn cứ Nghị định số </w:t>
      </w:r>
      <w:r w:rsidR="00BD1B1C" w:rsidRPr="00BD1B1C">
        <w:rPr>
          <w:i/>
          <w:iCs/>
          <w:sz w:val="28"/>
          <w:szCs w:val="28"/>
        </w:rPr>
        <w:t>102/2022/NĐ-CP</w:t>
      </w:r>
      <w:r w:rsidR="00BD1B1C">
        <w:rPr>
          <w:i/>
          <w:iCs/>
          <w:sz w:val="28"/>
          <w:szCs w:val="28"/>
          <w:lang w:val="en-US"/>
        </w:rPr>
        <w:t xml:space="preserve"> </w:t>
      </w:r>
      <w:r w:rsidRPr="00AD6094">
        <w:rPr>
          <w:i/>
          <w:iCs/>
          <w:sz w:val="28"/>
          <w:szCs w:val="28"/>
        </w:rPr>
        <w:t xml:space="preserve">ngày </w:t>
      </w:r>
      <w:r w:rsidR="00BD1B1C">
        <w:rPr>
          <w:i/>
          <w:iCs/>
          <w:sz w:val="28"/>
          <w:szCs w:val="28"/>
          <w:lang w:val="en-US"/>
        </w:rPr>
        <w:t>12</w:t>
      </w:r>
      <w:r w:rsidRPr="00AD6094">
        <w:rPr>
          <w:i/>
          <w:iCs/>
          <w:sz w:val="28"/>
          <w:szCs w:val="28"/>
        </w:rPr>
        <w:t xml:space="preserve"> tháng </w:t>
      </w:r>
      <w:r w:rsidR="00BD1B1C">
        <w:rPr>
          <w:i/>
          <w:iCs/>
          <w:sz w:val="28"/>
          <w:szCs w:val="28"/>
          <w:lang w:val="en-US"/>
        </w:rPr>
        <w:t>12</w:t>
      </w:r>
      <w:r w:rsidRPr="00AD6094">
        <w:rPr>
          <w:i/>
          <w:iCs/>
          <w:sz w:val="28"/>
          <w:szCs w:val="28"/>
        </w:rPr>
        <w:t xml:space="preserve"> năm 20</w:t>
      </w:r>
      <w:r w:rsidR="00BD1B1C">
        <w:rPr>
          <w:i/>
          <w:iCs/>
          <w:sz w:val="28"/>
          <w:szCs w:val="28"/>
          <w:lang w:val="en-US"/>
        </w:rPr>
        <w:t>22</w:t>
      </w:r>
      <w:r w:rsidRPr="00AD6094">
        <w:rPr>
          <w:i/>
          <w:iCs/>
          <w:sz w:val="28"/>
          <w:szCs w:val="28"/>
        </w:rPr>
        <w:t xml:space="preserve"> của Chính phủ quy định chức năng, nhiệm vụ, quyền hạn và cơ cấu tổ chức của Ngân hàng Nhà nước Việt Nam;</w:t>
      </w:r>
    </w:p>
    <w:p w14:paraId="189F0C83" w14:textId="77777777" w:rsidR="00A647B8" w:rsidRPr="00AD6094" w:rsidRDefault="00A647B8" w:rsidP="0026722E">
      <w:pPr>
        <w:spacing w:before="120" w:after="120"/>
        <w:ind w:firstLine="567"/>
        <w:jc w:val="both"/>
        <w:rPr>
          <w:sz w:val="28"/>
          <w:szCs w:val="28"/>
        </w:rPr>
      </w:pPr>
      <w:r w:rsidRPr="00AD6094">
        <w:rPr>
          <w:i/>
          <w:iCs/>
          <w:sz w:val="28"/>
          <w:szCs w:val="28"/>
        </w:rPr>
        <w:t>Theo đề nghị của Chánh Thanh tra, giám sát ngân hàng;</w:t>
      </w:r>
    </w:p>
    <w:p w14:paraId="28AFC333" w14:textId="2F33836C" w:rsidR="00F92293" w:rsidRPr="0026722E" w:rsidRDefault="00A647B8" w:rsidP="0026722E">
      <w:pPr>
        <w:spacing w:before="120" w:after="120"/>
        <w:ind w:firstLine="567"/>
        <w:jc w:val="both"/>
        <w:rPr>
          <w:sz w:val="28"/>
          <w:szCs w:val="28"/>
          <w:lang w:val="en-US"/>
        </w:rPr>
      </w:pPr>
      <w:r w:rsidRPr="00AD6094">
        <w:rPr>
          <w:i/>
          <w:iCs/>
          <w:sz w:val="28"/>
          <w:szCs w:val="28"/>
        </w:rPr>
        <w:t>Thống đốc Ngân hàng Nhà nước Việt Nam ban hành Thông tư quy định về mạng lưới hoạt động của ngân hàng thương mại</w:t>
      </w:r>
      <w:r w:rsidR="000A672B">
        <w:rPr>
          <w:i/>
          <w:iCs/>
          <w:sz w:val="28"/>
          <w:szCs w:val="28"/>
          <w:lang w:val="en-US"/>
        </w:rPr>
        <w:t>.</w:t>
      </w:r>
      <w:r w:rsidR="000A672B" w:rsidRPr="00AD6094" w:rsidDel="000A672B">
        <w:rPr>
          <w:rStyle w:val="FootnoteReference"/>
          <w:i/>
          <w:iCs/>
          <w:sz w:val="28"/>
          <w:szCs w:val="28"/>
        </w:rPr>
        <w:t xml:space="preserve">   </w:t>
      </w:r>
      <w:bookmarkStart w:id="0" w:name="chuong_1"/>
    </w:p>
    <w:p w14:paraId="79E04B8C" w14:textId="77777777" w:rsidR="00A647B8" w:rsidRPr="00AD6094" w:rsidRDefault="00A647B8" w:rsidP="0026722E">
      <w:pPr>
        <w:spacing w:before="120" w:after="120"/>
        <w:jc w:val="center"/>
        <w:rPr>
          <w:b/>
          <w:sz w:val="28"/>
          <w:szCs w:val="28"/>
        </w:rPr>
      </w:pPr>
      <w:r w:rsidRPr="00AD6094">
        <w:rPr>
          <w:b/>
          <w:bCs/>
          <w:sz w:val="28"/>
          <w:szCs w:val="28"/>
        </w:rPr>
        <w:t xml:space="preserve">Chương </w:t>
      </w:r>
      <w:bookmarkEnd w:id="0"/>
      <w:r w:rsidR="00D01B59" w:rsidRPr="00AD6094">
        <w:rPr>
          <w:b/>
          <w:bCs/>
          <w:sz w:val="28"/>
          <w:szCs w:val="28"/>
        </w:rPr>
        <w:t>I</w:t>
      </w:r>
    </w:p>
    <w:p w14:paraId="2CBF39C3" w14:textId="77777777" w:rsidR="00A647B8" w:rsidRPr="00AD6094" w:rsidRDefault="00A647B8" w:rsidP="0026722E">
      <w:pPr>
        <w:spacing w:before="120" w:after="120"/>
        <w:jc w:val="center"/>
        <w:rPr>
          <w:b/>
          <w:sz w:val="28"/>
          <w:szCs w:val="28"/>
        </w:rPr>
      </w:pPr>
      <w:bookmarkStart w:id="1" w:name="chuong_1_name"/>
      <w:r w:rsidRPr="00AD6094">
        <w:rPr>
          <w:b/>
          <w:bCs/>
          <w:sz w:val="28"/>
          <w:szCs w:val="28"/>
        </w:rPr>
        <w:t>NHỮNG QUY ĐỊNH CHUNG</w:t>
      </w:r>
      <w:bookmarkEnd w:id="1"/>
    </w:p>
    <w:p w14:paraId="3F17CA14" w14:textId="77777777" w:rsidR="00A647B8" w:rsidRPr="00AD6094" w:rsidRDefault="00A647B8" w:rsidP="0026722E">
      <w:pPr>
        <w:spacing w:before="120" w:after="120"/>
        <w:ind w:firstLine="567"/>
        <w:jc w:val="both"/>
        <w:rPr>
          <w:sz w:val="28"/>
          <w:szCs w:val="28"/>
        </w:rPr>
      </w:pPr>
      <w:bookmarkStart w:id="2" w:name="dieu_1"/>
      <w:r w:rsidRPr="00AD6094">
        <w:rPr>
          <w:b/>
          <w:bCs/>
          <w:sz w:val="28"/>
          <w:szCs w:val="28"/>
        </w:rPr>
        <w:t>Điều 1. Phạm vi điều chỉnh</w:t>
      </w:r>
      <w:bookmarkEnd w:id="2"/>
    </w:p>
    <w:p w14:paraId="0EB02BBF" w14:textId="1DBA8EFD" w:rsidR="00A647B8" w:rsidRPr="0026722E" w:rsidRDefault="00A647B8" w:rsidP="0026722E">
      <w:pPr>
        <w:spacing w:before="120" w:after="120"/>
        <w:ind w:firstLine="567"/>
        <w:jc w:val="both"/>
        <w:rPr>
          <w:sz w:val="28"/>
          <w:szCs w:val="28"/>
          <w:lang w:val="en-US"/>
        </w:rPr>
      </w:pPr>
      <w:r w:rsidRPr="00AD6094">
        <w:rPr>
          <w:sz w:val="28"/>
          <w:szCs w:val="28"/>
        </w:rPr>
        <w:t xml:space="preserve">Thông tư này quy định về thành lập, thay đổi tên, thay đổi địa điểm, chấm dứt hoạt động, giải thể chi nhánh, phòng giao dịch, văn phòng đại diện, đơn vị sự nghiệp ở trong nước; chi nhánh, văn phòng đại diện, </w:t>
      </w:r>
      <w:r w:rsidRPr="0026722E">
        <w:rPr>
          <w:i/>
          <w:sz w:val="28"/>
          <w:szCs w:val="28"/>
        </w:rPr>
        <w:t xml:space="preserve">ngân hàng </w:t>
      </w:r>
      <w:r w:rsidR="000A672B" w:rsidRPr="0026722E">
        <w:rPr>
          <w:i/>
          <w:sz w:val="28"/>
          <w:szCs w:val="28"/>
          <w:lang w:val="en-US"/>
        </w:rPr>
        <w:t>con</w:t>
      </w:r>
      <w:r w:rsidR="008D03C8" w:rsidRPr="0026722E">
        <w:rPr>
          <w:i/>
          <w:sz w:val="28"/>
          <w:szCs w:val="28"/>
          <w:lang w:val="en-US"/>
        </w:rPr>
        <w:t xml:space="preserve"> ở nước ngoài</w:t>
      </w:r>
      <w:r w:rsidR="002F6537">
        <w:rPr>
          <w:sz w:val="28"/>
          <w:szCs w:val="28"/>
          <w:lang w:val="en-US"/>
        </w:rPr>
        <w:t xml:space="preserve">; </w:t>
      </w:r>
      <w:r w:rsidR="002F6537" w:rsidRPr="0026722E">
        <w:rPr>
          <w:i/>
          <w:sz w:val="28"/>
          <w:szCs w:val="28"/>
          <w:lang w:val="en-US"/>
        </w:rPr>
        <w:t>thay đổi chi nhánh quản lý phòng giao dịch của ngân hàng thương mại</w:t>
      </w:r>
      <w:r w:rsidR="002F6537">
        <w:rPr>
          <w:sz w:val="28"/>
          <w:szCs w:val="28"/>
          <w:lang w:val="en-US"/>
        </w:rPr>
        <w:t xml:space="preserve">. </w:t>
      </w:r>
    </w:p>
    <w:p w14:paraId="178B06FF" w14:textId="77777777" w:rsidR="00A647B8" w:rsidRPr="00AD6094" w:rsidRDefault="00A647B8" w:rsidP="0026722E">
      <w:pPr>
        <w:spacing w:before="120" w:after="120"/>
        <w:ind w:firstLine="567"/>
        <w:jc w:val="both"/>
        <w:rPr>
          <w:sz w:val="28"/>
          <w:szCs w:val="28"/>
        </w:rPr>
      </w:pPr>
      <w:bookmarkStart w:id="3" w:name="dieu_2"/>
      <w:r w:rsidRPr="00AD6094">
        <w:rPr>
          <w:b/>
          <w:bCs/>
          <w:sz w:val="28"/>
          <w:szCs w:val="28"/>
        </w:rPr>
        <w:t>Điều 2. Đối tượng áp dụng</w:t>
      </w:r>
      <w:bookmarkEnd w:id="3"/>
    </w:p>
    <w:p w14:paraId="4B98187D" w14:textId="77777777" w:rsidR="00A647B8" w:rsidRPr="00AD6094" w:rsidRDefault="00A647B8" w:rsidP="0026722E">
      <w:pPr>
        <w:spacing w:before="120" w:after="120"/>
        <w:ind w:firstLine="567"/>
        <w:jc w:val="both"/>
        <w:rPr>
          <w:sz w:val="28"/>
          <w:szCs w:val="28"/>
        </w:rPr>
      </w:pPr>
      <w:r w:rsidRPr="00AD6094">
        <w:rPr>
          <w:sz w:val="28"/>
          <w:szCs w:val="28"/>
        </w:rPr>
        <w:t>1. Các ngân hàng thương mại.</w:t>
      </w:r>
    </w:p>
    <w:p w14:paraId="24F04190" w14:textId="23F7E8D0" w:rsidR="00A647B8" w:rsidRPr="00AD6094" w:rsidRDefault="00A647B8" w:rsidP="0026722E">
      <w:pPr>
        <w:spacing w:before="120" w:after="120"/>
        <w:ind w:firstLine="567"/>
        <w:jc w:val="both"/>
        <w:rPr>
          <w:sz w:val="28"/>
          <w:szCs w:val="28"/>
        </w:rPr>
      </w:pPr>
      <w:r w:rsidRPr="00AD6094">
        <w:rPr>
          <w:sz w:val="28"/>
          <w:szCs w:val="28"/>
        </w:rPr>
        <w:t>2. Tổ chức, cá nhân có liên quan đến việc thành lập, thay đổi tên, thay đổi địa điểm</w:t>
      </w:r>
      <w:r w:rsidR="003A4085">
        <w:rPr>
          <w:sz w:val="28"/>
          <w:szCs w:val="28"/>
          <w:lang w:val="en-US"/>
        </w:rPr>
        <w:t xml:space="preserve">, </w:t>
      </w:r>
      <w:r w:rsidRPr="00AD6094">
        <w:rPr>
          <w:sz w:val="28"/>
          <w:szCs w:val="28"/>
        </w:rPr>
        <w:t xml:space="preserve">chấm dứt hoạt động, giải thể chi nhánh, phòng giao dịch, văn phòng đại diện, đơn vị sự nghiệp ở trong nước; chi nhánh, văn phòng đại diện, </w:t>
      </w:r>
      <w:r w:rsidRPr="0026722E">
        <w:rPr>
          <w:i/>
          <w:sz w:val="28"/>
          <w:szCs w:val="28"/>
        </w:rPr>
        <w:t xml:space="preserve">ngân hàng </w:t>
      </w:r>
      <w:r w:rsidR="003A4085" w:rsidRPr="0026722E">
        <w:rPr>
          <w:i/>
          <w:sz w:val="28"/>
          <w:szCs w:val="28"/>
          <w:lang w:val="en-US"/>
        </w:rPr>
        <w:t>con</w:t>
      </w:r>
      <w:r w:rsidRPr="0026722E">
        <w:rPr>
          <w:i/>
          <w:sz w:val="28"/>
          <w:szCs w:val="28"/>
        </w:rPr>
        <w:t xml:space="preserve"> </w:t>
      </w:r>
      <w:r w:rsidR="008D03C8" w:rsidRPr="0026722E">
        <w:rPr>
          <w:i/>
          <w:sz w:val="28"/>
          <w:szCs w:val="28"/>
          <w:lang w:val="en-US"/>
        </w:rPr>
        <w:t>ở nước ngoài</w:t>
      </w:r>
      <w:r w:rsidR="008D03C8">
        <w:rPr>
          <w:sz w:val="28"/>
          <w:szCs w:val="28"/>
          <w:lang w:val="en-US"/>
        </w:rPr>
        <w:t xml:space="preserve"> </w:t>
      </w:r>
      <w:r w:rsidRPr="00AD6094">
        <w:rPr>
          <w:sz w:val="28"/>
          <w:szCs w:val="28"/>
        </w:rPr>
        <w:t>của ngân hàng thương mại.</w:t>
      </w:r>
    </w:p>
    <w:p w14:paraId="300FF619" w14:textId="77777777" w:rsidR="00A647B8" w:rsidRPr="00AD6094" w:rsidRDefault="00A647B8" w:rsidP="0026722E">
      <w:pPr>
        <w:spacing w:before="120" w:after="120"/>
        <w:ind w:firstLine="567"/>
        <w:jc w:val="both"/>
        <w:rPr>
          <w:sz w:val="28"/>
          <w:szCs w:val="28"/>
        </w:rPr>
      </w:pPr>
      <w:bookmarkStart w:id="4" w:name="dieu_3"/>
      <w:r w:rsidRPr="00AD6094">
        <w:rPr>
          <w:b/>
          <w:bCs/>
          <w:sz w:val="28"/>
          <w:szCs w:val="28"/>
        </w:rPr>
        <w:t>Điều 3. Giải thích từ ngữ</w:t>
      </w:r>
      <w:bookmarkEnd w:id="4"/>
    </w:p>
    <w:p w14:paraId="6F60ED2E" w14:textId="77777777" w:rsidR="00A647B8" w:rsidRPr="00AD6094" w:rsidRDefault="00A647B8" w:rsidP="0026722E">
      <w:pPr>
        <w:spacing w:before="120" w:after="120"/>
        <w:ind w:firstLine="567"/>
        <w:jc w:val="both"/>
        <w:rPr>
          <w:sz w:val="28"/>
          <w:szCs w:val="28"/>
        </w:rPr>
      </w:pPr>
      <w:r w:rsidRPr="00AD6094">
        <w:rPr>
          <w:sz w:val="28"/>
          <w:szCs w:val="28"/>
        </w:rPr>
        <w:t>Trong Thông tư này, những từ ngữ dưới đây được hiểu như sau:</w:t>
      </w:r>
    </w:p>
    <w:p w14:paraId="7477DE37" w14:textId="78AB386B" w:rsidR="00A647B8" w:rsidRPr="00AD6094" w:rsidRDefault="00A647B8" w:rsidP="0026722E">
      <w:pPr>
        <w:spacing w:before="120" w:after="120"/>
        <w:ind w:firstLine="567"/>
        <w:jc w:val="both"/>
        <w:rPr>
          <w:sz w:val="28"/>
          <w:szCs w:val="28"/>
        </w:rPr>
      </w:pPr>
      <w:r w:rsidRPr="00AD6094">
        <w:rPr>
          <w:sz w:val="28"/>
          <w:szCs w:val="28"/>
        </w:rPr>
        <w:lastRenderedPageBreak/>
        <w:t xml:space="preserve">1. Mạng lưới hoạt động của ngân hàng thương mại bao gồm chi nhánh, phòng giao dịch, văn phòng đại diện, đơn vị sự nghiệp ở trong nước; chi nhánh, văn phòng đại diện, </w:t>
      </w:r>
      <w:r w:rsidRPr="0026722E">
        <w:rPr>
          <w:i/>
          <w:sz w:val="28"/>
          <w:szCs w:val="28"/>
        </w:rPr>
        <w:t>ngân hàng</w:t>
      </w:r>
      <w:r w:rsidRPr="00AD6094">
        <w:rPr>
          <w:sz w:val="28"/>
          <w:szCs w:val="28"/>
        </w:rPr>
        <w:t xml:space="preserve"> </w:t>
      </w:r>
      <w:r w:rsidR="003A4085">
        <w:rPr>
          <w:sz w:val="28"/>
          <w:szCs w:val="28"/>
          <w:lang w:val="en-US"/>
        </w:rPr>
        <w:t>c</w:t>
      </w:r>
      <w:r w:rsidR="003A4085" w:rsidRPr="0026722E">
        <w:rPr>
          <w:i/>
          <w:sz w:val="28"/>
          <w:szCs w:val="28"/>
          <w:lang w:val="en-US"/>
        </w:rPr>
        <w:t xml:space="preserve">on </w:t>
      </w:r>
      <w:r w:rsidR="008D03C8" w:rsidRPr="0026722E">
        <w:rPr>
          <w:i/>
          <w:sz w:val="28"/>
          <w:szCs w:val="28"/>
          <w:lang w:val="en-US"/>
        </w:rPr>
        <w:t xml:space="preserve">ở nước ngoài </w:t>
      </w:r>
      <w:r w:rsidR="003A4085" w:rsidRPr="0026722E">
        <w:rPr>
          <w:i/>
          <w:sz w:val="28"/>
          <w:szCs w:val="28"/>
          <w:lang w:val="en-US"/>
        </w:rPr>
        <w:t>của ngân hàng thương mại</w:t>
      </w:r>
      <w:r w:rsidRPr="00AD6094">
        <w:rPr>
          <w:sz w:val="28"/>
          <w:szCs w:val="28"/>
        </w:rPr>
        <w:t xml:space="preserve"> theo quy định của pháp luật.</w:t>
      </w:r>
    </w:p>
    <w:p w14:paraId="3594E263" w14:textId="77777777" w:rsidR="00A647B8" w:rsidRPr="00AD6094" w:rsidRDefault="00A647B8" w:rsidP="0026722E">
      <w:pPr>
        <w:spacing w:before="120" w:after="120"/>
        <w:ind w:firstLine="567"/>
        <w:jc w:val="both"/>
        <w:rPr>
          <w:sz w:val="28"/>
          <w:szCs w:val="28"/>
        </w:rPr>
      </w:pPr>
      <w:r w:rsidRPr="00AD6094">
        <w:rPr>
          <w:sz w:val="28"/>
          <w:szCs w:val="28"/>
        </w:rPr>
        <w:t>2. Chi nhánh là đơn vị phụ thuộc ngân hàng thương mại, hạch toán phụ thuộc, có con dấu, có nhiệm vụ thực hiện một hoặc một số chức năng của ngân hàng thương mại theo quy định của pháp luật.</w:t>
      </w:r>
    </w:p>
    <w:p w14:paraId="2BBDB3ED" w14:textId="77777777" w:rsidR="00A647B8" w:rsidRPr="00AD6094" w:rsidRDefault="00A647B8" w:rsidP="0026722E">
      <w:pPr>
        <w:spacing w:before="120" w:after="120"/>
        <w:ind w:firstLine="567"/>
        <w:jc w:val="both"/>
        <w:rPr>
          <w:sz w:val="28"/>
          <w:szCs w:val="28"/>
        </w:rPr>
      </w:pPr>
      <w:r w:rsidRPr="00AD6094">
        <w:rPr>
          <w:sz w:val="28"/>
          <w:szCs w:val="28"/>
        </w:rPr>
        <w:t>3. Phòng giao dịch là đơn vị phụ thuộc ngân hàng thương mại, được quản lý bởi một chi nhánh ở trong nước của ngân hàng thương mại, hạch toán báo sổ, có con dấu, có địa điểm đặt trụ sở trên địa bàn tỉnh, thành phố trực thuộc Trung ương nơi đặt trụ sở chi nhánh quản lý. Phòng giao dịch không được thực hiện:</w:t>
      </w:r>
    </w:p>
    <w:p w14:paraId="27AC5B46" w14:textId="77777777" w:rsidR="00A647B8" w:rsidRPr="00AD6094" w:rsidRDefault="00A647B8" w:rsidP="0026722E">
      <w:pPr>
        <w:spacing w:before="120" w:after="120"/>
        <w:ind w:firstLine="567"/>
        <w:jc w:val="both"/>
        <w:rPr>
          <w:sz w:val="28"/>
          <w:szCs w:val="28"/>
        </w:rPr>
      </w:pPr>
      <w:r w:rsidRPr="00AD6094">
        <w:rPr>
          <w:sz w:val="28"/>
          <w:szCs w:val="28"/>
        </w:rPr>
        <w:t>a) Quyết định cấp tín dụng cho một khách hàng vượt quá hai (02) tỷ đồng Việt Nam hoặc ngoại tệ quy đổi tương đương, trừ trường hợp khoản cấp tín dụng được đảm bảo toàn bộ bằng tiền, thẻ tiết kiệm, giấy tờ có giá do chính ngân hàng thương mại phát hành, trái phiếu chính phủ, tín phiếu kho bạc nhà nước;</w:t>
      </w:r>
    </w:p>
    <w:p w14:paraId="1A364D8C" w14:textId="77777777" w:rsidR="00A647B8" w:rsidRDefault="00A647B8" w:rsidP="0026722E">
      <w:pPr>
        <w:spacing w:before="120" w:after="120"/>
        <w:ind w:firstLine="567"/>
        <w:jc w:val="both"/>
        <w:rPr>
          <w:sz w:val="28"/>
          <w:szCs w:val="28"/>
          <w:lang w:val="en-US"/>
        </w:rPr>
      </w:pPr>
      <w:r w:rsidRPr="00AD6094">
        <w:rPr>
          <w:sz w:val="28"/>
          <w:szCs w:val="28"/>
        </w:rPr>
        <w:t>b) Cung cấp dịch vụ thanh toán quốc tế.</w:t>
      </w:r>
    </w:p>
    <w:p w14:paraId="13C24A22" w14:textId="6B636697" w:rsidR="00A647B8" w:rsidRPr="00AD6094" w:rsidRDefault="00D54846" w:rsidP="0026722E">
      <w:pPr>
        <w:spacing w:before="120" w:after="120"/>
        <w:ind w:firstLine="567"/>
        <w:jc w:val="both"/>
        <w:rPr>
          <w:sz w:val="28"/>
          <w:szCs w:val="28"/>
        </w:rPr>
      </w:pPr>
      <w:r w:rsidRPr="0026722E">
        <w:rPr>
          <w:sz w:val="28"/>
          <w:szCs w:val="28"/>
          <w:lang w:val="en-US"/>
        </w:rPr>
        <w:t>4</w:t>
      </w:r>
      <w:r w:rsidR="00A647B8" w:rsidRPr="00067FA8">
        <w:rPr>
          <w:sz w:val="28"/>
          <w:szCs w:val="28"/>
        </w:rPr>
        <w:t>.</w:t>
      </w:r>
      <w:r w:rsidR="00A647B8" w:rsidRPr="00AD6094">
        <w:rPr>
          <w:sz w:val="28"/>
          <w:szCs w:val="28"/>
        </w:rPr>
        <w:t xml:space="preserve"> Văn phòng đại diện là đơn vị phụ thuộc ngân hàng thương mại, có con dấu, thực hiện chức năng đại diện </w:t>
      </w:r>
      <w:proofErr w:type="gramStart"/>
      <w:r w:rsidR="00A647B8" w:rsidRPr="00AD6094">
        <w:rPr>
          <w:sz w:val="28"/>
          <w:szCs w:val="28"/>
        </w:rPr>
        <w:t>theo</w:t>
      </w:r>
      <w:proofErr w:type="gramEnd"/>
      <w:r w:rsidR="00A647B8" w:rsidRPr="00AD6094">
        <w:rPr>
          <w:sz w:val="28"/>
          <w:szCs w:val="28"/>
        </w:rPr>
        <w:t xml:space="preserve"> ủy quyền của ngân hàng thương mại. Văn phòng đại diện không được thực hiện hoạt động kinh doanh.</w:t>
      </w:r>
    </w:p>
    <w:p w14:paraId="1FA2C00A" w14:textId="09C4B7BA" w:rsidR="00A647B8" w:rsidRPr="00AD6094" w:rsidRDefault="00D54846" w:rsidP="0026722E">
      <w:pPr>
        <w:spacing w:before="120" w:after="120"/>
        <w:ind w:firstLine="567"/>
        <w:jc w:val="both"/>
        <w:rPr>
          <w:sz w:val="28"/>
          <w:szCs w:val="28"/>
        </w:rPr>
      </w:pPr>
      <w:r>
        <w:rPr>
          <w:sz w:val="28"/>
          <w:szCs w:val="28"/>
          <w:lang w:val="en-US"/>
        </w:rPr>
        <w:t>5</w:t>
      </w:r>
      <w:r w:rsidR="00A647B8" w:rsidRPr="00AD6094">
        <w:rPr>
          <w:sz w:val="28"/>
          <w:szCs w:val="28"/>
        </w:rPr>
        <w:t>. Đơn vị sự nghiệp là đơn vị phụ thuộc ngân hàng thương mại, có con dấu, thực hiện một hoặc một số hoạt động hỗ trợ hoạt động kinh doanh của ngân hàng thương mại, bao gồm:</w:t>
      </w:r>
    </w:p>
    <w:p w14:paraId="41ADF043" w14:textId="77777777" w:rsidR="00A647B8" w:rsidRPr="00AD6094" w:rsidRDefault="00A647B8" w:rsidP="0026722E">
      <w:pPr>
        <w:spacing w:before="120" w:after="120"/>
        <w:ind w:firstLine="567"/>
        <w:jc w:val="both"/>
        <w:rPr>
          <w:sz w:val="28"/>
          <w:szCs w:val="28"/>
        </w:rPr>
      </w:pPr>
      <w:r w:rsidRPr="00AD6094">
        <w:rPr>
          <w:sz w:val="28"/>
          <w:szCs w:val="28"/>
        </w:rPr>
        <w:t>a) Nghiên cứu, ứng dụng công nghệ ngân hàng cho ngân hàng thương mại;</w:t>
      </w:r>
    </w:p>
    <w:p w14:paraId="48E70FC2" w14:textId="77777777" w:rsidR="00A647B8" w:rsidRPr="00AD6094" w:rsidRDefault="00A647B8" w:rsidP="0026722E">
      <w:pPr>
        <w:spacing w:before="120" w:after="120"/>
        <w:ind w:firstLine="567"/>
        <w:jc w:val="both"/>
        <w:rPr>
          <w:sz w:val="28"/>
          <w:szCs w:val="28"/>
        </w:rPr>
      </w:pPr>
      <w:r w:rsidRPr="00AD6094">
        <w:rPr>
          <w:sz w:val="28"/>
          <w:szCs w:val="28"/>
        </w:rPr>
        <w:t>b) Đào tạo và bồi dưỡng nghiệp vụ, kỹ thuật cho cán bộ, nhân viên của ngân hàng thương mại;</w:t>
      </w:r>
    </w:p>
    <w:p w14:paraId="63546203" w14:textId="77777777" w:rsidR="00A647B8" w:rsidRPr="00AD6094" w:rsidRDefault="00A647B8" w:rsidP="0026722E">
      <w:pPr>
        <w:spacing w:before="120" w:after="120"/>
        <w:ind w:firstLine="567"/>
        <w:jc w:val="both"/>
        <w:rPr>
          <w:sz w:val="28"/>
          <w:szCs w:val="28"/>
        </w:rPr>
      </w:pPr>
      <w:r w:rsidRPr="00AD6094">
        <w:rPr>
          <w:sz w:val="28"/>
          <w:szCs w:val="28"/>
        </w:rPr>
        <w:t>c) Văn phòng liên lạc; nghiên cứu, tìm hiểu thị trường;</w:t>
      </w:r>
    </w:p>
    <w:p w14:paraId="3740F371" w14:textId="77777777" w:rsidR="00A647B8" w:rsidRPr="00AD6094" w:rsidRDefault="00A647B8" w:rsidP="0026722E">
      <w:pPr>
        <w:spacing w:before="120" w:after="120"/>
        <w:ind w:firstLine="567"/>
        <w:jc w:val="both"/>
        <w:rPr>
          <w:sz w:val="28"/>
          <w:szCs w:val="28"/>
        </w:rPr>
      </w:pPr>
      <w:r w:rsidRPr="00AD6094">
        <w:rPr>
          <w:sz w:val="28"/>
          <w:szCs w:val="28"/>
        </w:rPr>
        <w:t>d) Lưu trữ cơ sở dữ liệu, thu thập, xử lý thông tin phục vụ hoạt động kinh doanh của ngân hàng thương mại;</w:t>
      </w:r>
    </w:p>
    <w:p w14:paraId="51C81489" w14:textId="77777777" w:rsidR="00A647B8" w:rsidRPr="00AD6094" w:rsidRDefault="00A647B8" w:rsidP="0026722E">
      <w:pPr>
        <w:spacing w:before="120" w:after="120"/>
        <w:ind w:firstLine="567"/>
        <w:jc w:val="both"/>
        <w:rPr>
          <w:sz w:val="28"/>
          <w:szCs w:val="28"/>
        </w:rPr>
      </w:pPr>
      <w:r w:rsidRPr="00AD6094">
        <w:rPr>
          <w:sz w:val="28"/>
          <w:szCs w:val="28"/>
        </w:rPr>
        <w:t>đ) Các hoạt động khác hỗ trợ hoạt động kinh doanh của ngân hàng thương mại phù hợp với quy định của pháp luật.</w:t>
      </w:r>
    </w:p>
    <w:p w14:paraId="03C8A77C" w14:textId="6D4F5DFD" w:rsidR="00A647B8" w:rsidRPr="00AD6094" w:rsidRDefault="00D54846" w:rsidP="0026722E">
      <w:pPr>
        <w:spacing w:before="120" w:after="120"/>
        <w:ind w:firstLine="567"/>
        <w:jc w:val="both"/>
        <w:rPr>
          <w:sz w:val="28"/>
          <w:szCs w:val="28"/>
        </w:rPr>
      </w:pPr>
      <w:r>
        <w:rPr>
          <w:sz w:val="28"/>
          <w:szCs w:val="28"/>
          <w:lang w:val="en-US"/>
        </w:rPr>
        <w:t>6</w:t>
      </w:r>
      <w:r w:rsidR="00A647B8" w:rsidRPr="00AD6094">
        <w:rPr>
          <w:sz w:val="28"/>
          <w:szCs w:val="28"/>
        </w:rPr>
        <w:t xml:space="preserve">. Sở giao dịch, quỹ tiết kiệm, điểm giao dịch là những đơn vị đã được thành lập </w:t>
      </w:r>
      <w:proofErr w:type="gramStart"/>
      <w:r w:rsidR="00A647B8" w:rsidRPr="00AD6094">
        <w:rPr>
          <w:sz w:val="28"/>
          <w:szCs w:val="28"/>
        </w:rPr>
        <w:t>theo</w:t>
      </w:r>
      <w:proofErr w:type="gramEnd"/>
      <w:r w:rsidR="00A647B8" w:rsidRPr="00AD6094">
        <w:rPr>
          <w:sz w:val="28"/>
          <w:szCs w:val="28"/>
        </w:rPr>
        <w:t xml:space="preserve"> các quy định của Ngân hàng Nhà nước trước thời điểm Thông tư này có hiệu lực thi hành.</w:t>
      </w:r>
    </w:p>
    <w:p w14:paraId="43CE001C" w14:textId="2C919B8A" w:rsidR="00A647B8" w:rsidRPr="00AD6094" w:rsidRDefault="00D54846" w:rsidP="0026722E">
      <w:pPr>
        <w:spacing w:before="120" w:after="120"/>
        <w:ind w:firstLine="567"/>
        <w:jc w:val="both"/>
        <w:rPr>
          <w:sz w:val="28"/>
          <w:szCs w:val="28"/>
        </w:rPr>
      </w:pPr>
      <w:r>
        <w:rPr>
          <w:sz w:val="28"/>
          <w:szCs w:val="28"/>
          <w:lang w:val="en-US"/>
        </w:rPr>
        <w:t>7</w:t>
      </w:r>
      <w:r w:rsidR="00A647B8" w:rsidRPr="00AD6094">
        <w:rPr>
          <w:sz w:val="28"/>
          <w:szCs w:val="28"/>
        </w:rPr>
        <w:t xml:space="preserve">. </w:t>
      </w:r>
      <w:r w:rsidR="003A4085" w:rsidRPr="0026722E">
        <w:rPr>
          <w:i/>
          <w:sz w:val="28"/>
          <w:szCs w:val="28"/>
        </w:rPr>
        <w:t xml:space="preserve">Ngân hàng con </w:t>
      </w:r>
      <w:r w:rsidR="008D03C8" w:rsidRPr="0026722E">
        <w:rPr>
          <w:i/>
          <w:sz w:val="28"/>
          <w:szCs w:val="28"/>
          <w:lang w:val="en-US"/>
        </w:rPr>
        <w:t xml:space="preserve">ở nước ngoài </w:t>
      </w:r>
      <w:r w:rsidR="003A4085" w:rsidRPr="0026722E">
        <w:rPr>
          <w:i/>
          <w:sz w:val="28"/>
          <w:szCs w:val="28"/>
        </w:rPr>
        <w:t>của ngân hàng thương mại là ngân hàng mà ngân hàng thương mại hoặc ngân hàng thương mại và người có liên quan của ngân hàng thương mại sở hữu trên 50% vốn điều lệ hoặc trên 50% vốn cổ phần có quyền biểu quyết</w:t>
      </w:r>
      <w:r w:rsidR="00C45C95">
        <w:rPr>
          <w:i/>
          <w:sz w:val="28"/>
          <w:szCs w:val="28"/>
          <w:lang w:val="en-US"/>
        </w:rPr>
        <w:t>,</w:t>
      </w:r>
      <w:r w:rsidR="005F5043">
        <w:rPr>
          <w:i/>
          <w:sz w:val="28"/>
          <w:szCs w:val="28"/>
          <w:lang w:val="en-US"/>
        </w:rPr>
        <w:t xml:space="preserve"> </w:t>
      </w:r>
      <w:r w:rsidR="00C45C95">
        <w:rPr>
          <w:i/>
          <w:sz w:val="28"/>
          <w:szCs w:val="28"/>
          <w:lang w:val="en-US"/>
        </w:rPr>
        <w:t>được thành lập tại nước ngoài theo quy định pháp luật nước ngoài.</w:t>
      </w:r>
    </w:p>
    <w:p w14:paraId="50E717A0" w14:textId="121DAC4A" w:rsidR="00A647B8" w:rsidRPr="00AD6094" w:rsidRDefault="00D54846" w:rsidP="0026722E">
      <w:pPr>
        <w:spacing w:before="120" w:after="120"/>
        <w:ind w:firstLine="567"/>
        <w:jc w:val="both"/>
        <w:rPr>
          <w:sz w:val="28"/>
          <w:szCs w:val="28"/>
        </w:rPr>
      </w:pPr>
      <w:r>
        <w:rPr>
          <w:sz w:val="28"/>
          <w:szCs w:val="28"/>
          <w:lang w:val="en-US"/>
        </w:rPr>
        <w:lastRenderedPageBreak/>
        <w:t>8</w:t>
      </w:r>
      <w:r w:rsidR="00A647B8" w:rsidRPr="00AD6094">
        <w:rPr>
          <w:sz w:val="28"/>
          <w:szCs w:val="28"/>
        </w:rPr>
        <w:t>. Ngân hàng Nhà nước chi nhánh là Ngân hàng Nhà nước chi nhánh tỉnh, thành phố trực thuộc Trung ương.</w:t>
      </w:r>
    </w:p>
    <w:p w14:paraId="4C822CB7" w14:textId="339AEA4C" w:rsidR="00A647B8" w:rsidRPr="00AD6094" w:rsidRDefault="00D54846" w:rsidP="0026722E">
      <w:pPr>
        <w:spacing w:before="120" w:after="120"/>
        <w:ind w:firstLine="567"/>
        <w:jc w:val="both"/>
        <w:rPr>
          <w:sz w:val="28"/>
          <w:szCs w:val="28"/>
        </w:rPr>
      </w:pPr>
      <w:r>
        <w:rPr>
          <w:sz w:val="28"/>
          <w:szCs w:val="28"/>
          <w:lang w:val="en-US"/>
        </w:rPr>
        <w:t>9</w:t>
      </w:r>
      <w:r w:rsidR="00A647B8" w:rsidRPr="00AD6094">
        <w:rPr>
          <w:sz w:val="28"/>
          <w:szCs w:val="28"/>
        </w:rPr>
        <w:t xml:space="preserve">. Thời điểm đề nghị là ngày, tháng, năm ghi trên văn bản đề nghị thành lập chi nhánh, phòng giao dịch, văn phòng đại diện, đơn vị sự nghiệp ở trong nước; chi nhánh, văn phòng đại diện, </w:t>
      </w:r>
      <w:r w:rsidR="00A647B8" w:rsidRPr="0026722E">
        <w:rPr>
          <w:i/>
          <w:sz w:val="28"/>
          <w:szCs w:val="28"/>
        </w:rPr>
        <w:t xml:space="preserve">ngân hàng </w:t>
      </w:r>
      <w:r w:rsidR="0052188B" w:rsidRPr="0026722E">
        <w:rPr>
          <w:i/>
          <w:sz w:val="28"/>
          <w:szCs w:val="28"/>
          <w:lang w:val="en-US"/>
        </w:rPr>
        <w:t>con</w:t>
      </w:r>
      <w:r w:rsidR="00A647B8" w:rsidRPr="0026722E">
        <w:rPr>
          <w:i/>
          <w:sz w:val="28"/>
          <w:szCs w:val="28"/>
        </w:rPr>
        <w:t xml:space="preserve"> ở nước ngoài</w:t>
      </w:r>
      <w:r w:rsidR="00A647B8" w:rsidRPr="00AD6094">
        <w:rPr>
          <w:sz w:val="28"/>
          <w:szCs w:val="28"/>
        </w:rPr>
        <w:t xml:space="preserve"> của ngân hàng thương mại.</w:t>
      </w:r>
    </w:p>
    <w:p w14:paraId="38FA4F48" w14:textId="061BA7EB" w:rsidR="00A647B8" w:rsidRPr="00AD6094" w:rsidRDefault="00A647B8" w:rsidP="0026722E">
      <w:pPr>
        <w:spacing w:before="120" w:after="120"/>
        <w:ind w:firstLine="567"/>
        <w:jc w:val="both"/>
        <w:rPr>
          <w:sz w:val="28"/>
          <w:szCs w:val="28"/>
        </w:rPr>
      </w:pPr>
      <w:r w:rsidRPr="00AD6094">
        <w:rPr>
          <w:sz w:val="28"/>
          <w:szCs w:val="28"/>
        </w:rPr>
        <w:t>1</w:t>
      </w:r>
      <w:r w:rsidR="00D54846">
        <w:rPr>
          <w:sz w:val="28"/>
          <w:szCs w:val="28"/>
          <w:lang w:val="en-US"/>
        </w:rPr>
        <w:t>0</w:t>
      </w:r>
      <w:r w:rsidRPr="00AD6094">
        <w:rPr>
          <w:sz w:val="28"/>
          <w:szCs w:val="28"/>
        </w:rPr>
        <w:t>. Khu vực nội thành thành phố Hà Nội bao gồm các quận của thành phố Hà Nội.</w:t>
      </w:r>
    </w:p>
    <w:p w14:paraId="75C05F16" w14:textId="7B71E716" w:rsidR="00A647B8" w:rsidRPr="00AD6094" w:rsidRDefault="00A647B8" w:rsidP="0026722E">
      <w:pPr>
        <w:spacing w:before="120" w:after="120"/>
        <w:ind w:firstLine="567"/>
        <w:jc w:val="both"/>
        <w:rPr>
          <w:sz w:val="28"/>
          <w:szCs w:val="28"/>
        </w:rPr>
      </w:pPr>
      <w:r w:rsidRPr="00AD6094">
        <w:rPr>
          <w:sz w:val="28"/>
          <w:szCs w:val="28"/>
        </w:rPr>
        <w:t>1</w:t>
      </w:r>
      <w:r w:rsidR="00D54846">
        <w:rPr>
          <w:sz w:val="28"/>
          <w:szCs w:val="28"/>
          <w:lang w:val="en-US"/>
        </w:rPr>
        <w:t>1</w:t>
      </w:r>
      <w:r w:rsidRPr="00AD6094">
        <w:rPr>
          <w:sz w:val="28"/>
          <w:szCs w:val="28"/>
        </w:rPr>
        <w:t>. Khu vực ngoại thành thành phố Hà Nội bao gồm các địa bàn còn lại của thành phố Hà Nội không thuộc phạm vi khu vực nội thành thành phố Hà Nội nêu tại khoản 1</w:t>
      </w:r>
      <w:r w:rsidR="002C22AC">
        <w:rPr>
          <w:sz w:val="28"/>
          <w:szCs w:val="28"/>
          <w:lang w:val="en-US"/>
        </w:rPr>
        <w:t>1</w:t>
      </w:r>
      <w:r w:rsidRPr="00AD6094">
        <w:rPr>
          <w:sz w:val="28"/>
          <w:szCs w:val="28"/>
        </w:rPr>
        <w:t xml:space="preserve"> của Điều này.</w:t>
      </w:r>
    </w:p>
    <w:p w14:paraId="700CB857" w14:textId="16E9D3EA" w:rsidR="00A647B8" w:rsidRPr="00AD6094" w:rsidRDefault="00A647B8" w:rsidP="0026722E">
      <w:pPr>
        <w:spacing w:before="120" w:after="120"/>
        <w:ind w:firstLine="567"/>
        <w:jc w:val="both"/>
        <w:rPr>
          <w:sz w:val="28"/>
          <w:szCs w:val="28"/>
        </w:rPr>
      </w:pPr>
      <w:r w:rsidRPr="00AD6094">
        <w:rPr>
          <w:sz w:val="28"/>
          <w:szCs w:val="28"/>
        </w:rPr>
        <w:t>1</w:t>
      </w:r>
      <w:r w:rsidR="00D54846">
        <w:rPr>
          <w:sz w:val="28"/>
          <w:szCs w:val="28"/>
          <w:lang w:val="en-US"/>
        </w:rPr>
        <w:t>2</w:t>
      </w:r>
      <w:r w:rsidRPr="00AD6094">
        <w:rPr>
          <w:sz w:val="28"/>
          <w:szCs w:val="28"/>
        </w:rPr>
        <w:t xml:space="preserve">. </w:t>
      </w:r>
      <w:r w:rsidR="0051218C" w:rsidRPr="00AD6094">
        <w:rPr>
          <w:noProof/>
          <w:color w:val="000000"/>
          <w:sz w:val="28"/>
          <w:szCs w:val="28"/>
        </w:rPr>
        <w:t>Khu vực nội thành thành phố Hồ Chí Minh bao gồm các thành phố và quận thuộc thành phố Hồ Chí Minh.</w:t>
      </w:r>
    </w:p>
    <w:p w14:paraId="3308CA6E" w14:textId="3A2AAE92" w:rsidR="00A647B8" w:rsidRPr="00AD6094" w:rsidRDefault="00A647B8" w:rsidP="0026722E">
      <w:pPr>
        <w:spacing w:before="120" w:after="120"/>
        <w:ind w:firstLine="567"/>
        <w:jc w:val="both"/>
        <w:rPr>
          <w:sz w:val="28"/>
          <w:szCs w:val="28"/>
        </w:rPr>
      </w:pPr>
      <w:r w:rsidRPr="00AD6094">
        <w:rPr>
          <w:sz w:val="28"/>
          <w:szCs w:val="28"/>
        </w:rPr>
        <w:t>1</w:t>
      </w:r>
      <w:r w:rsidR="00D54846">
        <w:rPr>
          <w:sz w:val="28"/>
          <w:szCs w:val="28"/>
          <w:lang w:val="en-US"/>
        </w:rPr>
        <w:t>3</w:t>
      </w:r>
      <w:r w:rsidRPr="00AD6094">
        <w:rPr>
          <w:sz w:val="28"/>
          <w:szCs w:val="28"/>
        </w:rPr>
        <w:t>. Khu vực ngoại thành thành phố Hồ Chí Minh bao gồm các địa bàn còn lại của thành phố Hồ Chí Minh không thuộc phạm vi khu vực nội thành thành phố Hồ Chí Minh nêu tại khoản 1</w:t>
      </w:r>
      <w:r w:rsidR="00617D84">
        <w:rPr>
          <w:sz w:val="28"/>
          <w:szCs w:val="28"/>
          <w:lang w:val="en-US"/>
        </w:rPr>
        <w:t>2</w:t>
      </w:r>
      <w:r w:rsidRPr="00AD6094">
        <w:rPr>
          <w:sz w:val="28"/>
          <w:szCs w:val="28"/>
        </w:rPr>
        <w:t xml:space="preserve"> của Điều này.</w:t>
      </w:r>
    </w:p>
    <w:p w14:paraId="734ABC4B" w14:textId="7C2717EF" w:rsidR="003F19F5" w:rsidRPr="0026722E" w:rsidRDefault="00080FD0" w:rsidP="0026722E">
      <w:pPr>
        <w:spacing w:before="120" w:after="120"/>
        <w:ind w:firstLine="567"/>
        <w:jc w:val="both"/>
        <w:rPr>
          <w:i/>
          <w:sz w:val="28"/>
          <w:szCs w:val="28"/>
          <w:lang w:val="en-US"/>
        </w:rPr>
      </w:pPr>
      <w:r w:rsidRPr="00F23CCD">
        <w:rPr>
          <w:i/>
          <w:sz w:val="28"/>
          <w:szCs w:val="28"/>
        </w:rPr>
        <w:t>1</w:t>
      </w:r>
      <w:r w:rsidR="00D54846">
        <w:rPr>
          <w:i/>
          <w:sz w:val="28"/>
          <w:szCs w:val="28"/>
          <w:lang w:val="en-US"/>
        </w:rPr>
        <w:t>4</w:t>
      </w:r>
      <w:r w:rsidRPr="00F23CCD">
        <w:rPr>
          <w:i/>
          <w:sz w:val="28"/>
          <w:szCs w:val="28"/>
        </w:rPr>
        <w:t>.</w:t>
      </w:r>
      <w:r w:rsidR="00E85280" w:rsidRPr="00F23CCD">
        <w:rPr>
          <w:i/>
          <w:sz w:val="28"/>
          <w:szCs w:val="28"/>
        </w:rPr>
        <w:t xml:space="preserve"> </w:t>
      </w:r>
      <w:r w:rsidR="00AB30AE" w:rsidRPr="00AB30AE">
        <w:rPr>
          <w:i/>
          <w:sz w:val="28"/>
          <w:szCs w:val="28"/>
        </w:rPr>
        <w:t>Vùng nông thôn là khu vực địa giới hành chính không bao gồm địa bàn phường thuộc thị xã, quận và thành phố</w:t>
      </w:r>
      <w:r w:rsidR="00E85280" w:rsidRPr="00F23CCD">
        <w:rPr>
          <w:i/>
          <w:sz w:val="28"/>
          <w:szCs w:val="28"/>
          <w:lang w:val="en-US"/>
        </w:rPr>
        <w:t>.</w:t>
      </w:r>
    </w:p>
    <w:p w14:paraId="15267D63" w14:textId="02CE1434" w:rsidR="00220F00" w:rsidRDefault="00344787" w:rsidP="0026722E">
      <w:pPr>
        <w:spacing w:before="120" w:after="120"/>
        <w:ind w:firstLine="567"/>
        <w:jc w:val="both"/>
        <w:rPr>
          <w:i/>
          <w:sz w:val="28"/>
          <w:szCs w:val="28"/>
          <w:lang w:val="en-US"/>
        </w:rPr>
      </w:pPr>
      <w:r w:rsidRPr="0026722E">
        <w:rPr>
          <w:i/>
          <w:sz w:val="28"/>
          <w:szCs w:val="28"/>
          <w:lang w:val="en-US"/>
        </w:rPr>
        <w:t>1</w:t>
      </w:r>
      <w:r w:rsidR="00D54846">
        <w:rPr>
          <w:i/>
          <w:sz w:val="28"/>
          <w:szCs w:val="28"/>
          <w:lang w:val="en-US"/>
        </w:rPr>
        <w:t>5</w:t>
      </w:r>
      <w:r w:rsidRPr="0026722E">
        <w:rPr>
          <w:i/>
          <w:sz w:val="28"/>
          <w:szCs w:val="28"/>
          <w:lang w:val="en-US"/>
        </w:rPr>
        <w:t xml:space="preserve">. </w:t>
      </w:r>
      <w:r w:rsidR="00220F00" w:rsidRPr="00220F00">
        <w:rPr>
          <w:i/>
          <w:sz w:val="28"/>
          <w:szCs w:val="28"/>
          <w:lang w:val="en-US"/>
        </w:rPr>
        <w:t>Vùng sâu, vùng xa là vùng dân cư thưa thớt, nằm sâu trong rừng núi hoặc vùng ngập nước, ở xa các trung tâm kinh tế, văn hóa, giao thông không thuận tiện, đi lại khó khăn, kinh tế thường lạc hậu, kém phát triển</w:t>
      </w:r>
      <w:r w:rsidR="00220F00">
        <w:rPr>
          <w:i/>
          <w:sz w:val="28"/>
          <w:szCs w:val="28"/>
          <w:lang w:val="en-US"/>
        </w:rPr>
        <w:t>.</w:t>
      </w:r>
    </w:p>
    <w:p w14:paraId="561A8683" w14:textId="0E26D5B9" w:rsidR="00A647B8" w:rsidRPr="0026722E" w:rsidRDefault="00A647B8" w:rsidP="0026722E">
      <w:pPr>
        <w:spacing w:before="120" w:after="120"/>
        <w:ind w:firstLine="567"/>
        <w:jc w:val="both"/>
        <w:rPr>
          <w:b/>
          <w:noProof/>
          <w:color w:val="000000"/>
          <w:sz w:val="28"/>
          <w:szCs w:val="28"/>
          <w:lang w:val="en-US"/>
        </w:rPr>
      </w:pPr>
      <w:bookmarkStart w:id="5" w:name="dieu_4"/>
      <w:r w:rsidRPr="00AD6094">
        <w:rPr>
          <w:b/>
          <w:bCs/>
          <w:sz w:val="28"/>
          <w:szCs w:val="28"/>
        </w:rPr>
        <w:t xml:space="preserve">Điều 4. </w:t>
      </w:r>
      <w:bookmarkEnd w:id="5"/>
      <w:r w:rsidR="00B91529" w:rsidRPr="00AD6094">
        <w:rPr>
          <w:b/>
          <w:noProof/>
          <w:color w:val="000000"/>
          <w:sz w:val="28"/>
          <w:szCs w:val="28"/>
        </w:rPr>
        <w:t>Thẩm quyền chấp thuận về mạng lưới của ngân hàng thương mại</w:t>
      </w:r>
    </w:p>
    <w:p w14:paraId="7B197064" w14:textId="01F1BE56" w:rsidR="00C52C9D" w:rsidRDefault="00B91529" w:rsidP="0026722E">
      <w:pPr>
        <w:spacing w:before="120" w:after="120"/>
        <w:ind w:firstLine="567"/>
        <w:jc w:val="both"/>
        <w:rPr>
          <w:i/>
          <w:iCs/>
          <w:noProof/>
          <w:color w:val="000000"/>
          <w:sz w:val="28"/>
          <w:szCs w:val="28"/>
          <w:lang w:val="en-US"/>
        </w:rPr>
      </w:pPr>
      <w:bookmarkStart w:id="6" w:name="dieu_5"/>
      <w:r w:rsidRPr="00AD6094">
        <w:rPr>
          <w:noProof/>
          <w:color w:val="000000"/>
          <w:sz w:val="28"/>
          <w:szCs w:val="28"/>
        </w:rPr>
        <w:t xml:space="preserve">1. Thống đốc Ngân hàng Nhà nước Việt Nam xem xét </w:t>
      </w:r>
      <w:r w:rsidRPr="0026722E">
        <w:rPr>
          <w:i/>
          <w:noProof/>
          <w:color w:val="000000"/>
          <w:sz w:val="28"/>
          <w:szCs w:val="28"/>
        </w:rPr>
        <w:t>chấp thuận</w:t>
      </w:r>
      <w:r w:rsidRPr="00AD6094">
        <w:rPr>
          <w:color w:val="000000"/>
          <w:sz w:val="28"/>
          <w:szCs w:val="28"/>
          <w:shd w:val="clear" w:color="auto" w:fill="FFFFFF"/>
        </w:rPr>
        <w:t> </w:t>
      </w:r>
      <w:r w:rsidRPr="00AD6094">
        <w:rPr>
          <w:noProof/>
          <w:color w:val="000000"/>
          <w:sz w:val="28"/>
          <w:szCs w:val="28"/>
        </w:rPr>
        <w:t xml:space="preserve">việc ngân hàng thương mại thành lập, chấm dứt hoạt động, giải thể chi nhánh ở trong nước; thành lập chi nhánh, văn phòng đại diện, </w:t>
      </w:r>
      <w:r w:rsidRPr="0026722E">
        <w:rPr>
          <w:i/>
          <w:noProof/>
          <w:color w:val="000000"/>
          <w:sz w:val="28"/>
          <w:szCs w:val="28"/>
        </w:rPr>
        <w:t xml:space="preserve">ngân hàng </w:t>
      </w:r>
      <w:r w:rsidR="00657074" w:rsidRPr="0026722E">
        <w:rPr>
          <w:i/>
          <w:noProof/>
          <w:color w:val="000000"/>
          <w:sz w:val="28"/>
          <w:szCs w:val="28"/>
          <w:lang w:val="en-US"/>
        </w:rPr>
        <w:t>con ở nước ngoài</w:t>
      </w:r>
      <w:r w:rsidR="00C45C95">
        <w:rPr>
          <w:noProof/>
          <w:color w:val="000000"/>
          <w:sz w:val="28"/>
          <w:szCs w:val="28"/>
          <w:lang w:val="en-US"/>
        </w:rPr>
        <w:t xml:space="preserve"> </w:t>
      </w:r>
      <w:r w:rsidR="00C45C95" w:rsidRPr="0026722E">
        <w:rPr>
          <w:i/>
          <w:iCs/>
          <w:noProof/>
          <w:color w:val="000000"/>
          <w:sz w:val="28"/>
          <w:szCs w:val="28"/>
          <w:lang w:val="en-US"/>
        </w:rPr>
        <w:t xml:space="preserve">của ngân hàng thương mại. </w:t>
      </w:r>
      <w:r w:rsidR="00F260E9" w:rsidRPr="0026722E">
        <w:rPr>
          <w:i/>
          <w:iCs/>
          <w:noProof/>
          <w:color w:val="000000"/>
          <w:sz w:val="28"/>
          <w:szCs w:val="28"/>
          <w:lang w:val="en-US"/>
        </w:rPr>
        <w:t xml:space="preserve"> </w:t>
      </w:r>
    </w:p>
    <w:p w14:paraId="52A725FC" w14:textId="321F8D10" w:rsidR="00B91529" w:rsidRPr="0026722E" w:rsidRDefault="00C52C9D" w:rsidP="0026722E">
      <w:pPr>
        <w:spacing w:before="120" w:after="120"/>
        <w:ind w:firstLine="567"/>
        <w:jc w:val="both"/>
        <w:rPr>
          <w:i/>
          <w:noProof/>
          <w:color w:val="000000"/>
          <w:sz w:val="28"/>
          <w:szCs w:val="28"/>
        </w:rPr>
      </w:pPr>
      <w:r w:rsidRPr="0026722E">
        <w:rPr>
          <w:i/>
          <w:noProof/>
          <w:color w:val="000000"/>
          <w:sz w:val="28"/>
          <w:szCs w:val="28"/>
          <w:lang w:val="en-US"/>
        </w:rPr>
        <w:t>2. Chánh Thanh tra, giám sát ngân hàng xem xét chấp thuận việc ngân hàng thương mại thành lập, chấm dứt hoạt động, giải thể phòng giao dịch, văn phòng đại diện, đơn vị sự nghiệp ở trong nước.</w:t>
      </w:r>
    </w:p>
    <w:p w14:paraId="7169040B" w14:textId="0898487D" w:rsidR="00B91529" w:rsidRPr="00AD6094" w:rsidRDefault="009A1F55" w:rsidP="0026722E">
      <w:pPr>
        <w:spacing w:before="120" w:after="120"/>
        <w:ind w:firstLine="567"/>
        <w:jc w:val="both"/>
        <w:rPr>
          <w:noProof/>
          <w:color w:val="FF0000"/>
          <w:sz w:val="28"/>
          <w:szCs w:val="28"/>
        </w:rPr>
      </w:pPr>
      <w:r>
        <w:rPr>
          <w:noProof/>
          <w:color w:val="000000"/>
          <w:sz w:val="28"/>
          <w:szCs w:val="28"/>
          <w:lang w:val="en-US"/>
        </w:rPr>
        <w:t>3</w:t>
      </w:r>
      <w:r w:rsidR="00B91529" w:rsidRPr="00AD6094">
        <w:rPr>
          <w:noProof/>
          <w:color w:val="000000"/>
          <w:sz w:val="28"/>
          <w:szCs w:val="28"/>
        </w:rPr>
        <w:t xml:space="preserve">. Giám đốc Ngân hàng Nhà nước chi nhánh tỉnh, thành phố trực thuộc Trung ương xem xét </w:t>
      </w:r>
      <w:r w:rsidR="00B91529" w:rsidRPr="0026722E">
        <w:rPr>
          <w:i/>
          <w:noProof/>
          <w:color w:val="000000"/>
          <w:sz w:val="28"/>
          <w:szCs w:val="28"/>
        </w:rPr>
        <w:t>chấp thuận</w:t>
      </w:r>
      <w:r w:rsidR="00B91529" w:rsidRPr="00AD6094">
        <w:rPr>
          <w:noProof/>
          <w:color w:val="000000"/>
          <w:sz w:val="28"/>
          <w:szCs w:val="28"/>
        </w:rPr>
        <w:t>:</w:t>
      </w:r>
      <w:bookmarkStart w:id="7" w:name="_GoBack"/>
    </w:p>
    <w:bookmarkEnd w:id="7"/>
    <w:p w14:paraId="64CD0F7B" w14:textId="77777777" w:rsidR="00B91529" w:rsidRDefault="00B91529" w:rsidP="0026722E">
      <w:pPr>
        <w:spacing w:before="120" w:after="120"/>
        <w:ind w:firstLine="567"/>
        <w:jc w:val="both"/>
        <w:rPr>
          <w:color w:val="000000"/>
          <w:sz w:val="28"/>
          <w:szCs w:val="28"/>
          <w:lang w:val="en-US"/>
        </w:rPr>
      </w:pPr>
      <w:r w:rsidRPr="00AD6094">
        <w:rPr>
          <w:color w:val="000000"/>
          <w:sz w:val="28"/>
          <w:szCs w:val="28"/>
        </w:rPr>
        <w:t>a) Thay đổi địa điểm đặt trụ sở chi nhánh ở trong nước, phòng giao dịch trên địa bàn (bao gồm cả thay đổi địa điểm trước khi khai trương hoạt động);</w:t>
      </w:r>
    </w:p>
    <w:p w14:paraId="2F0EC99A" w14:textId="400FF5DA" w:rsidR="00B91529" w:rsidRPr="00AD6094" w:rsidRDefault="00C45C95" w:rsidP="0026722E">
      <w:pPr>
        <w:spacing w:before="120" w:after="120"/>
        <w:ind w:firstLine="567"/>
        <w:jc w:val="both"/>
        <w:rPr>
          <w:color w:val="000000"/>
          <w:sz w:val="28"/>
          <w:szCs w:val="28"/>
        </w:rPr>
      </w:pPr>
      <w:r>
        <w:rPr>
          <w:color w:val="000000"/>
          <w:sz w:val="28"/>
          <w:szCs w:val="28"/>
          <w:lang w:val="en-US"/>
        </w:rPr>
        <w:t>b</w:t>
      </w:r>
      <w:r w:rsidR="00657074">
        <w:rPr>
          <w:color w:val="000000"/>
          <w:sz w:val="28"/>
          <w:szCs w:val="28"/>
          <w:lang w:val="en-US"/>
        </w:rPr>
        <w:t xml:space="preserve">) </w:t>
      </w:r>
      <w:r w:rsidR="00B91529" w:rsidRPr="00AD6094">
        <w:rPr>
          <w:color w:val="000000"/>
          <w:sz w:val="28"/>
          <w:szCs w:val="28"/>
        </w:rPr>
        <w:t>Chấm dứt hoạt động chi nhánh, phòng giao dịch trên địa bàn (trong trường hợp tự nguyện chấm dứt hoạt động);</w:t>
      </w:r>
    </w:p>
    <w:p w14:paraId="6558E991" w14:textId="5E884B07" w:rsidR="00B91529" w:rsidRPr="0026722E" w:rsidRDefault="00C45C95" w:rsidP="0026722E">
      <w:pPr>
        <w:spacing w:before="120" w:after="120"/>
        <w:ind w:firstLine="567"/>
        <w:jc w:val="both"/>
        <w:rPr>
          <w:i/>
          <w:sz w:val="28"/>
          <w:szCs w:val="28"/>
          <w:lang w:val="en-US"/>
        </w:rPr>
      </w:pPr>
      <w:r>
        <w:rPr>
          <w:color w:val="000000"/>
          <w:sz w:val="28"/>
          <w:szCs w:val="28"/>
          <w:lang w:val="en-US"/>
        </w:rPr>
        <w:t>c</w:t>
      </w:r>
      <w:r w:rsidR="00B91529" w:rsidRPr="00AD6094">
        <w:rPr>
          <w:color w:val="000000"/>
          <w:sz w:val="28"/>
          <w:szCs w:val="28"/>
        </w:rPr>
        <w:t xml:space="preserve">) Thay đổi chi nhánh quản lý phòng giao dịch trên địa </w:t>
      </w:r>
      <w:r w:rsidR="00B91529" w:rsidRPr="0026722E">
        <w:rPr>
          <w:i/>
          <w:sz w:val="28"/>
          <w:szCs w:val="28"/>
        </w:rPr>
        <w:t>bàn</w:t>
      </w:r>
      <w:r w:rsidR="00960A5E" w:rsidRPr="0026722E">
        <w:rPr>
          <w:i/>
          <w:sz w:val="28"/>
          <w:szCs w:val="28"/>
          <w:lang w:val="en-US"/>
        </w:rPr>
        <w:t xml:space="preserve"> (bao gồm cả thay đổi chi nhánh quản lý phòng giao dịch trước khi khai trương hoạt động phòng giao dịch)</w:t>
      </w:r>
      <w:r w:rsidR="006B3B41" w:rsidRPr="0026722E">
        <w:rPr>
          <w:i/>
          <w:sz w:val="28"/>
          <w:szCs w:val="28"/>
          <w:lang w:val="en-US"/>
        </w:rPr>
        <w:t>.</w:t>
      </w:r>
    </w:p>
    <w:p w14:paraId="1F054A9A" w14:textId="2DB3356B" w:rsidR="00FF19A1" w:rsidRDefault="009A1F55" w:rsidP="0026722E">
      <w:pPr>
        <w:spacing w:before="120" w:after="120"/>
        <w:ind w:firstLine="567"/>
        <w:jc w:val="both"/>
        <w:rPr>
          <w:noProof/>
          <w:color w:val="000000"/>
          <w:sz w:val="28"/>
          <w:szCs w:val="28"/>
          <w:lang w:val="en-US"/>
        </w:rPr>
      </w:pPr>
      <w:r>
        <w:rPr>
          <w:color w:val="000000"/>
          <w:sz w:val="28"/>
          <w:szCs w:val="28"/>
          <w:lang w:val="en-US"/>
        </w:rPr>
        <w:lastRenderedPageBreak/>
        <w:t>4</w:t>
      </w:r>
      <w:r w:rsidR="00B91529" w:rsidRPr="00AD6094">
        <w:rPr>
          <w:color w:val="000000"/>
          <w:sz w:val="28"/>
          <w:szCs w:val="28"/>
        </w:rPr>
        <w:t xml:space="preserve">. </w:t>
      </w:r>
      <w:r w:rsidR="00B91529" w:rsidRPr="00AD6094">
        <w:rPr>
          <w:noProof/>
          <w:color w:val="000000"/>
          <w:sz w:val="28"/>
          <w:szCs w:val="28"/>
        </w:rPr>
        <w:t>Trong một số trường hợp cụ thể, Thống đốc Ngân hàng Nhà nước xem xét</w:t>
      </w:r>
      <w:r w:rsidR="00220F00">
        <w:rPr>
          <w:noProof/>
          <w:color w:val="000000"/>
          <w:sz w:val="28"/>
          <w:szCs w:val="28"/>
          <w:lang w:val="en-US"/>
        </w:rPr>
        <w:t xml:space="preserve"> quyết định</w:t>
      </w:r>
      <w:r w:rsidR="00FF19A1">
        <w:rPr>
          <w:noProof/>
          <w:color w:val="000000"/>
          <w:sz w:val="28"/>
          <w:szCs w:val="28"/>
          <w:lang w:val="en-US"/>
        </w:rPr>
        <w:t>:</w:t>
      </w:r>
    </w:p>
    <w:p w14:paraId="290BB124" w14:textId="597291E8" w:rsidR="00B91529" w:rsidRPr="00AD6094" w:rsidRDefault="00FF19A1" w:rsidP="0026722E">
      <w:pPr>
        <w:spacing w:before="120" w:after="120"/>
        <w:ind w:firstLine="567"/>
        <w:jc w:val="both"/>
        <w:rPr>
          <w:noProof/>
          <w:color w:val="000000"/>
          <w:sz w:val="28"/>
          <w:szCs w:val="28"/>
        </w:rPr>
      </w:pPr>
      <w:r>
        <w:rPr>
          <w:noProof/>
          <w:color w:val="000000"/>
          <w:sz w:val="28"/>
          <w:szCs w:val="28"/>
          <w:lang w:val="en-US"/>
        </w:rPr>
        <w:t xml:space="preserve">a) </w:t>
      </w:r>
      <w:r w:rsidR="00F43920">
        <w:rPr>
          <w:noProof/>
          <w:color w:val="000000"/>
          <w:sz w:val="28"/>
          <w:szCs w:val="28"/>
          <w:lang w:val="en-US"/>
        </w:rPr>
        <w:t>Thành</w:t>
      </w:r>
      <w:r w:rsidR="00B91529" w:rsidRPr="00AD6094">
        <w:rPr>
          <w:noProof/>
          <w:color w:val="000000"/>
          <w:sz w:val="28"/>
          <w:szCs w:val="28"/>
        </w:rPr>
        <w:t xml:space="preserve"> lập chi nhánh, văn phòng đại diện, đơn vị sự nghiệp, phòng giao dịch ở trong nước; chi nhánh, văn phòng đại diện, </w:t>
      </w:r>
      <w:r w:rsidR="00B91529" w:rsidRPr="0026722E">
        <w:rPr>
          <w:i/>
          <w:noProof/>
          <w:color w:val="000000"/>
          <w:sz w:val="28"/>
          <w:szCs w:val="28"/>
        </w:rPr>
        <w:t xml:space="preserve">ngân hàng </w:t>
      </w:r>
      <w:r w:rsidR="0052188B" w:rsidRPr="0026722E">
        <w:rPr>
          <w:i/>
          <w:noProof/>
          <w:color w:val="000000"/>
          <w:sz w:val="28"/>
          <w:szCs w:val="28"/>
          <w:lang w:val="en-US"/>
        </w:rPr>
        <w:t>con</w:t>
      </w:r>
      <w:r w:rsidR="00B91529" w:rsidRPr="0026722E">
        <w:rPr>
          <w:i/>
          <w:noProof/>
          <w:color w:val="000000"/>
          <w:sz w:val="28"/>
          <w:szCs w:val="28"/>
        </w:rPr>
        <w:t xml:space="preserve"> ở nước ngoài</w:t>
      </w:r>
      <w:r w:rsidR="00B91529" w:rsidRPr="00AD6094">
        <w:rPr>
          <w:noProof/>
          <w:color w:val="000000"/>
          <w:sz w:val="28"/>
          <w:szCs w:val="28"/>
        </w:rPr>
        <w:t xml:space="preserve"> của ngân hàng thương mại </w:t>
      </w:r>
      <w:r w:rsidR="00B91529" w:rsidRPr="00AD6094">
        <w:rPr>
          <w:color w:val="000000"/>
          <w:sz w:val="28"/>
          <w:szCs w:val="28"/>
        </w:rPr>
        <w:t>trên cơ sở trình tự, thủ tục theo quy định tại Thông tư này và phù hợp với điều kiện thực tế</w:t>
      </w:r>
      <w:r w:rsidR="00B91529" w:rsidRPr="00AD6094">
        <w:rPr>
          <w:i/>
          <w:noProof/>
          <w:color w:val="000000"/>
          <w:sz w:val="28"/>
          <w:szCs w:val="28"/>
        </w:rPr>
        <w:t xml:space="preserve"> </w:t>
      </w:r>
      <w:r w:rsidR="00B91529" w:rsidRPr="00AD6094">
        <w:rPr>
          <w:noProof/>
          <w:color w:val="000000"/>
          <w:sz w:val="28"/>
          <w:szCs w:val="28"/>
        </w:rPr>
        <w:t>nhằm:</w:t>
      </w:r>
    </w:p>
    <w:p w14:paraId="40977896" w14:textId="1B544AD3" w:rsidR="00B91529" w:rsidRPr="00AD6094" w:rsidRDefault="00FF19A1" w:rsidP="0026722E">
      <w:pPr>
        <w:spacing w:before="120" w:after="120"/>
        <w:ind w:firstLine="567"/>
        <w:jc w:val="both"/>
        <w:rPr>
          <w:noProof/>
          <w:color w:val="000000"/>
          <w:sz w:val="28"/>
          <w:szCs w:val="28"/>
        </w:rPr>
      </w:pPr>
      <w:r>
        <w:rPr>
          <w:color w:val="000000"/>
          <w:sz w:val="28"/>
          <w:szCs w:val="28"/>
          <w:lang w:val="en-US"/>
        </w:rPr>
        <w:t>(i</w:t>
      </w:r>
      <w:r w:rsidR="00B91529" w:rsidRPr="00AD6094">
        <w:rPr>
          <w:color w:val="000000"/>
          <w:sz w:val="28"/>
          <w:szCs w:val="28"/>
        </w:rPr>
        <w:t xml:space="preserve">) </w:t>
      </w:r>
      <w:r w:rsidR="00B91529" w:rsidRPr="00AD6094">
        <w:rPr>
          <w:noProof/>
          <w:color w:val="000000"/>
          <w:sz w:val="28"/>
          <w:szCs w:val="28"/>
        </w:rPr>
        <w:t>Phục vụ cho mục tiêu phát triển kinh tế, xã hội, chính trị, an ninh, quốc phòng, ngoại giao và điều hành chính sách tiền tệ trong từng thời kỳ;</w:t>
      </w:r>
    </w:p>
    <w:p w14:paraId="0DF9E96A" w14:textId="0BC73674" w:rsidR="00B91529" w:rsidRPr="00AD6094" w:rsidRDefault="00FF19A1" w:rsidP="0026722E">
      <w:pPr>
        <w:spacing w:before="120" w:after="120"/>
        <w:ind w:firstLine="567"/>
        <w:jc w:val="both"/>
        <w:rPr>
          <w:noProof/>
          <w:color w:val="000000"/>
          <w:sz w:val="28"/>
          <w:szCs w:val="28"/>
        </w:rPr>
      </w:pPr>
      <w:r>
        <w:rPr>
          <w:noProof/>
          <w:color w:val="000000"/>
          <w:sz w:val="28"/>
          <w:szCs w:val="28"/>
          <w:lang w:val="en-US"/>
        </w:rPr>
        <w:t>(ii)</w:t>
      </w:r>
      <w:r w:rsidR="00B91529" w:rsidRPr="00AD6094">
        <w:rPr>
          <w:noProof/>
          <w:color w:val="000000"/>
          <w:sz w:val="28"/>
          <w:szCs w:val="28"/>
        </w:rPr>
        <w:t xml:space="preserve"> Hỗ trợ ngân hàng thương mại tham gia xử lý quỹ tín dụng nhân dân được kiểm soát đặc biệt;</w:t>
      </w:r>
    </w:p>
    <w:p w14:paraId="477C2F98" w14:textId="7480C3A6" w:rsidR="00B91529" w:rsidRDefault="00FF19A1" w:rsidP="0026722E">
      <w:pPr>
        <w:spacing w:before="120" w:after="120"/>
        <w:ind w:firstLine="567"/>
        <w:jc w:val="both"/>
        <w:rPr>
          <w:noProof/>
          <w:color w:val="000000"/>
          <w:sz w:val="28"/>
          <w:szCs w:val="28"/>
        </w:rPr>
      </w:pPr>
      <w:r>
        <w:rPr>
          <w:noProof/>
          <w:color w:val="000000"/>
          <w:sz w:val="28"/>
          <w:szCs w:val="28"/>
          <w:lang w:val="en-US"/>
        </w:rPr>
        <w:t>(iii)</w:t>
      </w:r>
      <w:r w:rsidR="00B91529" w:rsidRPr="00AD6094">
        <w:rPr>
          <w:noProof/>
          <w:color w:val="000000"/>
          <w:sz w:val="28"/>
          <w:szCs w:val="28"/>
        </w:rPr>
        <w:t xml:space="preserve"> Thực hiện phương án cơ cấu lại tổ chức tín dụng được kiểm soát đặc biệt đã được phê duyệt.</w:t>
      </w:r>
    </w:p>
    <w:p w14:paraId="683144EA" w14:textId="3AC393BB" w:rsidR="00D54846" w:rsidRPr="00A47E9D" w:rsidRDefault="00333A5B" w:rsidP="0026722E">
      <w:pPr>
        <w:spacing w:before="120" w:after="120"/>
        <w:ind w:firstLine="567"/>
        <w:jc w:val="both"/>
        <w:rPr>
          <w:i/>
          <w:sz w:val="28"/>
          <w:szCs w:val="28"/>
          <w:lang w:val="en-US"/>
        </w:rPr>
      </w:pPr>
      <w:r>
        <w:rPr>
          <w:i/>
          <w:sz w:val="28"/>
          <w:szCs w:val="28"/>
          <w:lang w:val="en-US"/>
        </w:rPr>
        <w:t xml:space="preserve">b) </w:t>
      </w:r>
      <w:r w:rsidRPr="00582CEA">
        <w:rPr>
          <w:i/>
          <w:sz w:val="28"/>
          <w:szCs w:val="28"/>
        </w:rPr>
        <w:t xml:space="preserve">Chuyển đổi </w:t>
      </w:r>
      <w:r>
        <w:rPr>
          <w:i/>
          <w:sz w:val="28"/>
          <w:szCs w:val="28"/>
        </w:rPr>
        <w:t xml:space="preserve">phòng giao dịch thành chi nhánh ở trong nước của ngân hàng thương mại trên cơ </w:t>
      </w:r>
      <w:r w:rsidRPr="0026722E">
        <w:rPr>
          <w:i/>
          <w:spacing w:val="-6"/>
          <w:sz w:val="28"/>
          <w:szCs w:val="28"/>
        </w:rPr>
        <w:t xml:space="preserve">sở hồ sơ, điều kiện, trình tự, thủ tục thành lập </w:t>
      </w:r>
      <w:r w:rsidR="004F1429">
        <w:rPr>
          <w:i/>
          <w:spacing w:val="-6"/>
          <w:sz w:val="28"/>
          <w:szCs w:val="28"/>
          <w:lang w:val="en-US"/>
        </w:rPr>
        <w:t>chi nhánh ở trong nước</w:t>
      </w:r>
      <w:r w:rsidRPr="0026722E">
        <w:rPr>
          <w:i/>
          <w:spacing w:val="-6"/>
          <w:sz w:val="28"/>
          <w:szCs w:val="28"/>
        </w:rPr>
        <w:t xml:space="preserve"> quy định tại Thông tư này, phù hợp với điều kiện thực tế</w:t>
      </w:r>
      <w:r>
        <w:rPr>
          <w:i/>
          <w:sz w:val="28"/>
          <w:szCs w:val="28"/>
        </w:rPr>
        <w:t xml:space="preserve"> nhằm </w:t>
      </w:r>
      <w:r w:rsidRPr="00582CEA">
        <w:rPr>
          <w:i/>
          <w:sz w:val="28"/>
          <w:szCs w:val="28"/>
        </w:rPr>
        <w:t>thực hiện phương án cơ cấu lại tổ chức tín dụng</w:t>
      </w:r>
      <w:r w:rsidR="00A47E9D">
        <w:rPr>
          <w:i/>
          <w:sz w:val="28"/>
          <w:szCs w:val="28"/>
          <w:lang w:val="en-US"/>
        </w:rPr>
        <w:t xml:space="preserve"> đã được cấp có thẩm quyền phê duyệt. </w:t>
      </w:r>
    </w:p>
    <w:p w14:paraId="4213A3B4" w14:textId="77777777" w:rsidR="00A647B8" w:rsidRPr="00AD6094" w:rsidRDefault="00A647B8" w:rsidP="0026722E">
      <w:pPr>
        <w:spacing w:before="120" w:after="120"/>
        <w:ind w:firstLine="567"/>
        <w:jc w:val="both"/>
        <w:rPr>
          <w:sz w:val="28"/>
          <w:szCs w:val="28"/>
        </w:rPr>
      </w:pPr>
      <w:r w:rsidRPr="00AD6094">
        <w:rPr>
          <w:b/>
          <w:bCs/>
          <w:sz w:val="28"/>
          <w:szCs w:val="28"/>
        </w:rPr>
        <w:t>Điều 5. Nguyên tắc lập hồ sơ</w:t>
      </w:r>
      <w:bookmarkEnd w:id="6"/>
    </w:p>
    <w:p w14:paraId="067C115A" w14:textId="3470C862" w:rsidR="004F27AA" w:rsidRPr="00AD6094" w:rsidRDefault="004F27AA" w:rsidP="0026722E">
      <w:pPr>
        <w:spacing w:before="120" w:after="120"/>
        <w:ind w:firstLine="567"/>
        <w:jc w:val="both"/>
        <w:rPr>
          <w:sz w:val="28"/>
          <w:szCs w:val="28"/>
        </w:rPr>
      </w:pPr>
      <w:r w:rsidRPr="00AD6094">
        <w:rPr>
          <w:sz w:val="28"/>
          <w:szCs w:val="28"/>
        </w:rPr>
        <w:t>1.</w:t>
      </w:r>
      <w:r w:rsidR="00343319">
        <w:rPr>
          <w:sz w:val="28"/>
          <w:szCs w:val="28"/>
          <w:lang w:val="en-US"/>
        </w:rPr>
        <w:t xml:space="preserve"> </w:t>
      </w:r>
      <w:r w:rsidRPr="00AD6094">
        <w:rPr>
          <w:color w:val="000000"/>
          <w:sz w:val="28"/>
          <w:szCs w:val="28"/>
        </w:rPr>
        <w:t>Ngân hàng thương mại lập</w:t>
      </w:r>
      <w:r w:rsidR="007741A2">
        <w:rPr>
          <w:color w:val="000000"/>
          <w:sz w:val="28"/>
          <w:szCs w:val="28"/>
          <w:lang w:val="en-US"/>
        </w:rPr>
        <w:t xml:space="preserve"> </w:t>
      </w:r>
      <w:r w:rsidR="007741A2" w:rsidRPr="0026722E">
        <w:rPr>
          <w:i/>
          <w:color w:val="000000"/>
          <w:sz w:val="28"/>
          <w:szCs w:val="28"/>
          <w:lang w:val="en-US"/>
        </w:rPr>
        <w:t>01 bộ</w:t>
      </w:r>
      <w:r w:rsidRPr="00AD6094">
        <w:rPr>
          <w:color w:val="000000"/>
          <w:sz w:val="28"/>
          <w:szCs w:val="28"/>
        </w:rPr>
        <w:t xml:space="preserve"> hồ sơ bằng tiếng Việt. </w:t>
      </w:r>
      <w:r w:rsidRPr="00AD6094">
        <w:rPr>
          <w:color w:val="000000"/>
          <w:sz w:val="28"/>
          <w:szCs w:val="28"/>
          <w:lang w:val="de-DE"/>
        </w:rPr>
        <w:t>Các tài liệu bằng tiếng Việt được nộp phải là bản sao được cấp từ sổ gốc hoặc bản sao có chứng thực hoặc bản sao kèm xuất trình bản chính để đối chiếu; trong trường hợp người nộp hồ sơ nộp bản sao kèm xuất trình bản chính để đối chiếu, người đối chiếu có trách nhiệm xác nhận tính chính xác của bản sao so với bản chính. Các bản dịch tài liệu từ tiếng Anh sang tiếng Việt phải được công chứng hoặc chứng thực chữ ký của người dịch theo quy định của pháp luật.</w:t>
      </w:r>
    </w:p>
    <w:p w14:paraId="60B25ED1" w14:textId="77777777" w:rsidR="00A647B8" w:rsidRPr="00AD6094" w:rsidRDefault="00A647B8" w:rsidP="0026722E">
      <w:pPr>
        <w:spacing w:before="120" w:after="120"/>
        <w:ind w:firstLine="567"/>
        <w:jc w:val="both"/>
        <w:rPr>
          <w:sz w:val="28"/>
          <w:szCs w:val="28"/>
        </w:rPr>
      </w:pPr>
      <w:r w:rsidRPr="00AD6094">
        <w:rPr>
          <w:sz w:val="28"/>
          <w:szCs w:val="28"/>
        </w:rPr>
        <w:t>2. Các văn bản của ngân hàng thương mại gửi Ngân hàng Nhà nước, Ngân hàng Nhà nước chi nhánh theo quy định tại Thông tư này phải do người đại diện theo pháp luật hoặc người được người đại diện theo pháp luật của ngân hàng thương mại ủy quyền ký. Người đại diện theo pháp luật ủy quyền cho người khác phải bằng văn bản ủy quyền được lập phù hợp với quy định của pháp luật.</w:t>
      </w:r>
    </w:p>
    <w:p w14:paraId="35EC6FD0" w14:textId="3E1158AF" w:rsidR="00AA488E" w:rsidRPr="00AD6094" w:rsidRDefault="00B91529" w:rsidP="0026722E">
      <w:pPr>
        <w:spacing w:before="120" w:after="120"/>
        <w:ind w:firstLine="567"/>
        <w:jc w:val="both"/>
        <w:rPr>
          <w:b/>
          <w:bCs/>
          <w:sz w:val="28"/>
          <w:szCs w:val="28"/>
        </w:rPr>
      </w:pPr>
      <w:bookmarkStart w:id="8" w:name="chuong_2"/>
      <w:r w:rsidRPr="00AD6094">
        <w:rPr>
          <w:noProof/>
          <w:color w:val="000000"/>
          <w:sz w:val="28"/>
          <w:szCs w:val="28"/>
        </w:rPr>
        <w:t xml:space="preserve">3. Hồ sơ của ngân hàng thương mại được gửi tới Ngân hàng Nhà nước, </w:t>
      </w:r>
      <w:r w:rsidR="004037E3" w:rsidRPr="0026722E">
        <w:rPr>
          <w:i/>
          <w:noProof/>
          <w:color w:val="000000"/>
          <w:sz w:val="28"/>
          <w:szCs w:val="28"/>
          <w:lang w:val="en-US"/>
        </w:rPr>
        <w:t>Cơ quan Thanh tra, giám sát ngân hàng</w:t>
      </w:r>
      <w:r w:rsidR="004037E3">
        <w:rPr>
          <w:noProof/>
          <w:color w:val="000000"/>
          <w:sz w:val="28"/>
          <w:szCs w:val="28"/>
          <w:lang w:val="en-US"/>
        </w:rPr>
        <w:t xml:space="preserve">, </w:t>
      </w:r>
      <w:r w:rsidRPr="00AD6094">
        <w:rPr>
          <w:noProof/>
          <w:color w:val="000000"/>
          <w:sz w:val="28"/>
          <w:szCs w:val="28"/>
        </w:rPr>
        <w:t xml:space="preserve">Ngân hàng Nhà nước chi nhánh bằng hình thức: gửi trực tiếp tại Bộ phận Một cửa hoặc gửi qua dịch vụ bưu chính hoặc theo hình thức trực tuyến (đối với hồ sơ quy định tại </w:t>
      </w:r>
      <w:r w:rsidRPr="0026722E">
        <w:rPr>
          <w:i/>
          <w:noProof/>
          <w:color w:val="000000"/>
          <w:sz w:val="28"/>
          <w:szCs w:val="28"/>
        </w:rPr>
        <w:t>Điều 1</w:t>
      </w:r>
      <w:r w:rsidR="004037E3" w:rsidRPr="0026722E">
        <w:rPr>
          <w:i/>
          <w:noProof/>
          <w:color w:val="000000"/>
          <w:sz w:val="28"/>
          <w:szCs w:val="28"/>
          <w:lang w:val="en-US"/>
        </w:rPr>
        <w:t>8</w:t>
      </w:r>
      <w:r w:rsidRPr="0026722E">
        <w:rPr>
          <w:i/>
          <w:noProof/>
          <w:color w:val="000000"/>
          <w:sz w:val="28"/>
          <w:szCs w:val="28"/>
        </w:rPr>
        <w:t>, Điều 2</w:t>
      </w:r>
      <w:r w:rsidR="004037E3" w:rsidRPr="0026722E">
        <w:rPr>
          <w:i/>
          <w:noProof/>
          <w:color w:val="000000"/>
          <w:sz w:val="28"/>
          <w:szCs w:val="28"/>
          <w:lang w:val="en-US"/>
        </w:rPr>
        <w:t>1</w:t>
      </w:r>
      <w:r w:rsidRPr="00AD6094">
        <w:rPr>
          <w:noProof/>
          <w:color w:val="000000"/>
          <w:sz w:val="28"/>
          <w:szCs w:val="28"/>
        </w:rPr>
        <w:t xml:space="preserve"> Thông tư này và hồ sơ tự nguyện chấm dứt hoạt động </w:t>
      </w:r>
      <w:r w:rsidR="00C94D39" w:rsidRPr="0026722E">
        <w:rPr>
          <w:i/>
          <w:noProof/>
          <w:color w:val="000000"/>
          <w:sz w:val="28"/>
          <w:szCs w:val="28"/>
          <w:lang w:val="en-US"/>
        </w:rPr>
        <w:t>chi nhánh</w:t>
      </w:r>
      <w:r w:rsidR="00C94D39">
        <w:rPr>
          <w:noProof/>
          <w:color w:val="000000"/>
          <w:sz w:val="28"/>
          <w:szCs w:val="28"/>
          <w:lang w:val="en-US"/>
        </w:rPr>
        <w:t xml:space="preserve">, </w:t>
      </w:r>
      <w:r w:rsidRPr="00AD6094">
        <w:rPr>
          <w:noProof/>
          <w:color w:val="000000"/>
          <w:sz w:val="28"/>
          <w:szCs w:val="28"/>
        </w:rPr>
        <w:t xml:space="preserve">phòng giao dịch quy định tại </w:t>
      </w:r>
      <w:r w:rsidRPr="0026722E">
        <w:rPr>
          <w:i/>
          <w:iCs/>
          <w:noProof/>
          <w:color w:val="000000"/>
          <w:sz w:val="28"/>
          <w:szCs w:val="28"/>
        </w:rPr>
        <w:t>Điều 2</w:t>
      </w:r>
      <w:r w:rsidR="004037E3" w:rsidRPr="0026722E">
        <w:rPr>
          <w:i/>
          <w:iCs/>
          <w:noProof/>
          <w:color w:val="000000"/>
          <w:sz w:val="28"/>
          <w:szCs w:val="28"/>
          <w:lang w:val="en-US"/>
        </w:rPr>
        <w:t>5</w:t>
      </w:r>
      <w:r w:rsidRPr="00AD6094">
        <w:rPr>
          <w:noProof/>
          <w:color w:val="000000"/>
          <w:sz w:val="28"/>
          <w:szCs w:val="28"/>
        </w:rPr>
        <w:t xml:space="preserve"> Thông tư này).</w:t>
      </w:r>
    </w:p>
    <w:p w14:paraId="364651EC" w14:textId="77777777" w:rsidR="00A647B8" w:rsidRPr="00AD6094" w:rsidRDefault="00A647B8" w:rsidP="0026722E">
      <w:pPr>
        <w:spacing w:before="120" w:after="120"/>
        <w:jc w:val="center"/>
        <w:rPr>
          <w:b/>
          <w:sz w:val="28"/>
          <w:szCs w:val="28"/>
        </w:rPr>
      </w:pPr>
      <w:r w:rsidRPr="00AD6094">
        <w:rPr>
          <w:b/>
          <w:bCs/>
          <w:sz w:val="28"/>
          <w:szCs w:val="28"/>
        </w:rPr>
        <w:t xml:space="preserve">Chương </w:t>
      </w:r>
      <w:bookmarkEnd w:id="8"/>
      <w:r w:rsidR="00D01B59" w:rsidRPr="00AD6094">
        <w:rPr>
          <w:b/>
          <w:bCs/>
          <w:sz w:val="28"/>
          <w:szCs w:val="28"/>
        </w:rPr>
        <w:t>II</w:t>
      </w:r>
    </w:p>
    <w:p w14:paraId="42C195BD" w14:textId="77777777" w:rsidR="00D01B59" w:rsidRPr="00AD6094" w:rsidRDefault="00A647B8" w:rsidP="0026722E">
      <w:pPr>
        <w:spacing w:before="120" w:after="120"/>
        <w:jc w:val="center"/>
        <w:rPr>
          <w:b/>
          <w:bCs/>
          <w:sz w:val="28"/>
          <w:szCs w:val="28"/>
        </w:rPr>
      </w:pPr>
      <w:bookmarkStart w:id="9" w:name="chuong_2_name"/>
      <w:r w:rsidRPr="00AD6094">
        <w:rPr>
          <w:b/>
          <w:bCs/>
          <w:sz w:val="28"/>
          <w:szCs w:val="28"/>
        </w:rPr>
        <w:t xml:space="preserve">CHẤP THUẬN ĐỦ ĐIỀU KIỆN THÀNH LẬP CHI NHÁNH, </w:t>
      </w:r>
    </w:p>
    <w:p w14:paraId="179A46AF" w14:textId="77777777" w:rsidR="00D01B59" w:rsidRPr="00AD6094" w:rsidRDefault="00A647B8" w:rsidP="0026722E">
      <w:pPr>
        <w:spacing w:before="120" w:after="120"/>
        <w:jc w:val="center"/>
        <w:rPr>
          <w:b/>
          <w:bCs/>
          <w:sz w:val="28"/>
          <w:szCs w:val="28"/>
        </w:rPr>
      </w:pPr>
      <w:r w:rsidRPr="00AD6094">
        <w:rPr>
          <w:b/>
          <w:bCs/>
          <w:sz w:val="28"/>
          <w:szCs w:val="28"/>
        </w:rPr>
        <w:t xml:space="preserve">PHÒNG GIAO DỊCH Ở TRONG NƯỚC; CHẤP THUẬN THÀNH LẬP VĂN PHÒNG ĐẠI DIỆN, ĐƠN VỊ SỰ NGHIỆP Ở TRONG NƯỚC; </w:t>
      </w:r>
    </w:p>
    <w:p w14:paraId="149664F2" w14:textId="3A841408" w:rsidR="00D01B59" w:rsidRPr="0026722E" w:rsidRDefault="00A647B8" w:rsidP="0026722E">
      <w:pPr>
        <w:spacing w:before="120" w:after="120"/>
        <w:jc w:val="center"/>
        <w:rPr>
          <w:b/>
          <w:bCs/>
          <w:i/>
          <w:sz w:val="28"/>
          <w:szCs w:val="28"/>
        </w:rPr>
      </w:pPr>
      <w:r w:rsidRPr="00AD6094">
        <w:rPr>
          <w:b/>
          <w:bCs/>
          <w:sz w:val="28"/>
          <w:szCs w:val="28"/>
        </w:rPr>
        <w:lastRenderedPageBreak/>
        <w:t xml:space="preserve">CHI NHÁNH, VĂN PHÒNG ĐẠI DIỆN, </w:t>
      </w:r>
      <w:r w:rsidRPr="0026722E">
        <w:rPr>
          <w:b/>
          <w:bCs/>
          <w:i/>
          <w:sz w:val="28"/>
          <w:szCs w:val="28"/>
        </w:rPr>
        <w:t xml:space="preserve">NGÂN HÀNG </w:t>
      </w:r>
      <w:r w:rsidR="00204BF3" w:rsidRPr="0026722E">
        <w:rPr>
          <w:b/>
          <w:bCs/>
          <w:i/>
          <w:sz w:val="28"/>
          <w:szCs w:val="28"/>
          <w:lang w:val="en-US"/>
        </w:rPr>
        <w:t>CON</w:t>
      </w:r>
      <w:r w:rsidRPr="0026722E">
        <w:rPr>
          <w:b/>
          <w:bCs/>
          <w:i/>
          <w:sz w:val="28"/>
          <w:szCs w:val="28"/>
        </w:rPr>
        <w:t xml:space="preserve"> </w:t>
      </w:r>
    </w:p>
    <w:p w14:paraId="68AB4252" w14:textId="77777777" w:rsidR="00A647B8" w:rsidRPr="00AD6094" w:rsidRDefault="00A647B8" w:rsidP="0026722E">
      <w:pPr>
        <w:spacing w:before="120" w:after="120"/>
        <w:jc w:val="center"/>
        <w:rPr>
          <w:b/>
          <w:sz w:val="28"/>
          <w:szCs w:val="28"/>
        </w:rPr>
      </w:pPr>
      <w:r w:rsidRPr="0026722E">
        <w:rPr>
          <w:b/>
          <w:bCs/>
          <w:i/>
          <w:sz w:val="28"/>
          <w:szCs w:val="28"/>
        </w:rPr>
        <w:t>Ở NƯỚC NGOÀI</w:t>
      </w:r>
      <w:r w:rsidRPr="00AD6094">
        <w:rPr>
          <w:b/>
          <w:bCs/>
          <w:sz w:val="28"/>
          <w:szCs w:val="28"/>
        </w:rPr>
        <w:t xml:space="preserve"> CỦA NGÂN HÀNG THƯƠNG MẠI</w:t>
      </w:r>
      <w:bookmarkEnd w:id="9"/>
    </w:p>
    <w:p w14:paraId="0D1C3CA7" w14:textId="77777777" w:rsidR="00A647B8" w:rsidRPr="00AD6094" w:rsidRDefault="00A647B8" w:rsidP="0026722E">
      <w:pPr>
        <w:spacing w:before="120" w:after="120"/>
        <w:ind w:firstLine="567"/>
        <w:jc w:val="both"/>
        <w:rPr>
          <w:sz w:val="28"/>
          <w:szCs w:val="28"/>
        </w:rPr>
      </w:pPr>
      <w:bookmarkStart w:id="10" w:name="dieu_6"/>
      <w:r w:rsidRPr="00AD6094">
        <w:rPr>
          <w:b/>
          <w:bCs/>
          <w:sz w:val="28"/>
          <w:szCs w:val="28"/>
        </w:rPr>
        <w:t>Điều 6. Điều kiện thành lập chi nhánh ở trong nước của ngân hàng thương mại</w:t>
      </w:r>
      <w:bookmarkEnd w:id="10"/>
    </w:p>
    <w:p w14:paraId="0F4F859F" w14:textId="77777777" w:rsidR="00A647B8" w:rsidRPr="00AD6094" w:rsidRDefault="00A647B8" w:rsidP="0026722E">
      <w:pPr>
        <w:spacing w:before="120" w:after="120"/>
        <w:ind w:firstLine="567"/>
        <w:jc w:val="both"/>
        <w:rPr>
          <w:sz w:val="28"/>
          <w:szCs w:val="28"/>
        </w:rPr>
      </w:pPr>
      <w:r w:rsidRPr="00AD6094">
        <w:rPr>
          <w:sz w:val="28"/>
          <w:szCs w:val="28"/>
        </w:rPr>
        <w:t>Để được thành lập chi nhánh ở trong nước, ngân hàng thương mại phải đáp ứng đầy đủ các điều kiện sau đây:</w:t>
      </w:r>
    </w:p>
    <w:p w14:paraId="78C5EC04" w14:textId="77777777" w:rsidR="00A647B8" w:rsidRPr="00AD6094" w:rsidRDefault="00A647B8" w:rsidP="0026722E">
      <w:pPr>
        <w:spacing w:before="120" w:after="120"/>
        <w:ind w:firstLine="567"/>
        <w:jc w:val="both"/>
        <w:rPr>
          <w:sz w:val="28"/>
          <w:szCs w:val="28"/>
        </w:rPr>
      </w:pPr>
      <w:r w:rsidRPr="00AD6094">
        <w:rPr>
          <w:sz w:val="28"/>
          <w:szCs w:val="28"/>
        </w:rPr>
        <w:t>1. Đối với ngân hàng thương mại có thời gian hoạt động từ 12 tháng trở lên (tính từ ngày khai trương hoạt động đến thời điểm đề nghị):</w:t>
      </w:r>
    </w:p>
    <w:p w14:paraId="5BFC4BB0" w14:textId="7801444E" w:rsidR="00A647B8" w:rsidRPr="0026722E" w:rsidRDefault="00A647B8" w:rsidP="0026722E">
      <w:pPr>
        <w:spacing w:before="120" w:after="120"/>
        <w:ind w:firstLine="567"/>
        <w:jc w:val="both"/>
        <w:rPr>
          <w:sz w:val="28"/>
          <w:szCs w:val="28"/>
          <w:lang w:val="en-US"/>
        </w:rPr>
      </w:pPr>
      <w:r w:rsidRPr="00AD6094">
        <w:rPr>
          <w:sz w:val="28"/>
          <w:szCs w:val="28"/>
        </w:rPr>
        <w:t>a) Có giá trị thực của vốn điều lệ tại thời điểm 31 tháng 12 của năm trước liền kề năm đề nghị không thấp hơn mức vốn pháp định</w:t>
      </w:r>
      <w:r w:rsidR="00C75D1C">
        <w:rPr>
          <w:sz w:val="28"/>
          <w:szCs w:val="28"/>
          <w:lang w:val="en-US"/>
        </w:rPr>
        <w:t xml:space="preserve"> </w:t>
      </w:r>
      <w:r w:rsidR="00C75D1C" w:rsidRPr="0026722E">
        <w:rPr>
          <w:i/>
          <w:sz w:val="28"/>
          <w:szCs w:val="28"/>
          <w:lang w:val="en-US"/>
        </w:rPr>
        <w:t>theo báo cáo tài chính riêng lẻ</w:t>
      </w:r>
      <w:r w:rsidR="00711268">
        <w:rPr>
          <w:i/>
          <w:sz w:val="28"/>
          <w:szCs w:val="28"/>
          <w:lang w:val="en-US"/>
        </w:rPr>
        <w:t xml:space="preserve"> được kiểm toán của năm trước liền kề năm đề nghị</w:t>
      </w:r>
      <w:r w:rsidR="00C75D1C" w:rsidRPr="0026722E">
        <w:rPr>
          <w:i/>
          <w:sz w:val="28"/>
          <w:szCs w:val="28"/>
          <w:lang w:val="en-US"/>
        </w:rPr>
        <w:t xml:space="preserve"> và quy định tại Thông tư về giới hạn, tỷ lệ đảm bảo an toàn</w:t>
      </w:r>
      <w:r w:rsidR="00C75D1C">
        <w:rPr>
          <w:sz w:val="28"/>
          <w:szCs w:val="28"/>
          <w:lang w:val="en-US"/>
        </w:rPr>
        <w:t xml:space="preserve">. </w:t>
      </w:r>
    </w:p>
    <w:p w14:paraId="78F0910D" w14:textId="77777777" w:rsidR="00A647B8" w:rsidRPr="00AD6094" w:rsidRDefault="00A647B8" w:rsidP="0026722E">
      <w:pPr>
        <w:spacing w:before="120" w:after="120"/>
        <w:ind w:firstLine="567"/>
        <w:jc w:val="both"/>
        <w:rPr>
          <w:sz w:val="28"/>
          <w:szCs w:val="28"/>
        </w:rPr>
      </w:pPr>
      <w:r w:rsidRPr="00AD6094">
        <w:rPr>
          <w:sz w:val="28"/>
          <w:szCs w:val="28"/>
        </w:rPr>
        <w:t>b) Hoạt động kinh doanh có lãi theo báo cáo tài chính hợp nhất và báo cáo tài chính riêng lẻ được kiểm toán của năm trước liền kề năm đề nghị;</w:t>
      </w:r>
    </w:p>
    <w:p w14:paraId="3FF99210" w14:textId="63A65686" w:rsidR="00A647B8" w:rsidRPr="0026722E" w:rsidRDefault="00A647B8" w:rsidP="0026722E">
      <w:pPr>
        <w:spacing w:before="120" w:after="120"/>
        <w:ind w:firstLine="567"/>
        <w:jc w:val="both"/>
        <w:rPr>
          <w:sz w:val="28"/>
          <w:szCs w:val="28"/>
          <w:lang w:val="en-US"/>
        </w:rPr>
      </w:pPr>
      <w:r w:rsidRPr="00AD6094">
        <w:rPr>
          <w:sz w:val="28"/>
          <w:szCs w:val="28"/>
        </w:rPr>
        <w:t>c) Tuân thủ các hạn chế để bảo đảm an toàn trong hoạt động của tổ chức tín dụng quy định tại các Điều 126, 127, 128, 129; khoản 1 Điều 130 và Điều 135 Luật Các tổ chức tín dụng và các hướng dẫn của Ngân hàng Nhà nước đối với các quy định này liên tục trong thời gian 12 tháng trước tháng đề nghị</w:t>
      </w:r>
      <w:r w:rsidR="007B5C9B">
        <w:rPr>
          <w:sz w:val="28"/>
          <w:szCs w:val="28"/>
          <w:lang w:val="en-US"/>
        </w:rPr>
        <w:t>;</w:t>
      </w:r>
    </w:p>
    <w:p w14:paraId="646550D8" w14:textId="33F86C87" w:rsidR="00A647B8" w:rsidRPr="00AD6094" w:rsidRDefault="00A647B8" w:rsidP="0026722E">
      <w:pPr>
        <w:spacing w:before="120" w:after="120"/>
        <w:ind w:firstLine="567"/>
        <w:jc w:val="both"/>
        <w:rPr>
          <w:sz w:val="28"/>
          <w:szCs w:val="28"/>
        </w:rPr>
      </w:pPr>
      <w:r w:rsidRPr="00AD6094">
        <w:rPr>
          <w:sz w:val="28"/>
          <w:szCs w:val="28"/>
        </w:rPr>
        <w:t xml:space="preserve">d) </w:t>
      </w:r>
      <w:r w:rsidR="00C51A2C" w:rsidRPr="00AD6094">
        <w:rPr>
          <w:color w:val="000000"/>
          <w:sz w:val="28"/>
          <w:szCs w:val="28"/>
        </w:rPr>
        <w:t>Thực hiện đúng, đầy đủ các quy định về phân loại tài sản có, mức trích, phương pháp trích lập dự phòng rủi ro và việc sử dụng dự phòng để xử lý rủi ro trong hoạt động theo quy định của Ngân hàng Nhà nước tại thời điểm đề nghị</w:t>
      </w:r>
      <w:r w:rsidRPr="00AD6094">
        <w:rPr>
          <w:sz w:val="28"/>
          <w:szCs w:val="28"/>
        </w:rPr>
        <w:t xml:space="preserve">; </w:t>
      </w:r>
      <w:r w:rsidR="006272C5" w:rsidRPr="00AD6094">
        <w:rPr>
          <w:color w:val="000000"/>
          <w:sz w:val="28"/>
          <w:szCs w:val="28"/>
        </w:rPr>
        <w:t xml:space="preserve">tỷ lệ nợ xấu tại thời điểm 31 tháng 12 của năm trước liền kề năm đề nghị và tại </w:t>
      </w:r>
      <w:r w:rsidR="00343319" w:rsidRPr="0026722E">
        <w:rPr>
          <w:i/>
          <w:color w:val="000000"/>
          <w:sz w:val="28"/>
          <w:szCs w:val="28"/>
        </w:rPr>
        <w:t xml:space="preserve">tháng liền kề trước thời điểm </w:t>
      </w:r>
      <w:r w:rsidR="006272C5" w:rsidRPr="0026722E">
        <w:rPr>
          <w:i/>
          <w:color w:val="000000"/>
          <w:sz w:val="28"/>
          <w:szCs w:val="28"/>
        </w:rPr>
        <w:t>đề nghị</w:t>
      </w:r>
      <w:r w:rsidR="006272C5" w:rsidRPr="00AD6094">
        <w:rPr>
          <w:sz w:val="28"/>
          <w:szCs w:val="28"/>
        </w:rPr>
        <w:t xml:space="preserve"> </w:t>
      </w:r>
      <w:r w:rsidRPr="00AD6094">
        <w:rPr>
          <w:sz w:val="28"/>
          <w:szCs w:val="28"/>
        </w:rPr>
        <w:t>không vượt quá 3% hoặc một tỷ lệ khác theo quyết định của Thống đốc Ngân hàng Nhà nước trong từng thời kỳ;</w:t>
      </w:r>
    </w:p>
    <w:p w14:paraId="1DDB50ED" w14:textId="77777777" w:rsidR="00A647B8" w:rsidRPr="00AD6094" w:rsidRDefault="00A647B8" w:rsidP="0026722E">
      <w:pPr>
        <w:spacing w:before="120" w:after="120"/>
        <w:ind w:firstLine="567"/>
        <w:jc w:val="both"/>
        <w:rPr>
          <w:sz w:val="28"/>
          <w:szCs w:val="28"/>
        </w:rPr>
      </w:pPr>
      <w:r w:rsidRPr="00AD6094">
        <w:rPr>
          <w:sz w:val="28"/>
          <w:szCs w:val="28"/>
        </w:rPr>
        <w:t>đ) Tại thời điểm đề nghị, Hội đồng quản trị, Hội đồng thành viên, Ban kiểm soát có số lượng và cơ cấu theo đúng quy định của pháp luật, không bị khuyết Tổng giám đốc;</w:t>
      </w:r>
    </w:p>
    <w:p w14:paraId="01BC6181" w14:textId="77777777" w:rsidR="00A647B8" w:rsidRPr="00AD6094" w:rsidRDefault="00A647B8" w:rsidP="0026722E">
      <w:pPr>
        <w:spacing w:before="120" w:after="120"/>
        <w:ind w:firstLine="567"/>
        <w:jc w:val="both"/>
        <w:rPr>
          <w:sz w:val="28"/>
          <w:szCs w:val="28"/>
        </w:rPr>
      </w:pPr>
      <w:r w:rsidRPr="00AD6094">
        <w:rPr>
          <w:sz w:val="28"/>
          <w:szCs w:val="28"/>
        </w:rPr>
        <w:t>e) Tại thời điểm đề nghị, ngân hàng thương mại có bộ phận kiểm toán nội bộ và hệ thống kiểm soát nội bộ bảo đảm tuân thủ Điều 40, Điều 41 Luật Các tổ chức tín dụng và các quy định có liên quan của pháp luật hiện hành;</w:t>
      </w:r>
    </w:p>
    <w:p w14:paraId="490CB295" w14:textId="6AE53D3E" w:rsidR="00664D93" w:rsidRPr="0026722E" w:rsidRDefault="00A647B8" w:rsidP="0026722E">
      <w:pPr>
        <w:spacing w:before="120" w:after="120"/>
        <w:ind w:firstLine="567"/>
        <w:jc w:val="both"/>
        <w:rPr>
          <w:noProof/>
          <w:color w:val="000000"/>
          <w:sz w:val="28"/>
          <w:szCs w:val="28"/>
        </w:rPr>
      </w:pPr>
      <w:r w:rsidRPr="00AD6094">
        <w:rPr>
          <w:sz w:val="28"/>
          <w:szCs w:val="28"/>
        </w:rPr>
        <w:t xml:space="preserve">g) </w:t>
      </w:r>
      <w:r w:rsidR="000965A2" w:rsidRPr="0026722E">
        <w:rPr>
          <w:i/>
          <w:noProof/>
          <w:sz w:val="28"/>
          <w:szCs w:val="28"/>
        </w:rPr>
        <w:t xml:space="preserve">Không bị xử phạt vi phạm hành chính về tổ chức, quản trị, điều hành; </w:t>
      </w:r>
      <w:r w:rsidR="007D6810" w:rsidRPr="007D6810">
        <w:rPr>
          <w:i/>
          <w:noProof/>
          <w:sz w:val="28"/>
          <w:szCs w:val="28"/>
        </w:rPr>
        <w:t xml:space="preserve">cấp tín dụng; tỷ lệ bảo đảm an toàn; phân loại tài sản có, cam kết ngoại bảng, trích lập và sử dụng dự phòng để xử lý rủi ro </w:t>
      </w:r>
      <w:r w:rsidR="000965A2" w:rsidRPr="0026722E">
        <w:rPr>
          <w:i/>
          <w:noProof/>
          <w:sz w:val="28"/>
          <w:szCs w:val="28"/>
        </w:rPr>
        <w:t>trong thời hạn 12 tháng trở về trước tính từ thời điểm đề nghị</w:t>
      </w:r>
      <w:r w:rsidR="000965A2">
        <w:rPr>
          <w:i/>
          <w:noProof/>
          <w:sz w:val="28"/>
          <w:szCs w:val="28"/>
        </w:rPr>
        <w:t xml:space="preserve"> và không thuộc đối tượng phải thực hiện biện pháp không được mở rộng mạng lưới theo quy định của pháp luật về xử phạt vi phạm hành chính trong lĩnh vực tiền tệ và ngân hàng. </w:t>
      </w:r>
    </w:p>
    <w:p w14:paraId="04586478" w14:textId="6D6F18E8" w:rsidR="00A647B8" w:rsidRPr="0026722E" w:rsidRDefault="00A647B8" w:rsidP="0026722E">
      <w:pPr>
        <w:spacing w:before="120" w:after="120"/>
        <w:ind w:firstLine="567"/>
        <w:jc w:val="both"/>
        <w:rPr>
          <w:i/>
          <w:sz w:val="28"/>
          <w:szCs w:val="28"/>
          <w:lang w:val="en-US"/>
        </w:rPr>
      </w:pPr>
      <w:r w:rsidRPr="00AD6094">
        <w:rPr>
          <w:sz w:val="28"/>
          <w:szCs w:val="28"/>
        </w:rPr>
        <w:t xml:space="preserve">h) Đáp ứng điều kiện về số lượng </w:t>
      </w:r>
      <w:r w:rsidR="002F3443">
        <w:rPr>
          <w:sz w:val="28"/>
          <w:szCs w:val="28"/>
          <w:lang w:val="en-US"/>
        </w:rPr>
        <w:t xml:space="preserve">chi nhánh </w:t>
      </w:r>
      <w:r w:rsidRPr="00AD6094">
        <w:rPr>
          <w:sz w:val="28"/>
          <w:szCs w:val="28"/>
        </w:rPr>
        <w:t>được phép thành lập theo quy định tại Điều 7 Thông tư này</w:t>
      </w:r>
      <w:r w:rsidR="002E6FD2">
        <w:rPr>
          <w:sz w:val="28"/>
          <w:szCs w:val="28"/>
          <w:lang w:val="en-US"/>
        </w:rPr>
        <w:t xml:space="preserve">. </w:t>
      </w:r>
    </w:p>
    <w:p w14:paraId="284AF085" w14:textId="296318D0" w:rsidR="00641385" w:rsidRDefault="00086BCF" w:rsidP="0026722E">
      <w:pPr>
        <w:spacing w:before="120" w:after="120"/>
        <w:ind w:firstLine="567"/>
        <w:jc w:val="both"/>
        <w:rPr>
          <w:i/>
          <w:noProof/>
          <w:sz w:val="28"/>
          <w:szCs w:val="28"/>
          <w:lang w:val="en-US"/>
        </w:rPr>
      </w:pPr>
      <w:r w:rsidRPr="0026722E">
        <w:rPr>
          <w:i/>
          <w:sz w:val="28"/>
          <w:szCs w:val="28"/>
          <w:lang w:val="en-US"/>
        </w:rPr>
        <w:lastRenderedPageBreak/>
        <w:t xml:space="preserve">i) </w:t>
      </w:r>
      <w:r w:rsidR="006747D1" w:rsidRPr="0026722E">
        <w:rPr>
          <w:i/>
          <w:noProof/>
          <w:sz w:val="28"/>
          <w:szCs w:val="28"/>
        </w:rPr>
        <w:t xml:space="preserve"> </w:t>
      </w:r>
      <w:r w:rsidR="00507BB6" w:rsidRPr="00507BB6">
        <w:t xml:space="preserve"> </w:t>
      </w:r>
      <w:r w:rsidR="00507BB6" w:rsidRPr="00507BB6">
        <w:rPr>
          <w:i/>
          <w:noProof/>
          <w:sz w:val="28"/>
          <w:szCs w:val="28"/>
          <w:lang w:val="en-US"/>
        </w:rPr>
        <w:t>Trường hợp ngân hàng thương mại đề nghị thành lập chi nhánh, phòng giao dịch ở địa bàn không phải vùng nông thôn, vùng sâu, vùng xa, ngân hàng thương mại phải được xếp hạng A, B của năm trước liền kề năm đề nghị (trừ ngân hàng thương mại không thuộc đối tượng xếp hạng theo quy định của Ngân hàng Nhà nước về xếp hạng tổ chức tín dụng, chi nhánh ngân hàng nước ngoài)</w:t>
      </w:r>
      <w:r w:rsidR="00507BB6">
        <w:rPr>
          <w:i/>
          <w:noProof/>
          <w:sz w:val="28"/>
          <w:szCs w:val="28"/>
          <w:lang w:val="en-US"/>
        </w:rPr>
        <w:t>.</w:t>
      </w:r>
    </w:p>
    <w:p w14:paraId="7CA27533" w14:textId="54389921" w:rsidR="001C39B7" w:rsidRPr="0026722E" w:rsidRDefault="00D672E2" w:rsidP="0026722E">
      <w:pPr>
        <w:spacing w:before="120" w:after="120"/>
        <w:ind w:firstLine="567"/>
        <w:jc w:val="both"/>
        <w:rPr>
          <w:i/>
          <w:noProof/>
          <w:sz w:val="28"/>
          <w:szCs w:val="28"/>
          <w:lang w:val="en-US"/>
        </w:rPr>
      </w:pPr>
      <w:r>
        <w:rPr>
          <w:i/>
          <w:noProof/>
          <w:sz w:val="28"/>
          <w:szCs w:val="28"/>
          <w:lang w:val="en-US"/>
        </w:rPr>
        <w:t>k</w:t>
      </w:r>
      <w:r w:rsidR="00641385">
        <w:rPr>
          <w:i/>
          <w:noProof/>
          <w:sz w:val="28"/>
          <w:szCs w:val="28"/>
          <w:lang w:val="en-US"/>
        </w:rPr>
        <w:t xml:space="preserve">) </w:t>
      </w:r>
      <w:r w:rsidR="007A7CEA" w:rsidRPr="007A7CEA">
        <w:rPr>
          <w:i/>
          <w:noProof/>
          <w:sz w:val="28"/>
          <w:szCs w:val="28"/>
          <w:lang w:val="en-US"/>
        </w:rPr>
        <w:t>Các đơn vị mạng lưới được chấp thuận thành lập</w:t>
      </w:r>
      <w:r w:rsidR="00C44741">
        <w:rPr>
          <w:i/>
          <w:noProof/>
          <w:sz w:val="28"/>
          <w:szCs w:val="28"/>
          <w:lang w:val="en-US"/>
        </w:rPr>
        <w:t xml:space="preserve"> </w:t>
      </w:r>
      <w:r w:rsidR="00C44741" w:rsidRPr="00C44741">
        <w:rPr>
          <w:i/>
          <w:noProof/>
          <w:sz w:val="28"/>
          <w:szCs w:val="28"/>
          <w:lang w:val="en-US"/>
        </w:rPr>
        <w:t xml:space="preserve">(không bao gồm đơn vị mạng lưới đã hết </w:t>
      </w:r>
      <w:r w:rsidR="00C44741">
        <w:rPr>
          <w:i/>
          <w:noProof/>
          <w:sz w:val="28"/>
          <w:szCs w:val="28"/>
          <w:lang w:val="en-US"/>
        </w:rPr>
        <w:t>thời hạn khai trương hoạt động)</w:t>
      </w:r>
      <w:r w:rsidR="007A7CEA" w:rsidRPr="007A7CEA">
        <w:rPr>
          <w:i/>
          <w:noProof/>
          <w:sz w:val="28"/>
          <w:szCs w:val="28"/>
          <w:lang w:val="en-US"/>
        </w:rPr>
        <w:t xml:space="preserve"> đã khai trương hoạt động</w:t>
      </w:r>
      <w:r w:rsidR="00641385">
        <w:rPr>
          <w:i/>
          <w:noProof/>
          <w:sz w:val="28"/>
          <w:szCs w:val="28"/>
          <w:lang w:val="en-US"/>
        </w:rPr>
        <w:t xml:space="preserve">. </w:t>
      </w:r>
    </w:p>
    <w:p w14:paraId="4ECB9628" w14:textId="77777777" w:rsidR="00A647B8" w:rsidRPr="00AD6094" w:rsidRDefault="00A647B8" w:rsidP="0026722E">
      <w:pPr>
        <w:spacing w:before="120" w:after="120"/>
        <w:ind w:firstLine="567"/>
        <w:jc w:val="both"/>
        <w:rPr>
          <w:sz w:val="28"/>
          <w:szCs w:val="28"/>
        </w:rPr>
      </w:pPr>
      <w:r w:rsidRPr="00AD6094">
        <w:rPr>
          <w:sz w:val="28"/>
          <w:szCs w:val="28"/>
        </w:rPr>
        <w:t>2. Đối với ngân hàng thương mại có thời gian hoạt động dưới 12 tháng (tính từ ngày khai trương hoạt động đến thời điểm đề nghị):</w:t>
      </w:r>
    </w:p>
    <w:p w14:paraId="734C594A" w14:textId="77777777" w:rsidR="00A647B8" w:rsidRPr="00AD6094" w:rsidRDefault="00A647B8" w:rsidP="0026722E">
      <w:pPr>
        <w:spacing w:before="120" w:after="120"/>
        <w:ind w:firstLine="567"/>
        <w:jc w:val="both"/>
        <w:rPr>
          <w:sz w:val="28"/>
          <w:szCs w:val="28"/>
        </w:rPr>
      </w:pPr>
      <w:r w:rsidRPr="00AD6094">
        <w:rPr>
          <w:sz w:val="28"/>
          <w:szCs w:val="28"/>
        </w:rPr>
        <w:t>a) Có giá trị thực của vốn điều lệ tại thời điểm đề nghị không thấp hơn mức vốn pháp định;</w:t>
      </w:r>
    </w:p>
    <w:p w14:paraId="530A6724" w14:textId="43ED1E81" w:rsidR="00A647B8" w:rsidRPr="00AD6094" w:rsidRDefault="00A647B8" w:rsidP="0026722E">
      <w:pPr>
        <w:spacing w:before="120" w:after="120"/>
        <w:ind w:firstLine="567"/>
        <w:jc w:val="both"/>
        <w:rPr>
          <w:sz w:val="28"/>
          <w:szCs w:val="28"/>
        </w:rPr>
      </w:pPr>
      <w:r w:rsidRPr="00AD6094">
        <w:rPr>
          <w:sz w:val="28"/>
          <w:szCs w:val="28"/>
        </w:rPr>
        <w:t>b) Hoạt động kinh doanh có lãi đến thời điểm đề nghị</w:t>
      </w:r>
      <w:r w:rsidR="00355AD5" w:rsidRPr="00355AD5">
        <w:rPr>
          <w:i/>
          <w:sz w:val="28"/>
          <w:szCs w:val="28"/>
          <w:lang w:val="en-US"/>
        </w:rPr>
        <w:t>;</w:t>
      </w:r>
    </w:p>
    <w:p w14:paraId="5123A246" w14:textId="7AB82568" w:rsidR="00A647B8" w:rsidRPr="0026722E" w:rsidRDefault="00A647B8" w:rsidP="0026722E">
      <w:pPr>
        <w:spacing w:before="120" w:after="120"/>
        <w:ind w:firstLine="567"/>
        <w:jc w:val="both"/>
        <w:rPr>
          <w:i/>
          <w:sz w:val="28"/>
          <w:szCs w:val="28"/>
          <w:lang w:val="en-US"/>
        </w:rPr>
      </w:pPr>
      <w:r w:rsidRPr="00AD6094">
        <w:rPr>
          <w:sz w:val="28"/>
          <w:szCs w:val="28"/>
        </w:rPr>
        <w:t>c) Tuân thủ các hạn chế để bảo đảm an toàn trong hoạt động của tổ chức tín dụng quy định tại các Điều 126, 127, 128, 129; khoản 1 Điều 130 và Điều 135 Luật Các tổ chức tín dụng và các hướng dẫn của Ngân hàng Nhà nước đối với các quy định này liên tục từ ngày bắt đầu khai trương hoạt động đến thời điểm đề nghị</w:t>
      </w:r>
      <w:r w:rsidR="00B3407B">
        <w:rPr>
          <w:sz w:val="28"/>
          <w:szCs w:val="28"/>
          <w:lang w:val="en-US"/>
        </w:rPr>
        <w:t>;</w:t>
      </w:r>
    </w:p>
    <w:p w14:paraId="5F153B3C" w14:textId="65D3A6D3" w:rsidR="00A647B8" w:rsidRPr="00AD6094" w:rsidRDefault="00A647B8" w:rsidP="0026722E">
      <w:pPr>
        <w:spacing w:before="120" w:after="120"/>
        <w:ind w:firstLine="567"/>
        <w:jc w:val="both"/>
        <w:rPr>
          <w:sz w:val="28"/>
          <w:szCs w:val="28"/>
        </w:rPr>
      </w:pPr>
      <w:r w:rsidRPr="00AD6094">
        <w:rPr>
          <w:sz w:val="28"/>
          <w:szCs w:val="28"/>
        </w:rPr>
        <w:t xml:space="preserve">d) </w:t>
      </w:r>
      <w:r w:rsidR="00C51A2C" w:rsidRPr="00AD6094">
        <w:rPr>
          <w:color w:val="000000"/>
          <w:sz w:val="28"/>
          <w:szCs w:val="28"/>
        </w:rPr>
        <w:t>Thực hiện đúng, đầy đủ các quy định về phân loại tài sản có, mức trích, phương pháp trích lập dự phòng rủi ro và việc sử dụng dự phòng để xử lý rủi ro trong hoạt động theo quy định của Ngân hàng Nhà nước tại thời điểm đề nghị</w:t>
      </w:r>
      <w:r w:rsidRPr="00AD6094">
        <w:rPr>
          <w:sz w:val="28"/>
          <w:szCs w:val="28"/>
        </w:rPr>
        <w:t xml:space="preserve">; tỷ lệ nợ xấu tại </w:t>
      </w:r>
      <w:r w:rsidR="00204BF3" w:rsidRPr="0026722E">
        <w:rPr>
          <w:i/>
          <w:sz w:val="28"/>
          <w:szCs w:val="28"/>
        </w:rPr>
        <w:t xml:space="preserve">tháng liền kề trước thời điểm </w:t>
      </w:r>
      <w:r w:rsidR="00204BF3" w:rsidRPr="0026722E">
        <w:rPr>
          <w:i/>
          <w:sz w:val="28"/>
          <w:szCs w:val="28"/>
          <w:lang w:val="en-US"/>
        </w:rPr>
        <w:t xml:space="preserve">đề nghị </w:t>
      </w:r>
      <w:r w:rsidRPr="00AD6094">
        <w:rPr>
          <w:sz w:val="28"/>
          <w:szCs w:val="28"/>
        </w:rPr>
        <w:t>không vượt quá 3% hoặc một tỷ lệ khác theo quyết định của Thống đốc Ngân hàng Nhà nước từng thời kỳ;</w:t>
      </w:r>
    </w:p>
    <w:p w14:paraId="4C8E448A" w14:textId="27DA6782" w:rsidR="00A647B8" w:rsidRPr="00AD6094" w:rsidRDefault="00A608FB" w:rsidP="0026722E">
      <w:pPr>
        <w:spacing w:before="120" w:after="120"/>
        <w:ind w:firstLine="567"/>
        <w:jc w:val="both"/>
        <w:rPr>
          <w:sz w:val="28"/>
          <w:szCs w:val="28"/>
        </w:rPr>
      </w:pPr>
      <w:r>
        <w:rPr>
          <w:sz w:val="28"/>
          <w:szCs w:val="28"/>
          <w:lang w:val="en-US"/>
        </w:rPr>
        <w:t>đ</w:t>
      </w:r>
      <w:r w:rsidR="00A647B8" w:rsidRPr="00AD6094">
        <w:rPr>
          <w:sz w:val="28"/>
          <w:szCs w:val="28"/>
        </w:rPr>
        <w:t>) Các quy định tại các điểm đ, e, g, h</w:t>
      </w:r>
      <w:r w:rsidR="00ED03B0">
        <w:rPr>
          <w:sz w:val="28"/>
          <w:szCs w:val="28"/>
          <w:lang w:val="en-US"/>
        </w:rPr>
        <w:t>, k</w:t>
      </w:r>
      <w:r w:rsidR="00A647B8" w:rsidRPr="00AD6094">
        <w:rPr>
          <w:sz w:val="28"/>
          <w:szCs w:val="28"/>
        </w:rPr>
        <w:t xml:space="preserve"> khoản 1 Điều này.</w:t>
      </w:r>
    </w:p>
    <w:p w14:paraId="08E83083" w14:textId="1543291B" w:rsidR="00A647B8" w:rsidRPr="00AD6094" w:rsidRDefault="00A647B8" w:rsidP="0026722E">
      <w:pPr>
        <w:spacing w:before="120" w:after="120"/>
        <w:ind w:firstLine="567"/>
        <w:jc w:val="both"/>
        <w:rPr>
          <w:sz w:val="28"/>
          <w:szCs w:val="28"/>
        </w:rPr>
      </w:pPr>
      <w:bookmarkStart w:id="11" w:name="dieu_7"/>
      <w:r w:rsidRPr="00AD6094">
        <w:rPr>
          <w:b/>
          <w:bCs/>
          <w:sz w:val="28"/>
          <w:szCs w:val="28"/>
        </w:rPr>
        <w:t>Điều 7. Số lượng chi nhánh</w:t>
      </w:r>
      <w:r w:rsidR="0002368B">
        <w:rPr>
          <w:b/>
          <w:bCs/>
          <w:sz w:val="28"/>
          <w:szCs w:val="28"/>
          <w:lang w:val="en-US"/>
        </w:rPr>
        <w:t xml:space="preserve">, </w:t>
      </w:r>
      <w:r w:rsidR="0002368B">
        <w:rPr>
          <w:b/>
          <w:bCs/>
          <w:i/>
          <w:sz w:val="28"/>
          <w:szCs w:val="28"/>
          <w:lang w:val="en-US"/>
        </w:rPr>
        <w:t>phòng giao dịch</w:t>
      </w:r>
      <w:r w:rsidRPr="00AD6094">
        <w:rPr>
          <w:b/>
          <w:bCs/>
          <w:sz w:val="28"/>
          <w:szCs w:val="28"/>
        </w:rPr>
        <w:t xml:space="preserve"> được thành lập</w:t>
      </w:r>
      <w:bookmarkEnd w:id="11"/>
    </w:p>
    <w:p w14:paraId="4E99C4EA" w14:textId="08F31309" w:rsidR="00A647B8" w:rsidRPr="00AD6094" w:rsidRDefault="00A647B8" w:rsidP="0026722E">
      <w:pPr>
        <w:spacing w:before="120" w:after="120"/>
        <w:ind w:firstLine="567"/>
        <w:jc w:val="both"/>
        <w:rPr>
          <w:sz w:val="28"/>
          <w:szCs w:val="28"/>
        </w:rPr>
      </w:pPr>
      <w:r w:rsidRPr="00AD6094">
        <w:rPr>
          <w:sz w:val="28"/>
          <w:szCs w:val="28"/>
        </w:rPr>
        <w:t>1. Số lượng chi nhánh</w:t>
      </w:r>
      <w:r w:rsidR="005A2EDF">
        <w:rPr>
          <w:sz w:val="28"/>
          <w:szCs w:val="28"/>
          <w:lang w:val="en-US"/>
        </w:rPr>
        <w:t>, phòng giao dịch</w:t>
      </w:r>
      <w:r w:rsidRPr="00AD6094">
        <w:rPr>
          <w:sz w:val="28"/>
          <w:szCs w:val="28"/>
        </w:rPr>
        <w:t xml:space="preserve"> của một ngân hàng thương mại được thành lập phải đảm bảo:</w:t>
      </w:r>
    </w:p>
    <w:p w14:paraId="319DFD80" w14:textId="77777777" w:rsidR="00F40051" w:rsidRPr="00F76408" w:rsidRDefault="00F40051" w:rsidP="00F40051">
      <w:pPr>
        <w:spacing w:before="120" w:after="120"/>
        <w:jc w:val="both"/>
        <w:rPr>
          <w:b/>
          <w:bCs/>
          <w:i/>
          <w:sz w:val="28"/>
          <w:szCs w:val="28"/>
        </w:rPr>
      </w:pPr>
      <w:r w:rsidRPr="00F76408">
        <w:rPr>
          <w:b/>
          <w:i/>
          <w:noProof/>
          <w:sz w:val="28"/>
          <w:szCs w:val="28"/>
        </w:rPr>
        <w:t xml:space="preserve">300 </w:t>
      </w:r>
      <w:r w:rsidRPr="00F76408">
        <w:rPr>
          <w:b/>
          <w:bCs/>
          <w:i/>
          <w:sz w:val="28"/>
          <w:szCs w:val="28"/>
        </w:rPr>
        <w:t xml:space="preserve">tỷ đồng x N1 + </w:t>
      </w:r>
      <w:r>
        <w:rPr>
          <w:b/>
          <w:bCs/>
          <w:i/>
          <w:sz w:val="28"/>
          <w:szCs w:val="28"/>
        </w:rPr>
        <w:t>100 tỷ đồng x M1 + 50</w:t>
      </w:r>
      <w:r w:rsidRPr="00F76408">
        <w:rPr>
          <w:b/>
          <w:bCs/>
          <w:i/>
          <w:sz w:val="28"/>
          <w:szCs w:val="28"/>
        </w:rPr>
        <w:t xml:space="preserve"> tỷ đồng x N2 </w:t>
      </w:r>
      <w:r>
        <w:rPr>
          <w:b/>
          <w:bCs/>
          <w:i/>
          <w:sz w:val="28"/>
          <w:szCs w:val="28"/>
        </w:rPr>
        <w:t>+ 20 tỷ đồng x M2</w:t>
      </w:r>
      <w:r w:rsidRPr="00F76408">
        <w:rPr>
          <w:b/>
          <w:bCs/>
          <w:i/>
          <w:sz w:val="28"/>
          <w:szCs w:val="28"/>
        </w:rPr>
        <w:t xml:space="preserve"> </w:t>
      </w:r>
      <w:r>
        <w:rPr>
          <w:b/>
          <w:bCs/>
          <w:i/>
          <w:sz w:val="28"/>
          <w:szCs w:val="28"/>
        </w:rPr>
        <w:t xml:space="preserve">&lt; </w:t>
      </w:r>
      <w:r w:rsidRPr="00F76408">
        <w:rPr>
          <w:b/>
          <w:bCs/>
          <w:i/>
          <w:sz w:val="28"/>
          <w:szCs w:val="28"/>
        </w:rPr>
        <w:t>C</w:t>
      </w:r>
    </w:p>
    <w:p w14:paraId="52511638" w14:textId="0401DD20" w:rsidR="00F40051" w:rsidRPr="005744B8" w:rsidRDefault="00F40051" w:rsidP="00F40051">
      <w:pPr>
        <w:spacing w:before="120" w:after="120"/>
        <w:ind w:firstLine="567"/>
        <w:jc w:val="both"/>
        <w:rPr>
          <w:i/>
          <w:sz w:val="28"/>
          <w:szCs w:val="28"/>
        </w:rPr>
      </w:pPr>
      <w:r w:rsidRPr="005744B8">
        <w:rPr>
          <w:i/>
          <w:sz w:val="28"/>
          <w:szCs w:val="28"/>
        </w:rPr>
        <w:t>Trong đó:</w:t>
      </w:r>
    </w:p>
    <w:p w14:paraId="0BCE4447" w14:textId="77777777" w:rsidR="00F40051" w:rsidRPr="005744B8" w:rsidRDefault="00F40051" w:rsidP="00F40051">
      <w:pPr>
        <w:spacing w:before="120" w:after="120"/>
        <w:ind w:firstLine="567"/>
        <w:jc w:val="both"/>
        <w:rPr>
          <w:i/>
          <w:sz w:val="28"/>
          <w:szCs w:val="28"/>
        </w:rPr>
      </w:pPr>
      <w:r w:rsidRPr="005744B8">
        <w:rPr>
          <w:i/>
          <w:sz w:val="28"/>
          <w:szCs w:val="28"/>
        </w:rPr>
        <w:t xml:space="preserve">- </w:t>
      </w:r>
      <w:r w:rsidRPr="005744B8">
        <w:rPr>
          <w:b/>
          <w:bCs/>
          <w:i/>
          <w:sz w:val="28"/>
          <w:szCs w:val="28"/>
        </w:rPr>
        <w:t>C</w:t>
      </w:r>
      <w:r w:rsidRPr="005744B8">
        <w:rPr>
          <w:i/>
          <w:sz w:val="28"/>
          <w:szCs w:val="28"/>
        </w:rPr>
        <w:t xml:space="preserve"> là giá trị thực của vốn điều lệ của ngân hàng thương mại đến thời điểm đề nghị (tính bằng tỷ Đồng Việt Nam).</w:t>
      </w:r>
    </w:p>
    <w:p w14:paraId="031E1AC8" w14:textId="7C5522F8" w:rsidR="00F40051" w:rsidRPr="005744B8" w:rsidRDefault="00F40051" w:rsidP="00F40051">
      <w:pPr>
        <w:spacing w:before="120" w:after="120"/>
        <w:ind w:firstLine="567"/>
        <w:jc w:val="both"/>
        <w:rPr>
          <w:i/>
          <w:sz w:val="28"/>
          <w:szCs w:val="28"/>
        </w:rPr>
      </w:pPr>
      <w:r w:rsidRPr="005744B8">
        <w:rPr>
          <w:i/>
          <w:sz w:val="28"/>
          <w:szCs w:val="28"/>
        </w:rPr>
        <w:t xml:space="preserve">- </w:t>
      </w:r>
      <w:r w:rsidRPr="005744B8">
        <w:rPr>
          <w:b/>
          <w:bCs/>
          <w:i/>
          <w:sz w:val="28"/>
          <w:szCs w:val="28"/>
        </w:rPr>
        <w:t>N1</w:t>
      </w:r>
      <w:r>
        <w:rPr>
          <w:b/>
          <w:bCs/>
          <w:i/>
          <w:sz w:val="28"/>
          <w:szCs w:val="28"/>
        </w:rPr>
        <w:t xml:space="preserve"> </w:t>
      </w:r>
      <w:r w:rsidRPr="005744B8">
        <w:rPr>
          <w:i/>
          <w:sz w:val="28"/>
          <w:szCs w:val="28"/>
        </w:rPr>
        <w:t>là số lượng chi nhánh</w:t>
      </w:r>
      <w:r w:rsidR="00D034BC">
        <w:rPr>
          <w:i/>
          <w:sz w:val="28"/>
          <w:szCs w:val="28"/>
        </w:rPr>
        <w:t xml:space="preserve"> </w:t>
      </w:r>
      <w:r w:rsidRPr="005744B8">
        <w:rPr>
          <w:i/>
          <w:sz w:val="28"/>
          <w:szCs w:val="28"/>
        </w:rPr>
        <w:t>đã thành lập và đề nghị thành lập tại khu vực nội thành thành phố Hà Nội và khu vực nội thành thành phố Hồ Chí Minh.</w:t>
      </w:r>
    </w:p>
    <w:p w14:paraId="48A67030" w14:textId="42406ECE" w:rsidR="001A1B16" w:rsidRDefault="00F40051" w:rsidP="0026722E">
      <w:pPr>
        <w:spacing w:before="120" w:after="120"/>
        <w:ind w:firstLine="567"/>
        <w:jc w:val="both"/>
        <w:rPr>
          <w:i/>
        </w:rPr>
      </w:pPr>
      <w:r w:rsidRPr="005744B8">
        <w:rPr>
          <w:i/>
          <w:sz w:val="28"/>
          <w:szCs w:val="28"/>
        </w:rPr>
        <w:t xml:space="preserve">- </w:t>
      </w:r>
      <w:r w:rsidRPr="005744B8">
        <w:rPr>
          <w:b/>
          <w:bCs/>
          <w:i/>
          <w:sz w:val="28"/>
          <w:szCs w:val="28"/>
        </w:rPr>
        <w:t>N2</w:t>
      </w:r>
      <w:r w:rsidR="00D034BC">
        <w:rPr>
          <w:b/>
          <w:bCs/>
          <w:i/>
          <w:sz w:val="28"/>
          <w:szCs w:val="28"/>
        </w:rPr>
        <w:t xml:space="preserve"> </w:t>
      </w:r>
      <w:r w:rsidRPr="005744B8">
        <w:rPr>
          <w:i/>
          <w:sz w:val="28"/>
          <w:szCs w:val="28"/>
        </w:rPr>
        <w:t>là số lượng chi nhánh đã thành lập và đề nghị thành lập tại khu vực ngoại thành thành phố Hà Nội, khu vực ngoại thành thành phố Hồ Chí Minh; và các tỉnh, thành phố khác trực thuộc Trung ương</w:t>
      </w:r>
      <w:r>
        <w:rPr>
          <w:i/>
        </w:rPr>
        <w:t>.</w:t>
      </w:r>
    </w:p>
    <w:p w14:paraId="6479F64D" w14:textId="73CCC52B" w:rsidR="00D034BC" w:rsidRPr="0026722E" w:rsidRDefault="00D034BC" w:rsidP="0026722E">
      <w:pPr>
        <w:spacing w:before="120" w:after="120"/>
        <w:ind w:firstLine="567"/>
        <w:jc w:val="both"/>
        <w:rPr>
          <w:bCs/>
          <w:i/>
          <w:sz w:val="28"/>
          <w:szCs w:val="28"/>
          <w:lang w:val="en-US"/>
        </w:rPr>
      </w:pPr>
      <w:r w:rsidRPr="0026722E">
        <w:rPr>
          <w:bCs/>
          <w:i/>
          <w:sz w:val="28"/>
          <w:szCs w:val="28"/>
          <w:lang w:val="en-US"/>
        </w:rPr>
        <w:t>-</w:t>
      </w:r>
      <w:r>
        <w:rPr>
          <w:b/>
          <w:bCs/>
          <w:i/>
          <w:sz w:val="28"/>
          <w:szCs w:val="28"/>
          <w:lang w:val="en-US"/>
        </w:rPr>
        <w:t xml:space="preserve"> </w:t>
      </w:r>
      <w:r>
        <w:rPr>
          <w:b/>
          <w:bCs/>
          <w:i/>
          <w:sz w:val="28"/>
          <w:szCs w:val="28"/>
        </w:rPr>
        <w:t>M1</w:t>
      </w:r>
      <w:r>
        <w:rPr>
          <w:b/>
          <w:bCs/>
          <w:i/>
          <w:sz w:val="28"/>
          <w:szCs w:val="28"/>
          <w:lang w:val="en-US"/>
        </w:rPr>
        <w:t xml:space="preserve"> </w:t>
      </w:r>
      <w:r>
        <w:rPr>
          <w:bCs/>
          <w:i/>
          <w:sz w:val="28"/>
          <w:szCs w:val="28"/>
          <w:lang w:val="en-US"/>
        </w:rPr>
        <w:t xml:space="preserve">là số lượng phòng giao dịch </w:t>
      </w:r>
      <w:r w:rsidRPr="005744B8">
        <w:rPr>
          <w:i/>
          <w:sz w:val="28"/>
          <w:szCs w:val="28"/>
        </w:rPr>
        <w:t>đã thành lập và đề nghị thành lập tại khu vực nội thành thành phố Hà Nội và khu vực nội thành thành phố Hồ Chí Minh</w:t>
      </w:r>
      <w:r>
        <w:rPr>
          <w:i/>
          <w:sz w:val="28"/>
          <w:szCs w:val="28"/>
          <w:lang w:val="en-US"/>
        </w:rPr>
        <w:t>.</w:t>
      </w:r>
    </w:p>
    <w:p w14:paraId="73B97F89" w14:textId="2363866C" w:rsidR="00D034BC" w:rsidRPr="0026722E" w:rsidRDefault="00D034BC" w:rsidP="0026722E">
      <w:pPr>
        <w:spacing w:before="120" w:after="120"/>
        <w:ind w:firstLine="567"/>
        <w:jc w:val="both"/>
        <w:rPr>
          <w:i/>
          <w:lang w:val="en-US"/>
        </w:rPr>
      </w:pPr>
      <w:r w:rsidRPr="0026722E">
        <w:rPr>
          <w:bCs/>
          <w:i/>
          <w:sz w:val="28"/>
          <w:szCs w:val="28"/>
          <w:lang w:val="en-US"/>
        </w:rPr>
        <w:lastRenderedPageBreak/>
        <w:t>-</w:t>
      </w:r>
      <w:r>
        <w:rPr>
          <w:b/>
          <w:bCs/>
          <w:i/>
          <w:sz w:val="28"/>
          <w:szCs w:val="28"/>
          <w:lang w:val="en-US"/>
        </w:rPr>
        <w:t xml:space="preserve"> </w:t>
      </w:r>
      <w:r>
        <w:rPr>
          <w:b/>
          <w:bCs/>
          <w:i/>
          <w:sz w:val="28"/>
          <w:szCs w:val="28"/>
        </w:rPr>
        <w:t>M2</w:t>
      </w:r>
      <w:r w:rsidR="00B468C6">
        <w:rPr>
          <w:b/>
          <w:bCs/>
          <w:i/>
          <w:sz w:val="28"/>
          <w:szCs w:val="28"/>
          <w:lang w:val="en-US"/>
        </w:rPr>
        <w:t xml:space="preserve"> </w:t>
      </w:r>
      <w:r w:rsidR="00B468C6">
        <w:rPr>
          <w:bCs/>
          <w:i/>
          <w:sz w:val="28"/>
          <w:szCs w:val="28"/>
          <w:lang w:val="en-US"/>
        </w:rPr>
        <w:t xml:space="preserve">là số lượng phòng giao dịch </w:t>
      </w:r>
      <w:r w:rsidR="00B468C6" w:rsidRPr="005744B8">
        <w:rPr>
          <w:i/>
          <w:sz w:val="28"/>
          <w:szCs w:val="28"/>
        </w:rPr>
        <w:t>đã thành lập và đề nghị thành lập tại khu vực ngoại thành thành phố Hà Nội, khu vực ngoại thành thành phố Hồ Chí Minh; và các tỉnh, thành phố khác trực thuộc Trung ương</w:t>
      </w:r>
      <w:r w:rsidR="00B468C6">
        <w:rPr>
          <w:i/>
        </w:rPr>
        <w:t>.</w:t>
      </w:r>
    </w:p>
    <w:p w14:paraId="725F1452" w14:textId="294FE271" w:rsidR="00A647B8" w:rsidRPr="00AD6094" w:rsidRDefault="00AC7201" w:rsidP="0026722E">
      <w:pPr>
        <w:spacing w:before="120" w:after="120"/>
        <w:ind w:firstLine="567"/>
        <w:jc w:val="both"/>
        <w:rPr>
          <w:sz w:val="28"/>
          <w:szCs w:val="28"/>
        </w:rPr>
      </w:pPr>
      <w:r>
        <w:rPr>
          <w:sz w:val="28"/>
          <w:szCs w:val="28"/>
          <w:lang w:val="en-US"/>
        </w:rPr>
        <w:t>2</w:t>
      </w:r>
      <w:r w:rsidR="00A647B8" w:rsidRPr="00AD6094">
        <w:rPr>
          <w:sz w:val="28"/>
          <w:szCs w:val="28"/>
        </w:rPr>
        <w:t>. Ngân hàng thương mại được thành lập tối đa 10 chi nhánh tại mỗi khu vực nội thành thành phố Hà Nội hoặc nội thành thành phố Hồ Chí Minh.</w:t>
      </w:r>
    </w:p>
    <w:p w14:paraId="449B836D" w14:textId="654958C5" w:rsidR="00A647B8" w:rsidRPr="00AD6094" w:rsidRDefault="00AC7201" w:rsidP="0026722E">
      <w:pPr>
        <w:spacing w:before="120" w:after="120"/>
        <w:ind w:firstLine="567"/>
        <w:jc w:val="both"/>
        <w:rPr>
          <w:sz w:val="28"/>
          <w:szCs w:val="28"/>
        </w:rPr>
      </w:pPr>
      <w:r>
        <w:rPr>
          <w:sz w:val="28"/>
          <w:szCs w:val="28"/>
          <w:lang w:val="en-US"/>
        </w:rPr>
        <w:t>3</w:t>
      </w:r>
      <w:r w:rsidR="00A647B8" w:rsidRPr="00AD6094">
        <w:rPr>
          <w:sz w:val="28"/>
          <w:szCs w:val="28"/>
        </w:rPr>
        <w:t>. Ngân hàng thương mại có thời gian hoạt động dưới 12 tháng (tính từ ngày khai trương hoạt động đến thời điểm đề nghị) được phép thành lập không quá ba (03) chi nhánh và các chi nhánh này không được thành lập trên cùng một địa bàn tỉnh, thành phố trực thuộc Trung ương.</w:t>
      </w:r>
    </w:p>
    <w:p w14:paraId="1D0DCD55" w14:textId="44ACBFF2" w:rsidR="00A647B8" w:rsidRPr="0026722E" w:rsidRDefault="00AC7201" w:rsidP="0026722E">
      <w:pPr>
        <w:spacing w:before="120" w:after="120"/>
        <w:ind w:firstLine="567"/>
        <w:jc w:val="both"/>
        <w:rPr>
          <w:sz w:val="28"/>
          <w:szCs w:val="28"/>
          <w:lang w:val="en-US"/>
        </w:rPr>
      </w:pPr>
      <w:r>
        <w:rPr>
          <w:sz w:val="28"/>
          <w:szCs w:val="28"/>
          <w:lang w:val="en-US"/>
        </w:rPr>
        <w:t>4</w:t>
      </w:r>
      <w:r w:rsidR="00A647B8" w:rsidRPr="00AD6094">
        <w:rPr>
          <w:sz w:val="28"/>
          <w:szCs w:val="28"/>
        </w:rPr>
        <w:t>. Ngân hàng thương mại có thời gian hoạt động từ 12 tháng trở lên (tính từ ngày khai trương hoạt động đến thời điểm đề nghị) được phép thành lập không quá năm (05) chi nhánh trong một (01) năm tài chính.</w:t>
      </w:r>
      <w:r w:rsidR="00204BF3" w:rsidRPr="0026722E">
        <w:rPr>
          <w:i/>
        </w:rPr>
        <w:t xml:space="preserve"> </w:t>
      </w:r>
      <w:r w:rsidR="00B8337F" w:rsidRPr="00B8337F">
        <w:rPr>
          <w:i/>
          <w:sz w:val="28"/>
          <w:szCs w:val="28"/>
        </w:rPr>
        <w:t xml:space="preserve">Số lượng chi nhánh </w:t>
      </w:r>
      <w:r w:rsidR="00A8520F">
        <w:rPr>
          <w:i/>
          <w:sz w:val="28"/>
          <w:szCs w:val="28"/>
          <w:lang w:val="en-US"/>
        </w:rPr>
        <w:t xml:space="preserve">được phép </w:t>
      </w:r>
      <w:r w:rsidR="00B8337F" w:rsidRPr="00B8337F">
        <w:rPr>
          <w:i/>
          <w:sz w:val="28"/>
          <w:szCs w:val="28"/>
        </w:rPr>
        <w:t xml:space="preserve">thành lập tại vùng nông thôn, vùng sâu, vùng xa chiếm </w:t>
      </w:r>
      <w:r w:rsidR="00A8520F">
        <w:rPr>
          <w:i/>
          <w:sz w:val="28"/>
          <w:szCs w:val="28"/>
          <w:lang w:val="en-US"/>
        </w:rPr>
        <w:t xml:space="preserve">ít nhất </w:t>
      </w:r>
      <w:r w:rsidR="00F40051">
        <w:rPr>
          <w:i/>
          <w:sz w:val="28"/>
          <w:szCs w:val="28"/>
          <w:lang w:val="en-US"/>
        </w:rPr>
        <w:t>5</w:t>
      </w:r>
      <w:r w:rsidR="00B8337F" w:rsidRPr="00B8337F">
        <w:rPr>
          <w:i/>
          <w:sz w:val="28"/>
          <w:szCs w:val="28"/>
        </w:rPr>
        <w:t>0% tổng số chi nhánh được phép thành l</w:t>
      </w:r>
      <w:r w:rsidR="00A8520F">
        <w:rPr>
          <w:i/>
          <w:sz w:val="28"/>
          <w:szCs w:val="28"/>
        </w:rPr>
        <w:t>ập trong một (01) năm tài chính</w:t>
      </w:r>
      <w:r w:rsidR="00E0212D">
        <w:rPr>
          <w:i/>
          <w:sz w:val="28"/>
          <w:szCs w:val="28"/>
          <w:lang w:val="en-US"/>
        </w:rPr>
        <w:t xml:space="preserve"> </w:t>
      </w:r>
      <w:r w:rsidR="00E0212D">
        <w:rPr>
          <w:i/>
          <w:noProof/>
          <w:sz w:val="28"/>
          <w:szCs w:val="28"/>
        </w:rPr>
        <w:t xml:space="preserve">(trường hợp </w:t>
      </w:r>
      <w:r w:rsidR="00E0212D" w:rsidRPr="009A2E4F">
        <w:rPr>
          <w:i/>
          <w:noProof/>
          <w:sz w:val="28"/>
          <w:szCs w:val="28"/>
        </w:rPr>
        <w:t xml:space="preserve">phần thập phân bằng 0,5 thì số </w:t>
      </w:r>
      <w:r w:rsidR="00E0212D">
        <w:rPr>
          <w:i/>
          <w:noProof/>
          <w:sz w:val="28"/>
          <w:szCs w:val="28"/>
        </w:rPr>
        <w:t xml:space="preserve">lượng chi nhánh tại vùng nông thôn, vùng sâu, vùng xa </w:t>
      </w:r>
      <w:r w:rsidR="00E0212D" w:rsidRPr="009A2E4F">
        <w:rPr>
          <w:i/>
          <w:noProof/>
          <w:sz w:val="28"/>
          <w:szCs w:val="28"/>
        </w:rPr>
        <w:t>được làm tròn lên</w:t>
      </w:r>
      <w:r w:rsidR="008B3DA2">
        <w:rPr>
          <w:i/>
          <w:noProof/>
          <w:sz w:val="28"/>
          <w:szCs w:val="28"/>
          <w:lang w:val="en-US"/>
        </w:rPr>
        <w:t>)</w:t>
      </w:r>
      <w:r w:rsidR="00A8520F">
        <w:rPr>
          <w:i/>
          <w:sz w:val="28"/>
          <w:szCs w:val="28"/>
          <w:lang w:val="en-US"/>
        </w:rPr>
        <w:t xml:space="preserve">. </w:t>
      </w:r>
    </w:p>
    <w:p w14:paraId="358AFC76" w14:textId="3BDA5EF3" w:rsidR="00A647B8" w:rsidRPr="00AD6094" w:rsidRDefault="00AC7201" w:rsidP="0026722E">
      <w:pPr>
        <w:spacing w:before="120" w:after="120"/>
        <w:ind w:firstLine="567"/>
        <w:jc w:val="both"/>
        <w:rPr>
          <w:sz w:val="28"/>
          <w:szCs w:val="28"/>
        </w:rPr>
      </w:pPr>
      <w:r>
        <w:rPr>
          <w:sz w:val="28"/>
          <w:szCs w:val="28"/>
          <w:lang w:val="en-US"/>
        </w:rPr>
        <w:t>5</w:t>
      </w:r>
      <w:r w:rsidR="00A647B8" w:rsidRPr="00AD6094">
        <w:rPr>
          <w:sz w:val="28"/>
          <w:szCs w:val="28"/>
        </w:rPr>
        <w:t>. Ngân hàng thương mại chấm dứt hoạt động chi nhánh tại khu vực nội thành thành phố Hà Nội, khu vực nội thành thành phố Hồ Chí Minh được phép thành lập tại các địa bàn tỉnh, thành phố trực thuộc Trung ương khác số chi nhánh tương ứng với số chi nhánh đã chấm dứt hoạt động, ngoài số lượng chi nhánh tối đa được phép thành lập trong một (01) năm quy định tại khoản 4 Điều này.</w:t>
      </w:r>
    </w:p>
    <w:p w14:paraId="300418C1" w14:textId="23A6B58C" w:rsidR="00A647B8" w:rsidRPr="0026722E" w:rsidRDefault="00A647B8" w:rsidP="0026722E">
      <w:pPr>
        <w:spacing w:before="120" w:after="120"/>
        <w:ind w:firstLine="567"/>
        <w:jc w:val="both"/>
        <w:rPr>
          <w:i/>
          <w:sz w:val="28"/>
          <w:szCs w:val="28"/>
        </w:rPr>
      </w:pPr>
      <w:bookmarkStart w:id="12" w:name="dieu_8"/>
      <w:r w:rsidRPr="00AD6094">
        <w:rPr>
          <w:b/>
          <w:bCs/>
          <w:sz w:val="28"/>
          <w:szCs w:val="28"/>
        </w:rPr>
        <w:t>Điề</w:t>
      </w:r>
      <w:bookmarkEnd w:id="12"/>
      <w:r w:rsidRPr="00AD6094">
        <w:rPr>
          <w:b/>
          <w:bCs/>
          <w:sz w:val="28"/>
          <w:szCs w:val="28"/>
        </w:rPr>
        <w:t>u 8. Đi</w:t>
      </w:r>
      <w:r w:rsidR="00AC7201">
        <w:rPr>
          <w:b/>
          <w:bCs/>
          <w:sz w:val="28"/>
          <w:szCs w:val="28"/>
          <w:lang w:val="en-US"/>
        </w:rPr>
        <w:t>ề</w:t>
      </w:r>
      <w:r w:rsidRPr="00AD6094">
        <w:rPr>
          <w:b/>
          <w:bCs/>
          <w:sz w:val="28"/>
          <w:szCs w:val="28"/>
        </w:rPr>
        <w:t xml:space="preserve">u kiện thành lập chi nhánh ở nước ngoài, </w:t>
      </w:r>
      <w:r w:rsidRPr="0026722E">
        <w:rPr>
          <w:b/>
          <w:bCs/>
          <w:i/>
          <w:sz w:val="28"/>
          <w:szCs w:val="28"/>
        </w:rPr>
        <w:t xml:space="preserve">ngân hàng </w:t>
      </w:r>
      <w:r w:rsidR="00204BF3" w:rsidRPr="0026722E">
        <w:rPr>
          <w:b/>
          <w:bCs/>
          <w:i/>
          <w:sz w:val="28"/>
          <w:szCs w:val="28"/>
          <w:lang w:val="en-US"/>
        </w:rPr>
        <w:t>con</w:t>
      </w:r>
      <w:r w:rsidRPr="0026722E">
        <w:rPr>
          <w:b/>
          <w:bCs/>
          <w:i/>
          <w:sz w:val="28"/>
          <w:szCs w:val="28"/>
        </w:rPr>
        <w:t xml:space="preserve"> ở nước ngoài</w:t>
      </w:r>
    </w:p>
    <w:p w14:paraId="28366E72" w14:textId="4D8F80F1" w:rsidR="00A647B8" w:rsidRPr="00AD6094" w:rsidRDefault="00A647B8" w:rsidP="0026722E">
      <w:pPr>
        <w:spacing w:before="120" w:after="120"/>
        <w:ind w:firstLine="567"/>
        <w:jc w:val="both"/>
        <w:rPr>
          <w:sz w:val="28"/>
          <w:szCs w:val="28"/>
        </w:rPr>
      </w:pPr>
      <w:r w:rsidRPr="00AD6094">
        <w:rPr>
          <w:sz w:val="28"/>
          <w:szCs w:val="28"/>
        </w:rPr>
        <w:t xml:space="preserve">Để được thành lập chi nhánh ở nước ngoài, </w:t>
      </w:r>
      <w:r w:rsidRPr="0026722E">
        <w:rPr>
          <w:i/>
          <w:sz w:val="28"/>
          <w:szCs w:val="28"/>
        </w:rPr>
        <w:t xml:space="preserve">ngân hàng </w:t>
      </w:r>
      <w:r w:rsidR="00204BF3" w:rsidRPr="0026722E">
        <w:rPr>
          <w:i/>
          <w:sz w:val="28"/>
          <w:szCs w:val="28"/>
          <w:lang w:val="en-US"/>
        </w:rPr>
        <w:t>con</w:t>
      </w:r>
      <w:r w:rsidRPr="0026722E">
        <w:rPr>
          <w:i/>
          <w:sz w:val="28"/>
          <w:szCs w:val="28"/>
        </w:rPr>
        <w:t xml:space="preserve"> ở nước ngoài</w:t>
      </w:r>
      <w:r w:rsidRPr="00AD6094">
        <w:rPr>
          <w:sz w:val="28"/>
          <w:szCs w:val="28"/>
        </w:rPr>
        <w:t>, ngân hàng thương mại phải đáp ứng đầy đủ các điều kiện sau đây:</w:t>
      </w:r>
    </w:p>
    <w:p w14:paraId="4B37C615" w14:textId="77777777" w:rsidR="00A647B8" w:rsidRPr="00AD6094" w:rsidRDefault="00A647B8" w:rsidP="0026722E">
      <w:pPr>
        <w:spacing w:before="120" w:after="120"/>
        <w:ind w:firstLine="567"/>
        <w:jc w:val="both"/>
        <w:rPr>
          <w:sz w:val="28"/>
          <w:szCs w:val="28"/>
        </w:rPr>
      </w:pPr>
      <w:r w:rsidRPr="00AD6094">
        <w:rPr>
          <w:sz w:val="28"/>
          <w:szCs w:val="28"/>
        </w:rPr>
        <w:t>1. Các điều kiện quy định tại khoản 1 Điều 6 Thông tư này (trừ các điểm b, h khoản 1 Điều 6).</w:t>
      </w:r>
    </w:p>
    <w:p w14:paraId="35B6F616" w14:textId="77777777" w:rsidR="00A647B8" w:rsidRPr="00AD6094" w:rsidRDefault="00A647B8" w:rsidP="0026722E">
      <w:pPr>
        <w:spacing w:before="120" w:after="120"/>
        <w:ind w:firstLine="567"/>
        <w:jc w:val="both"/>
        <w:rPr>
          <w:sz w:val="28"/>
          <w:szCs w:val="28"/>
        </w:rPr>
      </w:pPr>
      <w:r w:rsidRPr="00AD6094">
        <w:rPr>
          <w:sz w:val="28"/>
          <w:szCs w:val="28"/>
        </w:rPr>
        <w:t>2. Có thời gian hoạt động tối thiểu là ba (03) năm tính từ ngày khai trương hoạt động đến thời điểm đề nghị.</w:t>
      </w:r>
    </w:p>
    <w:p w14:paraId="470B7765" w14:textId="77777777" w:rsidR="00A647B8" w:rsidRPr="00AD6094" w:rsidRDefault="00A647B8" w:rsidP="0026722E">
      <w:pPr>
        <w:spacing w:before="120" w:after="120"/>
        <w:ind w:firstLine="567"/>
        <w:jc w:val="both"/>
        <w:rPr>
          <w:sz w:val="28"/>
          <w:szCs w:val="28"/>
        </w:rPr>
      </w:pPr>
      <w:r w:rsidRPr="00AD6094">
        <w:rPr>
          <w:sz w:val="28"/>
          <w:szCs w:val="28"/>
        </w:rPr>
        <w:t>3. Có tổng tài sản Có đạt 100.000 tỷ Đồng Việt Nam trở lên theo báo cáo tài chính hợp nhất được kiểm toán tại thời điểm 31 tháng 12 của năm trước liền kề năm đề nghị.</w:t>
      </w:r>
    </w:p>
    <w:p w14:paraId="1DF02985" w14:textId="77777777" w:rsidR="00A647B8" w:rsidRPr="00AD6094" w:rsidRDefault="00A647B8" w:rsidP="0026722E">
      <w:pPr>
        <w:spacing w:before="120" w:after="120"/>
        <w:ind w:firstLine="567"/>
        <w:jc w:val="both"/>
        <w:rPr>
          <w:sz w:val="28"/>
          <w:szCs w:val="28"/>
        </w:rPr>
      </w:pPr>
      <w:r w:rsidRPr="00AD6094">
        <w:rPr>
          <w:sz w:val="28"/>
          <w:szCs w:val="28"/>
        </w:rPr>
        <w:t>4. Hoạt động kinh doanh có lãi theo các báo cáo tài chính hợp nhất và báo cáo tài chính riêng lẻ được kiểm toán trong ba (03) năm trước liền kề năm đề nghị.</w:t>
      </w:r>
    </w:p>
    <w:p w14:paraId="2175A644" w14:textId="77777777" w:rsidR="00A647B8" w:rsidRPr="00AD6094" w:rsidRDefault="00A647B8" w:rsidP="0026722E">
      <w:pPr>
        <w:spacing w:before="120" w:after="120"/>
        <w:ind w:firstLine="567"/>
        <w:jc w:val="both"/>
        <w:rPr>
          <w:sz w:val="28"/>
          <w:szCs w:val="28"/>
        </w:rPr>
      </w:pPr>
      <w:bookmarkStart w:id="13" w:name="dieu_9"/>
      <w:r w:rsidRPr="00AD6094">
        <w:rPr>
          <w:b/>
          <w:bCs/>
          <w:sz w:val="28"/>
          <w:szCs w:val="28"/>
        </w:rPr>
        <w:t>Điề</w:t>
      </w:r>
      <w:bookmarkEnd w:id="13"/>
      <w:r w:rsidRPr="00AD6094">
        <w:rPr>
          <w:b/>
          <w:bCs/>
          <w:sz w:val="28"/>
          <w:szCs w:val="28"/>
        </w:rPr>
        <w:t>u 9. Điều kiện thành lập văn phòng đại diện, đơn vị sự nghiệp ở trong nước và văn phòng đại diện ở nước ngoài</w:t>
      </w:r>
    </w:p>
    <w:p w14:paraId="3978351A" w14:textId="77777777" w:rsidR="00A647B8" w:rsidRPr="00AD6094" w:rsidRDefault="00A647B8" w:rsidP="0026722E">
      <w:pPr>
        <w:spacing w:before="120" w:after="120"/>
        <w:ind w:firstLine="567"/>
        <w:jc w:val="both"/>
        <w:rPr>
          <w:sz w:val="28"/>
          <w:szCs w:val="28"/>
        </w:rPr>
      </w:pPr>
      <w:r w:rsidRPr="00AD6094">
        <w:rPr>
          <w:sz w:val="28"/>
          <w:szCs w:val="28"/>
        </w:rPr>
        <w:lastRenderedPageBreak/>
        <w:t>Để được thành lập văn phòng đại diện, đơn vị sự nghiệp ở trong nước và văn phòng đại diện ở nước ngoài, ngân hàng thương mại phải đáp ứng đầy đủ các điều kiện sau đây:</w:t>
      </w:r>
    </w:p>
    <w:p w14:paraId="5399FB57" w14:textId="77777777" w:rsidR="00A647B8" w:rsidRPr="00AD6094" w:rsidRDefault="00A647B8" w:rsidP="0026722E">
      <w:pPr>
        <w:spacing w:before="120" w:after="120"/>
        <w:ind w:firstLine="567"/>
        <w:jc w:val="both"/>
        <w:rPr>
          <w:sz w:val="28"/>
          <w:szCs w:val="28"/>
        </w:rPr>
      </w:pPr>
      <w:r w:rsidRPr="00AD6094">
        <w:rPr>
          <w:sz w:val="28"/>
          <w:szCs w:val="28"/>
        </w:rPr>
        <w:t>1. Có thời gian hoạt động tối thiểu là 12 tháng tính từ ngày khai trương hoạt động đến thời điểm đề nghị.</w:t>
      </w:r>
    </w:p>
    <w:p w14:paraId="554C0ABA" w14:textId="15528986" w:rsidR="00A647B8" w:rsidRPr="00AD6094" w:rsidRDefault="00A647B8" w:rsidP="0026722E">
      <w:pPr>
        <w:spacing w:before="120" w:after="120"/>
        <w:ind w:firstLine="567"/>
        <w:jc w:val="both"/>
        <w:rPr>
          <w:sz w:val="28"/>
          <w:szCs w:val="28"/>
        </w:rPr>
      </w:pPr>
      <w:r w:rsidRPr="00AD6094">
        <w:rPr>
          <w:sz w:val="28"/>
          <w:szCs w:val="28"/>
        </w:rPr>
        <w:t>2. Các điều kiện quy định tại các điểm đ, e khoản 1 Điều 6 Thông tư này.</w:t>
      </w:r>
    </w:p>
    <w:p w14:paraId="61445E68" w14:textId="77777777" w:rsidR="00A647B8" w:rsidRPr="00AD6094" w:rsidRDefault="00A647B8" w:rsidP="0026722E">
      <w:pPr>
        <w:spacing w:before="120" w:after="120"/>
        <w:ind w:firstLine="567"/>
        <w:jc w:val="both"/>
        <w:rPr>
          <w:sz w:val="28"/>
          <w:szCs w:val="28"/>
        </w:rPr>
      </w:pPr>
      <w:r w:rsidRPr="00AD6094">
        <w:rPr>
          <w:sz w:val="28"/>
          <w:szCs w:val="28"/>
        </w:rPr>
        <w:t>3. Đối với việc thành lập văn phòng đại diện, ngoài việc đáp ứng điều kiện quy định tại các khoản 1, 2 Điều này, ngân hàng thương mại phải đáp ứng điều kiện quy định tại điểm g khoản 1 Điều 6 của Thông tư này.</w:t>
      </w:r>
    </w:p>
    <w:p w14:paraId="275462F2" w14:textId="77777777" w:rsidR="00A647B8" w:rsidRPr="00AD6094" w:rsidRDefault="00A647B8" w:rsidP="0026722E">
      <w:pPr>
        <w:spacing w:before="120" w:after="120"/>
        <w:ind w:firstLine="567"/>
        <w:jc w:val="both"/>
        <w:rPr>
          <w:sz w:val="28"/>
          <w:szCs w:val="28"/>
        </w:rPr>
      </w:pPr>
      <w:bookmarkStart w:id="14" w:name="dieu_10"/>
      <w:r w:rsidRPr="00AD6094">
        <w:rPr>
          <w:b/>
          <w:bCs/>
          <w:sz w:val="28"/>
          <w:szCs w:val="28"/>
        </w:rPr>
        <w:t>Điều 10. Điều kiện thành lập phòng giao dịch</w:t>
      </w:r>
      <w:bookmarkEnd w:id="14"/>
    </w:p>
    <w:p w14:paraId="6B6494C2" w14:textId="77777777" w:rsidR="00A647B8" w:rsidRPr="00AD6094" w:rsidRDefault="00A647B8" w:rsidP="0026722E">
      <w:pPr>
        <w:spacing w:before="120" w:after="120"/>
        <w:ind w:firstLine="567"/>
        <w:jc w:val="both"/>
        <w:rPr>
          <w:sz w:val="28"/>
          <w:szCs w:val="28"/>
        </w:rPr>
      </w:pPr>
      <w:r w:rsidRPr="00AD6094">
        <w:rPr>
          <w:sz w:val="28"/>
          <w:szCs w:val="28"/>
        </w:rPr>
        <w:t>Để được thành lập phòng giao dịch, ngân hàng thương mại phải đáp ứng đầy đủ các điều kiện sau đây:</w:t>
      </w:r>
    </w:p>
    <w:p w14:paraId="0CABD52F" w14:textId="77777777" w:rsidR="00A647B8" w:rsidRDefault="00A647B8" w:rsidP="0026722E">
      <w:pPr>
        <w:spacing w:before="120" w:after="120"/>
        <w:ind w:firstLine="567"/>
        <w:jc w:val="both"/>
        <w:rPr>
          <w:sz w:val="28"/>
          <w:szCs w:val="28"/>
          <w:lang w:val="en-US"/>
        </w:rPr>
      </w:pPr>
      <w:r w:rsidRPr="00AD6094">
        <w:rPr>
          <w:sz w:val="28"/>
          <w:szCs w:val="28"/>
        </w:rPr>
        <w:t>1. Đáp ứng đầy đủ các điều kiện theo quy định tại Khoản 1 Điều 6 của Thông tư này.</w:t>
      </w:r>
    </w:p>
    <w:p w14:paraId="1A932B8D" w14:textId="1A72A9B5" w:rsidR="00A647B8" w:rsidRPr="00AD6094" w:rsidRDefault="00B8337F" w:rsidP="0026722E">
      <w:pPr>
        <w:spacing w:before="120" w:after="120"/>
        <w:ind w:firstLine="567"/>
        <w:jc w:val="both"/>
        <w:rPr>
          <w:sz w:val="28"/>
          <w:szCs w:val="28"/>
        </w:rPr>
      </w:pPr>
      <w:r>
        <w:rPr>
          <w:sz w:val="28"/>
          <w:szCs w:val="28"/>
          <w:lang w:val="en-US"/>
        </w:rPr>
        <w:t>2</w:t>
      </w:r>
      <w:r w:rsidR="00A647B8" w:rsidRPr="00AD6094">
        <w:rPr>
          <w:sz w:val="28"/>
          <w:szCs w:val="28"/>
        </w:rPr>
        <w:t>. Chi nhánh dự kiến quản lý phòng giao dịch phải đáp ứng các điều kiện:</w:t>
      </w:r>
    </w:p>
    <w:p w14:paraId="1AFA82D6" w14:textId="77777777" w:rsidR="00A647B8" w:rsidRPr="00AD6094" w:rsidRDefault="00A647B8" w:rsidP="0026722E">
      <w:pPr>
        <w:spacing w:before="120" w:after="120"/>
        <w:ind w:firstLine="567"/>
        <w:jc w:val="both"/>
        <w:rPr>
          <w:sz w:val="28"/>
          <w:szCs w:val="28"/>
        </w:rPr>
      </w:pPr>
      <w:r w:rsidRPr="00AD6094">
        <w:rPr>
          <w:sz w:val="28"/>
          <w:szCs w:val="28"/>
        </w:rPr>
        <w:t>a) Có thời gian hoạt động tối thiểu 12 tháng tính từ ngày khai trương hoạt động đến thời điểm đề nghị;</w:t>
      </w:r>
    </w:p>
    <w:p w14:paraId="177A1194" w14:textId="3BE537EE" w:rsidR="00A647B8" w:rsidRPr="00AD6094" w:rsidRDefault="00A647B8" w:rsidP="0026722E">
      <w:pPr>
        <w:spacing w:before="120" w:after="120"/>
        <w:ind w:firstLine="567"/>
        <w:jc w:val="both"/>
        <w:rPr>
          <w:sz w:val="28"/>
          <w:szCs w:val="28"/>
        </w:rPr>
      </w:pPr>
      <w:r w:rsidRPr="00AD6094">
        <w:rPr>
          <w:sz w:val="28"/>
          <w:szCs w:val="28"/>
        </w:rPr>
        <w:t xml:space="preserve">b) </w:t>
      </w:r>
      <w:r w:rsidR="00C61CE9" w:rsidRPr="00AD6094">
        <w:rPr>
          <w:color w:val="000000"/>
          <w:sz w:val="28"/>
          <w:szCs w:val="28"/>
        </w:rPr>
        <w:t xml:space="preserve">Có tỷ lệ nợ xấu tại thời điểm 31 tháng 12 năm trước liền kề năm đề nghị và </w:t>
      </w:r>
      <w:r w:rsidR="00C61CE9" w:rsidRPr="0026722E">
        <w:rPr>
          <w:i/>
          <w:color w:val="000000"/>
          <w:sz w:val="28"/>
          <w:szCs w:val="28"/>
        </w:rPr>
        <w:t xml:space="preserve">tại </w:t>
      </w:r>
      <w:r w:rsidR="00204BF3" w:rsidRPr="0026722E">
        <w:rPr>
          <w:i/>
          <w:color w:val="000000"/>
          <w:sz w:val="28"/>
          <w:szCs w:val="28"/>
        </w:rPr>
        <w:t xml:space="preserve">tháng liền kề trước </w:t>
      </w:r>
      <w:r w:rsidR="00C61CE9" w:rsidRPr="0026722E">
        <w:rPr>
          <w:i/>
          <w:color w:val="000000"/>
          <w:sz w:val="28"/>
          <w:szCs w:val="28"/>
        </w:rPr>
        <w:t>thời điểm đề nghị</w:t>
      </w:r>
      <w:r w:rsidR="00C61CE9" w:rsidRPr="00AD6094">
        <w:rPr>
          <w:sz w:val="28"/>
          <w:szCs w:val="28"/>
        </w:rPr>
        <w:t xml:space="preserve"> </w:t>
      </w:r>
      <w:r w:rsidRPr="00AD6094">
        <w:rPr>
          <w:sz w:val="28"/>
          <w:szCs w:val="28"/>
        </w:rPr>
        <w:t>không vượt quá 3% hoặc một tỷ lệ khác theo quyết định Thống đốc Ngân hàng Nhà nước trong từng thời kỳ;</w:t>
      </w:r>
    </w:p>
    <w:p w14:paraId="41011955" w14:textId="77777777" w:rsidR="00A647B8" w:rsidRPr="00AD6094" w:rsidRDefault="00A647B8" w:rsidP="0026722E">
      <w:pPr>
        <w:spacing w:before="120" w:after="120"/>
        <w:ind w:firstLine="567"/>
        <w:jc w:val="both"/>
        <w:rPr>
          <w:sz w:val="28"/>
          <w:szCs w:val="28"/>
        </w:rPr>
      </w:pPr>
      <w:r w:rsidRPr="00AD6094">
        <w:rPr>
          <w:sz w:val="28"/>
          <w:szCs w:val="28"/>
        </w:rPr>
        <w:t>c) Không bị xử phạt vi phạm hành chính trong lĩnh vực tiền tệ và ngân hàng bằng hình thức phạt tiền trong thời hạn 12 tháng trở về trước tính từ thời điểm đề nghị.</w:t>
      </w:r>
    </w:p>
    <w:p w14:paraId="62359F0E" w14:textId="639F819F" w:rsidR="00A647B8" w:rsidRPr="00AD6094" w:rsidRDefault="00A8520F" w:rsidP="0026722E">
      <w:pPr>
        <w:spacing w:before="120" w:after="120"/>
        <w:ind w:firstLine="567"/>
        <w:jc w:val="both"/>
        <w:rPr>
          <w:sz w:val="28"/>
          <w:szCs w:val="28"/>
        </w:rPr>
      </w:pPr>
      <w:r>
        <w:rPr>
          <w:sz w:val="28"/>
          <w:szCs w:val="28"/>
          <w:lang w:val="en-US"/>
        </w:rPr>
        <w:t>3</w:t>
      </w:r>
      <w:r w:rsidR="00A647B8" w:rsidRPr="00AD6094">
        <w:rPr>
          <w:sz w:val="28"/>
          <w:szCs w:val="28"/>
        </w:rPr>
        <w:t xml:space="preserve">. Đáp ứng điều kiện về số lượng phòng giao dịch được thành lập </w:t>
      </w:r>
      <w:proofErr w:type="gramStart"/>
      <w:r w:rsidR="00A647B8" w:rsidRPr="00AD6094">
        <w:rPr>
          <w:sz w:val="28"/>
          <w:szCs w:val="28"/>
        </w:rPr>
        <w:t>theo</w:t>
      </w:r>
      <w:proofErr w:type="gramEnd"/>
      <w:r w:rsidR="00A647B8" w:rsidRPr="00AD6094">
        <w:rPr>
          <w:sz w:val="28"/>
          <w:szCs w:val="28"/>
        </w:rPr>
        <w:t xml:space="preserve"> quy định tại </w:t>
      </w:r>
      <w:r w:rsidR="00711268" w:rsidRPr="0026722E">
        <w:rPr>
          <w:i/>
          <w:sz w:val="28"/>
          <w:szCs w:val="28"/>
          <w:lang w:val="en-US"/>
        </w:rPr>
        <w:t>Khoản 1 Điều 7</w:t>
      </w:r>
      <w:r w:rsidR="00711268">
        <w:rPr>
          <w:sz w:val="28"/>
          <w:szCs w:val="28"/>
          <w:lang w:val="en-US"/>
        </w:rPr>
        <w:t xml:space="preserve">, </w:t>
      </w:r>
      <w:r w:rsidR="00A647B8" w:rsidRPr="00AD6094">
        <w:rPr>
          <w:sz w:val="28"/>
          <w:szCs w:val="28"/>
        </w:rPr>
        <w:t>Điều 11 Thông tư này.</w:t>
      </w:r>
    </w:p>
    <w:p w14:paraId="3E23B95F" w14:textId="77777777" w:rsidR="00A647B8" w:rsidRPr="00AD6094" w:rsidRDefault="00A647B8" w:rsidP="0026722E">
      <w:pPr>
        <w:spacing w:before="120" w:after="120"/>
        <w:ind w:firstLine="567"/>
        <w:jc w:val="both"/>
        <w:rPr>
          <w:sz w:val="28"/>
          <w:szCs w:val="28"/>
        </w:rPr>
      </w:pPr>
      <w:bookmarkStart w:id="15" w:name="dieu_11"/>
      <w:r w:rsidRPr="00AD6094">
        <w:rPr>
          <w:b/>
          <w:bCs/>
          <w:sz w:val="28"/>
          <w:szCs w:val="28"/>
        </w:rPr>
        <w:t>Điều 11. Số lượng phòng giao dịch được thành lập</w:t>
      </w:r>
      <w:bookmarkEnd w:id="15"/>
    </w:p>
    <w:p w14:paraId="2AA863EE" w14:textId="3464B951" w:rsidR="00A647B8" w:rsidRPr="0026722E" w:rsidRDefault="00A647B8" w:rsidP="0026722E">
      <w:pPr>
        <w:spacing w:before="120" w:after="120"/>
        <w:ind w:firstLine="567"/>
        <w:jc w:val="both"/>
        <w:rPr>
          <w:i/>
          <w:sz w:val="28"/>
          <w:szCs w:val="28"/>
          <w:lang w:val="en-US"/>
        </w:rPr>
      </w:pPr>
      <w:r w:rsidRPr="004E02F1">
        <w:rPr>
          <w:sz w:val="28"/>
          <w:szCs w:val="28"/>
        </w:rPr>
        <w:t>1. Số lượng phòng giao dịch của ngân hàng thương mại tại khu vực nội thành thành phố Hà Nội, khu vực nội thành thành phố Hồ Chí Minh không lớn hơn quá hai (02) lần số lượng chi nhánh hiện có của ngân hàng thương mại tại mỗi khu vực này</w:t>
      </w:r>
      <w:r w:rsidR="004F564A" w:rsidRPr="0026722E">
        <w:rPr>
          <w:sz w:val="28"/>
          <w:szCs w:val="28"/>
          <w:lang w:val="en-US"/>
        </w:rPr>
        <w:t xml:space="preserve"> </w:t>
      </w:r>
      <w:r w:rsidR="004F564A" w:rsidRPr="0026722E">
        <w:rPr>
          <w:sz w:val="28"/>
          <w:szCs w:val="28"/>
        </w:rPr>
        <w:t>và</w:t>
      </w:r>
      <w:r w:rsidR="004F564A" w:rsidRPr="0026722E">
        <w:rPr>
          <w:i/>
          <w:sz w:val="28"/>
          <w:szCs w:val="28"/>
        </w:rPr>
        <w:t xml:space="preserve"> không quá 20 phòng giao dịch</w:t>
      </w:r>
      <w:r w:rsidRPr="0026722E">
        <w:rPr>
          <w:i/>
          <w:sz w:val="28"/>
          <w:szCs w:val="28"/>
        </w:rPr>
        <w:t xml:space="preserve">. Số lượng phòng giao dịch của ngân hàng thương mại tại thành phố Hà Nội, thành phố Hồ Chí Minh và các tỉnh, thành phố trực thuộc Trung ương khác không lớn hơn quá ba (03) lần số lượng chi nhánh hiện có của ngân hàng thương mại tại mỗi </w:t>
      </w:r>
      <w:r w:rsidR="00874983" w:rsidRPr="0026722E">
        <w:rPr>
          <w:i/>
          <w:sz w:val="28"/>
          <w:szCs w:val="28"/>
          <w:lang w:val="en-US"/>
        </w:rPr>
        <w:t>tỉnh, thành phố trực thuộc trung ương</w:t>
      </w:r>
      <w:r w:rsidRPr="0026722E">
        <w:rPr>
          <w:i/>
          <w:sz w:val="28"/>
          <w:szCs w:val="28"/>
        </w:rPr>
        <w:t xml:space="preserve"> này</w:t>
      </w:r>
      <w:r w:rsidR="00514086">
        <w:rPr>
          <w:i/>
          <w:sz w:val="28"/>
          <w:szCs w:val="28"/>
          <w:lang w:val="en-US"/>
        </w:rPr>
        <w:t xml:space="preserve">. </w:t>
      </w:r>
    </w:p>
    <w:p w14:paraId="707D1A49" w14:textId="377EE66D" w:rsidR="004E02F1" w:rsidRPr="0026722E" w:rsidRDefault="004E02F1" w:rsidP="0026722E">
      <w:pPr>
        <w:spacing w:before="120" w:after="120"/>
        <w:ind w:firstLine="567"/>
        <w:jc w:val="both"/>
        <w:rPr>
          <w:i/>
          <w:sz w:val="28"/>
          <w:szCs w:val="28"/>
          <w:lang w:val="en-US"/>
        </w:rPr>
      </w:pPr>
      <w:r w:rsidRPr="0026722E">
        <w:rPr>
          <w:i/>
          <w:sz w:val="28"/>
          <w:szCs w:val="28"/>
          <w:lang w:val="en-US"/>
        </w:rPr>
        <w:t xml:space="preserve">2. Đối với các ngân hàng thương mại hiện có số lượng phòng giao dịch bằng hoặc vượt quá số lượng quy định tại khoản 1 Điều này, ngân hàng thương mại được thành lập không quá hai (02) phòng giao dịch tại vùng nông thôn, vùng sâu, vùng xa trong một (01) năm tài chính. Tổng số lượng phòng giao dịch </w:t>
      </w:r>
      <w:r w:rsidRPr="0026722E">
        <w:rPr>
          <w:i/>
          <w:sz w:val="28"/>
          <w:szCs w:val="28"/>
          <w:lang w:val="en-US"/>
        </w:rPr>
        <w:lastRenderedPageBreak/>
        <w:t xml:space="preserve">được thành lập </w:t>
      </w:r>
      <w:proofErr w:type="gramStart"/>
      <w:r w:rsidRPr="0026722E">
        <w:rPr>
          <w:i/>
          <w:sz w:val="28"/>
          <w:szCs w:val="28"/>
          <w:lang w:val="en-US"/>
        </w:rPr>
        <w:t>theo</w:t>
      </w:r>
      <w:proofErr w:type="gramEnd"/>
      <w:r w:rsidRPr="0026722E">
        <w:rPr>
          <w:i/>
          <w:sz w:val="28"/>
          <w:szCs w:val="28"/>
          <w:lang w:val="en-US"/>
        </w:rPr>
        <w:t xml:space="preserve"> quy định tại khoản này không vượt quá số lượng chi nhánh hiện có của ngân hàng thương mại tại thời điểm đề nghị thành lập.</w:t>
      </w:r>
    </w:p>
    <w:p w14:paraId="190E5AA2" w14:textId="17262395" w:rsidR="00A8520F" w:rsidRPr="00575F7A" w:rsidRDefault="004E02F1" w:rsidP="0026722E">
      <w:pPr>
        <w:spacing w:before="120" w:after="120"/>
        <w:ind w:firstLine="567"/>
        <w:jc w:val="both"/>
        <w:rPr>
          <w:i/>
          <w:lang w:val="en-US"/>
        </w:rPr>
      </w:pPr>
      <w:r>
        <w:rPr>
          <w:sz w:val="28"/>
          <w:szCs w:val="28"/>
          <w:lang w:val="en-US"/>
        </w:rPr>
        <w:t>3</w:t>
      </w:r>
      <w:r w:rsidR="00E84620" w:rsidRPr="00A8520F">
        <w:rPr>
          <w:sz w:val="28"/>
          <w:szCs w:val="28"/>
          <w:lang w:val="en-US"/>
        </w:rPr>
        <w:t>.</w:t>
      </w:r>
      <w:r w:rsidR="00E84620" w:rsidRPr="0026722E">
        <w:rPr>
          <w:i/>
          <w:sz w:val="28"/>
          <w:szCs w:val="28"/>
        </w:rPr>
        <w:t xml:space="preserve"> </w:t>
      </w:r>
      <w:r w:rsidR="007035D2" w:rsidRPr="007035D2">
        <w:rPr>
          <w:i/>
          <w:sz w:val="28"/>
          <w:szCs w:val="28"/>
        </w:rPr>
        <w:t>Ngân hàng thương mại có thời gian hoạt động từ 12 tháng trở lên (tính từ ngày khai trương hoạt động đến thời điểm đề nghị) được phép thành lập không quá mười (10) phòng giao dịch trong một (01) năm tài chính</w:t>
      </w:r>
      <w:r w:rsidR="007035D2">
        <w:rPr>
          <w:i/>
          <w:sz w:val="28"/>
          <w:szCs w:val="28"/>
          <w:lang w:val="en-US"/>
        </w:rPr>
        <w:t xml:space="preserve">. </w:t>
      </w:r>
      <w:r w:rsidR="00A8520F" w:rsidRPr="0026722E">
        <w:rPr>
          <w:i/>
          <w:sz w:val="28"/>
          <w:szCs w:val="28"/>
        </w:rPr>
        <w:t xml:space="preserve">Số lượng </w:t>
      </w:r>
      <w:r w:rsidR="00575F7A">
        <w:rPr>
          <w:i/>
          <w:sz w:val="28"/>
          <w:szCs w:val="28"/>
          <w:lang w:val="en-US"/>
        </w:rPr>
        <w:t>phòng giao dịch được phép</w:t>
      </w:r>
      <w:r w:rsidR="00A8520F" w:rsidRPr="0026722E">
        <w:rPr>
          <w:i/>
          <w:sz w:val="28"/>
          <w:szCs w:val="28"/>
        </w:rPr>
        <w:t xml:space="preserve"> thành lập tại vùng nông thôn, vùng sâu, vùng xa chiếm </w:t>
      </w:r>
      <w:r w:rsidR="00575F7A">
        <w:rPr>
          <w:i/>
          <w:sz w:val="28"/>
          <w:szCs w:val="28"/>
          <w:lang w:val="en-US"/>
        </w:rPr>
        <w:t xml:space="preserve">ít nhất </w:t>
      </w:r>
      <w:r w:rsidR="004F564A">
        <w:rPr>
          <w:i/>
          <w:sz w:val="28"/>
          <w:szCs w:val="28"/>
          <w:lang w:val="en-US"/>
        </w:rPr>
        <w:t>5</w:t>
      </w:r>
      <w:r w:rsidR="00A8520F" w:rsidRPr="0026722E">
        <w:rPr>
          <w:i/>
          <w:sz w:val="28"/>
          <w:szCs w:val="28"/>
        </w:rPr>
        <w:t xml:space="preserve">0% tổng số </w:t>
      </w:r>
      <w:r w:rsidR="00575F7A">
        <w:rPr>
          <w:i/>
          <w:sz w:val="28"/>
          <w:szCs w:val="28"/>
          <w:lang w:val="en-US"/>
        </w:rPr>
        <w:t>phòng giao dịch</w:t>
      </w:r>
      <w:r w:rsidR="00A8520F" w:rsidRPr="0026722E">
        <w:rPr>
          <w:i/>
          <w:sz w:val="28"/>
          <w:szCs w:val="28"/>
        </w:rPr>
        <w:t xml:space="preserve"> được phép thành lập trong một (01) năm tài chính</w:t>
      </w:r>
      <w:r w:rsidR="00E0212D">
        <w:rPr>
          <w:i/>
          <w:sz w:val="28"/>
          <w:szCs w:val="28"/>
          <w:lang w:val="en-US"/>
        </w:rPr>
        <w:t xml:space="preserve"> </w:t>
      </w:r>
      <w:r w:rsidR="00E0212D">
        <w:rPr>
          <w:i/>
          <w:noProof/>
          <w:sz w:val="28"/>
          <w:szCs w:val="28"/>
        </w:rPr>
        <w:t xml:space="preserve">(trường hợp </w:t>
      </w:r>
      <w:r w:rsidR="00E0212D" w:rsidRPr="009A2E4F">
        <w:rPr>
          <w:i/>
          <w:noProof/>
          <w:sz w:val="28"/>
          <w:szCs w:val="28"/>
        </w:rPr>
        <w:t xml:space="preserve">phần thập phân bằng 0,5 thì số </w:t>
      </w:r>
      <w:r w:rsidR="00E0212D">
        <w:rPr>
          <w:i/>
          <w:noProof/>
          <w:sz w:val="28"/>
          <w:szCs w:val="28"/>
        </w:rPr>
        <w:t xml:space="preserve">lượng phòng giao dịch tại vùng nông thôn, vùng sâu, vùng xa </w:t>
      </w:r>
      <w:r w:rsidR="00E0212D" w:rsidRPr="009A2E4F">
        <w:rPr>
          <w:i/>
          <w:noProof/>
          <w:sz w:val="28"/>
          <w:szCs w:val="28"/>
        </w:rPr>
        <w:t>được làm tròn lên</w:t>
      </w:r>
      <w:r w:rsidR="00E0212D">
        <w:rPr>
          <w:i/>
          <w:noProof/>
          <w:sz w:val="28"/>
          <w:szCs w:val="28"/>
        </w:rPr>
        <w:t>)</w:t>
      </w:r>
      <w:r w:rsidR="00575F7A">
        <w:rPr>
          <w:i/>
          <w:sz w:val="28"/>
          <w:szCs w:val="28"/>
          <w:lang w:val="en-US"/>
        </w:rPr>
        <w:t xml:space="preserve">. </w:t>
      </w:r>
    </w:p>
    <w:p w14:paraId="66F7B5FF" w14:textId="1CC125B2" w:rsidR="00385BB8" w:rsidRDefault="00BA14DF" w:rsidP="0026722E">
      <w:pPr>
        <w:spacing w:before="120" w:after="120"/>
        <w:ind w:firstLine="567"/>
        <w:jc w:val="both"/>
        <w:rPr>
          <w:sz w:val="28"/>
          <w:szCs w:val="28"/>
          <w:lang w:val="en-US"/>
        </w:rPr>
      </w:pPr>
      <w:r>
        <w:rPr>
          <w:sz w:val="28"/>
          <w:szCs w:val="28"/>
          <w:lang w:val="en-US"/>
        </w:rPr>
        <w:t>4</w:t>
      </w:r>
      <w:r w:rsidR="00A647B8" w:rsidRPr="00AD6094">
        <w:rPr>
          <w:sz w:val="28"/>
          <w:szCs w:val="28"/>
        </w:rPr>
        <w:t>. Số lượng phòng giao dịch được quản lý bởi một chi nhánh do ngân hàng thương mại tự quyết định phù hợp với năng lực quản lý của mỗi chi nhánh và các quy định tại khoản 1, 2</w:t>
      </w:r>
      <w:r w:rsidR="00573409">
        <w:rPr>
          <w:sz w:val="28"/>
          <w:szCs w:val="28"/>
          <w:lang w:val="en-US"/>
        </w:rPr>
        <w:t>, 3</w:t>
      </w:r>
      <w:r w:rsidR="00A647B8" w:rsidRPr="00AD6094">
        <w:rPr>
          <w:sz w:val="28"/>
          <w:szCs w:val="28"/>
        </w:rPr>
        <w:t xml:space="preserve"> Điều này.</w:t>
      </w:r>
    </w:p>
    <w:p w14:paraId="2E155F6C" w14:textId="07B9CBB3" w:rsidR="00A647B8" w:rsidRPr="0026722E" w:rsidRDefault="00A647B8" w:rsidP="0026722E">
      <w:pPr>
        <w:spacing w:before="120" w:after="120"/>
        <w:ind w:firstLine="567"/>
        <w:jc w:val="both"/>
        <w:rPr>
          <w:i/>
          <w:sz w:val="28"/>
          <w:szCs w:val="28"/>
        </w:rPr>
      </w:pPr>
      <w:bookmarkStart w:id="16" w:name="dieu_12"/>
      <w:r w:rsidRPr="00AD6094">
        <w:rPr>
          <w:b/>
          <w:bCs/>
          <w:sz w:val="28"/>
          <w:szCs w:val="28"/>
        </w:rPr>
        <w:t>Điều 12. Hồ sơ đề nghị chấp thuận đủ điều kiện thành lập chi nhánh, phòng giao dịch ở trong nước; chấp thuận thành lập văn phòng đại diện, đơ</w:t>
      </w:r>
      <w:bookmarkEnd w:id="16"/>
      <w:r w:rsidRPr="00AD6094">
        <w:rPr>
          <w:b/>
          <w:bCs/>
          <w:sz w:val="28"/>
          <w:szCs w:val="28"/>
        </w:rPr>
        <w:t xml:space="preserve">n vị sự nghiệp ở trong nước; chi nhánh, văn phòng đại diện, </w:t>
      </w:r>
      <w:r w:rsidRPr="0026722E">
        <w:rPr>
          <w:b/>
          <w:bCs/>
          <w:i/>
          <w:sz w:val="28"/>
          <w:szCs w:val="28"/>
        </w:rPr>
        <w:t xml:space="preserve">ngân hàng </w:t>
      </w:r>
      <w:r w:rsidR="006D713B" w:rsidRPr="0026722E">
        <w:rPr>
          <w:b/>
          <w:bCs/>
          <w:i/>
          <w:sz w:val="28"/>
          <w:szCs w:val="28"/>
          <w:lang w:val="en-US"/>
        </w:rPr>
        <w:t>con</w:t>
      </w:r>
      <w:r w:rsidRPr="0026722E">
        <w:rPr>
          <w:b/>
          <w:bCs/>
          <w:i/>
          <w:sz w:val="28"/>
          <w:szCs w:val="28"/>
        </w:rPr>
        <w:t xml:space="preserve"> ở nước ngoài</w:t>
      </w:r>
    </w:p>
    <w:p w14:paraId="04FA8B41" w14:textId="7DC854C9" w:rsidR="00A647B8" w:rsidRPr="00AD6094" w:rsidRDefault="00A647B8" w:rsidP="0026722E">
      <w:pPr>
        <w:spacing w:before="120" w:after="120"/>
        <w:ind w:firstLine="567"/>
        <w:jc w:val="both"/>
        <w:rPr>
          <w:sz w:val="28"/>
          <w:szCs w:val="28"/>
        </w:rPr>
      </w:pPr>
      <w:r w:rsidRPr="00AD6094">
        <w:rPr>
          <w:sz w:val="28"/>
          <w:szCs w:val="28"/>
        </w:rPr>
        <w:t xml:space="preserve">1. Văn bản của ngân hàng thương mại đề nghị Ngân hàng Nhà nước chấp thuận đủ điều kiện thành lập chi nhánh, phòng giao dịch ở trong nước; chấp thuận thành lập văn phòng đại diện, đơn vị sự nghiệp ở trong nước; chi nhánh, văn phòng đại diện, </w:t>
      </w:r>
      <w:r w:rsidRPr="0026722E">
        <w:rPr>
          <w:i/>
          <w:sz w:val="28"/>
          <w:szCs w:val="28"/>
        </w:rPr>
        <w:t xml:space="preserve">ngân hàng </w:t>
      </w:r>
      <w:r w:rsidR="006D713B" w:rsidRPr="0026722E">
        <w:rPr>
          <w:i/>
          <w:sz w:val="28"/>
          <w:szCs w:val="28"/>
          <w:lang w:val="en-US"/>
        </w:rPr>
        <w:t>con</w:t>
      </w:r>
      <w:r w:rsidRPr="0026722E">
        <w:rPr>
          <w:i/>
          <w:sz w:val="28"/>
          <w:szCs w:val="28"/>
        </w:rPr>
        <w:t xml:space="preserve"> ở nước ngoài</w:t>
      </w:r>
      <w:r w:rsidRPr="00AD6094">
        <w:rPr>
          <w:sz w:val="28"/>
          <w:szCs w:val="28"/>
        </w:rPr>
        <w:t xml:space="preserve"> (theo mẫu tại Phụ lục số 01 ban hành kèm theo Thông tư này).</w:t>
      </w:r>
    </w:p>
    <w:p w14:paraId="1ABCE800" w14:textId="77777777" w:rsidR="00A647B8" w:rsidRDefault="00A647B8" w:rsidP="0026722E">
      <w:pPr>
        <w:spacing w:before="120" w:after="120"/>
        <w:ind w:firstLine="567"/>
        <w:jc w:val="both"/>
        <w:rPr>
          <w:sz w:val="28"/>
          <w:szCs w:val="28"/>
          <w:lang w:val="en-US"/>
        </w:rPr>
      </w:pPr>
      <w:r w:rsidRPr="00AD6094">
        <w:rPr>
          <w:sz w:val="28"/>
          <w:szCs w:val="28"/>
        </w:rPr>
        <w:t xml:space="preserve">2. Nghị quyết </w:t>
      </w:r>
      <w:r w:rsidR="0081035C" w:rsidRPr="0026722E">
        <w:rPr>
          <w:i/>
          <w:sz w:val="28"/>
          <w:szCs w:val="28"/>
          <w:lang w:val="en-US"/>
        </w:rPr>
        <w:t>hoặc quyết định</w:t>
      </w:r>
      <w:r w:rsidR="0081035C">
        <w:rPr>
          <w:sz w:val="28"/>
          <w:szCs w:val="28"/>
          <w:lang w:val="en-US"/>
        </w:rPr>
        <w:t xml:space="preserve"> </w:t>
      </w:r>
      <w:r w:rsidRPr="00AD6094">
        <w:rPr>
          <w:sz w:val="28"/>
          <w:szCs w:val="28"/>
        </w:rPr>
        <w:t xml:space="preserve">của Hội đồng quản trị hoặc Hội đồng thành viên về việc thành lập chi nhánh, phòng giao dịch, văn phòng đại diện, đơn vị sự nghiệp ở trong nước; chi nhánh, văn phòng đại diện ở nước ngoài. Trong đó, đối với việc thành lập phòng giao dịch, Nghị quyết </w:t>
      </w:r>
      <w:r w:rsidR="0081035C" w:rsidRPr="0026722E">
        <w:rPr>
          <w:i/>
          <w:sz w:val="28"/>
          <w:szCs w:val="28"/>
          <w:lang w:val="en-US"/>
        </w:rPr>
        <w:t>hoặc quyết định</w:t>
      </w:r>
      <w:r w:rsidR="0081035C">
        <w:rPr>
          <w:sz w:val="28"/>
          <w:szCs w:val="28"/>
          <w:lang w:val="en-US"/>
        </w:rPr>
        <w:t xml:space="preserve"> </w:t>
      </w:r>
      <w:r w:rsidRPr="00AD6094">
        <w:rPr>
          <w:sz w:val="28"/>
          <w:szCs w:val="28"/>
        </w:rPr>
        <w:t>của Hội đồng quản trị hoặc Hội đồng thành viên phải nêu rõ tên, địa điểm đặt trụ sở, chi nhánh dự kiến quản lý phòng giao dịch, các nghiệp vụ phòng giao dịch sẽ thực hiện, phạm vi hoạt động về mặt địa lý và đối tượng khách hàng chính.</w:t>
      </w:r>
    </w:p>
    <w:p w14:paraId="5FE25DBD" w14:textId="33BEBE01" w:rsidR="00A647B8" w:rsidRPr="00AD6094" w:rsidRDefault="00862845" w:rsidP="0026722E">
      <w:pPr>
        <w:spacing w:before="120" w:after="120"/>
        <w:ind w:firstLine="567"/>
        <w:jc w:val="both"/>
        <w:rPr>
          <w:sz w:val="28"/>
          <w:szCs w:val="28"/>
        </w:rPr>
      </w:pPr>
      <w:r>
        <w:rPr>
          <w:sz w:val="28"/>
          <w:szCs w:val="28"/>
          <w:lang w:val="en-US"/>
        </w:rPr>
        <w:t>3</w:t>
      </w:r>
      <w:r w:rsidR="00A647B8" w:rsidRPr="00AD6094">
        <w:rPr>
          <w:sz w:val="28"/>
          <w:szCs w:val="28"/>
        </w:rPr>
        <w:t xml:space="preserve">. Nghị quyết của Đại hội đồng cổ đông (đối với ngân hàng thương mại cổ phần); nghị quyết của Hội đồng thành viên (đối với ngân hàng thương mại trách nhiệm hữu hạn hai thành viên trở lên); ý kiến chấp thuận của Chủ sở hữu (đối với ngân hàng thương mại trách nhiệm hữu hạn một thành viên) thông qua việc thành lập </w:t>
      </w:r>
      <w:r w:rsidR="00A647B8" w:rsidRPr="0026722E">
        <w:rPr>
          <w:i/>
          <w:sz w:val="28"/>
          <w:szCs w:val="28"/>
        </w:rPr>
        <w:t xml:space="preserve">ngân hàng </w:t>
      </w:r>
      <w:r w:rsidR="0052188B" w:rsidRPr="0026722E">
        <w:rPr>
          <w:i/>
          <w:sz w:val="28"/>
          <w:szCs w:val="28"/>
          <w:lang w:val="en-US"/>
        </w:rPr>
        <w:t>con</w:t>
      </w:r>
      <w:r w:rsidR="00A647B8" w:rsidRPr="0026722E">
        <w:rPr>
          <w:i/>
          <w:sz w:val="28"/>
          <w:szCs w:val="28"/>
        </w:rPr>
        <w:t xml:space="preserve"> ở nước ngoài</w:t>
      </w:r>
      <w:r w:rsidR="00A647B8" w:rsidRPr="00AD6094">
        <w:rPr>
          <w:sz w:val="28"/>
          <w:szCs w:val="28"/>
        </w:rPr>
        <w:t>.</w:t>
      </w:r>
    </w:p>
    <w:p w14:paraId="0A330E27" w14:textId="378C083A" w:rsidR="00A647B8" w:rsidRPr="00AD6094" w:rsidRDefault="00862845" w:rsidP="0026722E">
      <w:pPr>
        <w:spacing w:before="120" w:after="120"/>
        <w:ind w:firstLine="567"/>
        <w:jc w:val="both"/>
        <w:rPr>
          <w:sz w:val="28"/>
          <w:szCs w:val="28"/>
        </w:rPr>
      </w:pPr>
      <w:r>
        <w:rPr>
          <w:sz w:val="28"/>
          <w:szCs w:val="28"/>
          <w:lang w:val="en-US"/>
        </w:rPr>
        <w:t>4</w:t>
      </w:r>
      <w:r w:rsidR="00A647B8" w:rsidRPr="00AD6094">
        <w:rPr>
          <w:sz w:val="28"/>
          <w:szCs w:val="28"/>
        </w:rPr>
        <w:t xml:space="preserve">. Đề </w:t>
      </w:r>
      <w:proofErr w:type="gramStart"/>
      <w:r w:rsidR="00A647B8" w:rsidRPr="00AD6094">
        <w:rPr>
          <w:sz w:val="28"/>
          <w:szCs w:val="28"/>
        </w:rPr>
        <w:t>án</w:t>
      </w:r>
      <w:proofErr w:type="gramEnd"/>
      <w:r w:rsidR="00A647B8" w:rsidRPr="00AD6094">
        <w:rPr>
          <w:sz w:val="28"/>
          <w:szCs w:val="28"/>
        </w:rPr>
        <w:t xml:space="preserve"> thành lập từng chi nhánh ở trong nước, trong đó phải có tối thiểu các nội dung sau:</w:t>
      </w:r>
    </w:p>
    <w:p w14:paraId="63B2B69F" w14:textId="77777777" w:rsidR="00A647B8" w:rsidRPr="00AD6094" w:rsidRDefault="00A647B8" w:rsidP="0026722E">
      <w:pPr>
        <w:spacing w:before="120" w:after="120"/>
        <w:ind w:firstLine="567"/>
        <w:jc w:val="both"/>
        <w:rPr>
          <w:sz w:val="28"/>
          <w:szCs w:val="28"/>
        </w:rPr>
      </w:pPr>
      <w:r w:rsidRPr="00AD6094">
        <w:rPr>
          <w:sz w:val="28"/>
          <w:szCs w:val="28"/>
        </w:rPr>
        <w:t>a) Tên đầy đủ bằng tiếng Việt; tên viết tắt bằng tiếng Việt; địa chỉ; nội dung hoạt động; đối tượng khách hàng chính;</w:t>
      </w:r>
    </w:p>
    <w:p w14:paraId="5A14E467" w14:textId="77777777" w:rsidR="00DD2955" w:rsidRDefault="00A647B8" w:rsidP="0026722E">
      <w:pPr>
        <w:spacing w:before="120" w:after="120"/>
        <w:ind w:firstLine="567"/>
        <w:jc w:val="both"/>
        <w:rPr>
          <w:sz w:val="28"/>
          <w:szCs w:val="28"/>
          <w:lang w:val="en-US"/>
        </w:rPr>
      </w:pPr>
      <w:r w:rsidRPr="00AD6094">
        <w:rPr>
          <w:sz w:val="28"/>
          <w:szCs w:val="28"/>
        </w:rPr>
        <w:t>b) Lý do thành lập và lý do lựa chọn địa bàn thành lập</w:t>
      </w:r>
      <w:r w:rsidR="00DD2955">
        <w:rPr>
          <w:sz w:val="28"/>
          <w:szCs w:val="28"/>
          <w:lang w:val="en-US"/>
        </w:rPr>
        <w:t>;</w:t>
      </w:r>
    </w:p>
    <w:p w14:paraId="696A0498" w14:textId="77777777" w:rsidR="00A647B8" w:rsidRPr="00AD6094" w:rsidRDefault="00A647B8" w:rsidP="0026722E">
      <w:pPr>
        <w:spacing w:before="120" w:after="120"/>
        <w:ind w:firstLine="567"/>
        <w:jc w:val="both"/>
        <w:rPr>
          <w:sz w:val="28"/>
          <w:szCs w:val="28"/>
        </w:rPr>
      </w:pPr>
      <w:r w:rsidRPr="00AD6094">
        <w:rPr>
          <w:sz w:val="28"/>
          <w:szCs w:val="28"/>
        </w:rPr>
        <w:t>c) Cơ cấu tổ chức: Sơ đồ tổ chức gồm các phòng ban của chi nhánh;</w:t>
      </w:r>
    </w:p>
    <w:p w14:paraId="233F38BA" w14:textId="77777777" w:rsidR="00A647B8" w:rsidRPr="00AD6094" w:rsidRDefault="00A647B8" w:rsidP="0026722E">
      <w:pPr>
        <w:spacing w:before="120" w:after="120"/>
        <w:ind w:firstLine="567"/>
        <w:jc w:val="both"/>
        <w:rPr>
          <w:sz w:val="28"/>
          <w:szCs w:val="28"/>
        </w:rPr>
      </w:pPr>
      <w:r w:rsidRPr="00AD6094">
        <w:rPr>
          <w:sz w:val="28"/>
          <w:szCs w:val="28"/>
        </w:rPr>
        <w:lastRenderedPageBreak/>
        <w:t>d) Nghiên cứu khả thi: Phân tích môi trường kinh doanh, thị trường mục tiêu các cơ hội kinh doanh cần nắm bắt và kế hoạch chiếm lĩnh thị trường;</w:t>
      </w:r>
    </w:p>
    <w:p w14:paraId="4B6FF490" w14:textId="77777777" w:rsidR="00A647B8" w:rsidRDefault="00A647B8" w:rsidP="0026722E">
      <w:pPr>
        <w:spacing w:before="120" w:after="120"/>
        <w:ind w:firstLine="567"/>
        <w:jc w:val="both"/>
        <w:rPr>
          <w:sz w:val="28"/>
          <w:szCs w:val="28"/>
          <w:lang w:val="en-US"/>
        </w:rPr>
      </w:pPr>
      <w:r w:rsidRPr="00AD6094">
        <w:rPr>
          <w:sz w:val="28"/>
          <w:szCs w:val="28"/>
        </w:rPr>
        <w:t>đ) Phương án kinh doanh dự kiến trong ba (03) năm đầu, trong đó tối thiểu bao gồm: dự kiến bảng cân đối kế toán; báo cáo kết quả kinh doanh; căn cứ xây dựng phương án và thuyết minh khả năng thực hiện phương án trong từng năm.</w:t>
      </w:r>
    </w:p>
    <w:p w14:paraId="21060C9C" w14:textId="36AA7017" w:rsidR="00A647B8" w:rsidRPr="00AD6094" w:rsidRDefault="00862845" w:rsidP="0026722E">
      <w:pPr>
        <w:spacing w:before="120" w:after="120"/>
        <w:ind w:firstLine="567"/>
        <w:jc w:val="both"/>
        <w:rPr>
          <w:sz w:val="28"/>
          <w:szCs w:val="28"/>
        </w:rPr>
      </w:pPr>
      <w:r>
        <w:rPr>
          <w:sz w:val="28"/>
          <w:szCs w:val="28"/>
          <w:lang w:val="en-US"/>
        </w:rPr>
        <w:t>5</w:t>
      </w:r>
      <w:r w:rsidR="00A647B8" w:rsidRPr="00AD6094">
        <w:rPr>
          <w:sz w:val="28"/>
          <w:szCs w:val="28"/>
        </w:rPr>
        <w:t xml:space="preserve">. Đề </w:t>
      </w:r>
      <w:proofErr w:type="gramStart"/>
      <w:r w:rsidR="00A647B8" w:rsidRPr="00AD6094">
        <w:rPr>
          <w:sz w:val="28"/>
          <w:szCs w:val="28"/>
        </w:rPr>
        <w:t>án</w:t>
      </w:r>
      <w:proofErr w:type="gramEnd"/>
      <w:r w:rsidR="00A647B8" w:rsidRPr="00AD6094">
        <w:rPr>
          <w:sz w:val="28"/>
          <w:szCs w:val="28"/>
        </w:rPr>
        <w:t xml:space="preserve"> thành lập chi nhánh ở nước ngoài, </w:t>
      </w:r>
      <w:r w:rsidR="00A647B8" w:rsidRPr="0026722E">
        <w:rPr>
          <w:i/>
          <w:sz w:val="28"/>
          <w:szCs w:val="28"/>
        </w:rPr>
        <w:t xml:space="preserve">ngân hàng </w:t>
      </w:r>
      <w:r w:rsidR="006D713B" w:rsidRPr="0026722E">
        <w:rPr>
          <w:i/>
          <w:sz w:val="28"/>
          <w:szCs w:val="28"/>
          <w:lang w:val="en-US"/>
        </w:rPr>
        <w:t>con</w:t>
      </w:r>
      <w:r w:rsidR="00A647B8" w:rsidRPr="0026722E">
        <w:rPr>
          <w:i/>
          <w:sz w:val="28"/>
          <w:szCs w:val="28"/>
        </w:rPr>
        <w:t xml:space="preserve"> ở nước ngoài</w:t>
      </w:r>
      <w:r w:rsidR="00A647B8" w:rsidRPr="00AD6094">
        <w:rPr>
          <w:sz w:val="28"/>
          <w:szCs w:val="28"/>
        </w:rPr>
        <w:t>, trong đó phải có tối thiểu các nội dung sau:</w:t>
      </w:r>
    </w:p>
    <w:p w14:paraId="001E7D6A" w14:textId="77777777" w:rsidR="00A647B8" w:rsidRPr="00AD6094" w:rsidRDefault="00A647B8" w:rsidP="0026722E">
      <w:pPr>
        <w:spacing w:before="120" w:after="120"/>
        <w:ind w:firstLine="567"/>
        <w:jc w:val="both"/>
        <w:rPr>
          <w:sz w:val="28"/>
          <w:szCs w:val="28"/>
        </w:rPr>
      </w:pPr>
      <w:r w:rsidRPr="00AD6094">
        <w:rPr>
          <w:sz w:val="28"/>
          <w:szCs w:val="28"/>
        </w:rPr>
        <w:t>a) Tên đầy đủ bằng tiếng Việt và bằng tiếng nước ngoài, tên viết tắt bằng tiếng Việt và bằng tiếng nước ngoài (nếu có);</w:t>
      </w:r>
    </w:p>
    <w:p w14:paraId="2CBDFC96" w14:textId="77777777" w:rsidR="00A647B8" w:rsidRPr="00AD6094" w:rsidRDefault="00A647B8" w:rsidP="0026722E">
      <w:pPr>
        <w:spacing w:before="120" w:after="120"/>
        <w:ind w:firstLine="567"/>
        <w:jc w:val="both"/>
        <w:rPr>
          <w:sz w:val="28"/>
          <w:szCs w:val="28"/>
        </w:rPr>
      </w:pPr>
      <w:r w:rsidRPr="00AD6094">
        <w:rPr>
          <w:sz w:val="28"/>
          <w:szCs w:val="28"/>
        </w:rPr>
        <w:t>b) Địa điểm (tên quốc gia và địa chỉ cụ thể (nếu có));</w:t>
      </w:r>
    </w:p>
    <w:p w14:paraId="0F8FDF5D" w14:textId="439B021D" w:rsidR="00A647B8" w:rsidRPr="00AD6094" w:rsidRDefault="00A647B8" w:rsidP="0026722E">
      <w:pPr>
        <w:spacing w:before="120" w:after="120"/>
        <w:ind w:firstLine="567"/>
        <w:jc w:val="both"/>
        <w:rPr>
          <w:sz w:val="28"/>
          <w:szCs w:val="28"/>
        </w:rPr>
      </w:pPr>
      <w:r w:rsidRPr="00AD6094">
        <w:rPr>
          <w:sz w:val="28"/>
          <w:szCs w:val="28"/>
        </w:rPr>
        <w:t xml:space="preserve">c) Mức vốn cấp cho chi nhánh ở nước ngoài, </w:t>
      </w:r>
      <w:r w:rsidRPr="0026722E">
        <w:rPr>
          <w:i/>
          <w:sz w:val="28"/>
          <w:szCs w:val="28"/>
        </w:rPr>
        <w:t xml:space="preserve">ngân hàng </w:t>
      </w:r>
      <w:r w:rsidR="006D713B" w:rsidRPr="0026722E">
        <w:rPr>
          <w:i/>
          <w:sz w:val="28"/>
          <w:szCs w:val="28"/>
          <w:lang w:val="en-US"/>
        </w:rPr>
        <w:t>con</w:t>
      </w:r>
      <w:r w:rsidRPr="0026722E">
        <w:rPr>
          <w:i/>
          <w:sz w:val="28"/>
          <w:szCs w:val="28"/>
        </w:rPr>
        <w:t xml:space="preserve"> ở nước ngoài</w:t>
      </w:r>
      <w:r w:rsidRPr="00AD6094">
        <w:rPr>
          <w:sz w:val="28"/>
          <w:szCs w:val="28"/>
        </w:rPr>
        <w:t>;</w:t>
      </w:r>
    </w:p>
    <w:p w14:paraId="1D789E9F" w14:textId="77777777" w:rsidR="00A647B8" w:rsidRPr="00AD6094" w:rsidRDefault="00A647B8" w:rsidP="0026722E">
      <w:pPr>
        <w:spacing w:before="120" w:after="120"/>
        <w:ind w:firstLine="567"/>
        <w:jc w:val="both"/>
        <w:rPr>
          <w:sz w:val="28"/>
          <w:szCs w:val="28"/>
        </w:rPr>
      </w:pPr>
      <w:r w:rsidRPr="00AD6094">
        <w:rPr>
          <w:sz w:val="28"/>
          <w:szCs w:val="28"/>
        </w:rPr>
        <w:t>d) Nội dung hoạt động; thời hạn hoạt động; đối tượng khách hàng chính;</w:t>
      </w:r>
    </w:p>
    <w:p w14:paraId="3769F734" w14:textId="77777777" w:rsidR="00A647B8" w:rsidRPr="00AD6094" w:rsidRDefault="00A647B8" w:rsidP="0026722E">
      <w:pPr>
        <w:spacing w:before="120" w:after="120"/>
        <w:ind w:firstLine="567"/>
        <w:jc w:val="both"/>
        <w:rPr>
          <w:sz w:val="28"/>
          <w:szCs w:val="28"/>
        </w:rPr>
      </w:pPr>
      <w:r w:rsidRPr="00AD6094">
        <w:rPr>
          <w:sz w:val="28"/>
          <w:szCs w:val="28"/>
        </w:rPr>
        <w:t>đ) Lý do thành lập và lý do lựa chọn nước sở tại;</w:t>
      </w:r>
    </w:p>
    <w:p w14:paraId="773D5DA1" w14:textId="2CACF19F" w:rsidR="00A647B8" w:rsidRPr="00AD6094" w:rsidRDefault="00A647B8" w:rsidP="0026722E">
      <w:pPr>
        <w:spacing w:before="120" w:after="120"/>
        <w:ind w:firstLine="567"/>
        <w:jc w:val="both"/>
        <w:rPr>
          <w:sz w:val="28"/>
          <w:szCs w:val="28"/>
        </w:rPr>
      </w:pPr>
      <w:r w:rsidRPr="00AD6094">
        <w:rPr>
          <w:sz w:val="28"/>
          <w:szCs w:val="28"/>
        </w:rPr>
        <w:t xml:space="preserve">e) Cơ cấu tổ chức và mạng lưới: Sơ đồ tổ chức gồm trụ sở chính, các phòng ban tại trụ sở chính; các hiện diện thương mại khác của </w:t>
      </w:r>
      <w:r w:rsidRPr="0026722E">
        <w:rPr>
          <w:i/>
          <w:sz w:val="28"/>
          <w:szCs w:val="28"/>
        </w:rPr>
        <w:t xml:space="preserve">ngân hàng </w:t>
      </w:r>
      <w:r w:rsidR="006D713B" w:rsidRPr="0026722E">
        <w:rPr>
          <w:i/>
          <w:sz w:val="28"/>
          <w:szCs w:val="28"/>
          <w:lang w:val="en-US"/>
        </w:rPr>
        <w:t>con</w:t>
      </w:r>
      <w:r w:rsidRPr="0026722E">
        <w:rPr>
          <w:i/>
          <w:sz w:val="28"/>
          <w:szCs w:val="28"/>
        </w:rPr>
        <w:t xml:space="preserve"> ở nước ngoài</w:t>
      </w:r>
      <w:r w:rsidRPr="00AD6094">
        <w:rPr>
          <w:sz w:val="28"/>
          <w:szCs w:val="28"/>
        </w:rPr>
        <w:t xml:space="preserve"> (nếu có);</w:t>
      </w:r>
    </w:p>
    <w:p w14:paraId="083DDE3B" w14:textId="01BE2780" w:rsidR="00A647B8" w:rsidRPr="00AD6094" w:rsidRDefault="00A647B8" w:rsidP="0026722E">
      <w:pPr>
        <w:spacing w:before="120" w:after="120"/>
        <w:ind w:firstLine="567"/>
        <w:jc w:val="both"/>
        <w:rPr>
          <w:sz w:val="28"/>
          <w:szCs w:val="28"/>
        </w:rPr>
      </w:pPr>
      <w:r w:rsidRPr="00AD6094">
        <w:rPr>
          <w:sz w:val="28"/>
          <w:szCs w:val="28"/>
        </w:rPr>
        <w:t>g) Thông tin pháp lý có liên quan: Liệt kê các quy định có liên quan của nước sở tại về việc cho phép tổ chức tín dụng nước ngoài thành lập và hoạt động chi nhánh</w:t>
      </w:r>
      <w:r w:rsidRPr="0026722E">
        <w:rPr>
          <w:i/>
          <w:sz w:val="28"/>
          <w:szCs w:val="28"/>
        </w:rPr>
        <w:t xml:space="preserve">, ngân hàng </w:t>
      </w:r>
      <w:r w:rsidR="006D713B" w:rsidRPr="0026722E">
        <w:rPr>
          <w:i/>
          <w:sz w:val="28"/>
          <w:szCs w:val="28"/>
          <w:lang w:val="en-US"/>
        </w:rPr>
        <w:t>con</w:t>
      </w:r>
      <w:r w:rsidRPr="0026722E">
        <w:rPr>
          <w:i/>
          <w:sz w:val="28"/>
          <w:szCs w:val="28"/>
        </w:rPr>
        <w:t xml:space="preserve"> ở nước sở</w:t>
      </w:r>
      <w:r w:rsidRPr="00AD6094">
        <w:rPr>
          <w:sz w:val="28"/>
          <w:szCs w:val="28"/>
        </w:rPr>
        <w:t xml:space="preserve"> tại đó (tên, số hiệu, ngày tháng của văn bản);</w:t>
      </w:r>
    </w:p>
    <w:p w14:paraId="488330E9" w14:textId="77777777" w:rsidR="00A647B8" w:rsidRPr="00AD6094" w:rsidRDefault="00A647B8" w:rsidP="0026722E">
      <w:pPr>
        <w:spacing w:before="120" w:after="120"/>
        <w:ind w:firstLine="567"/>
        <w:jc w:val="both"/>
        <w:rPr>
          <w:sz w:val="28"/>
          <w:szCs w:val="28"/>
        </w:rPr>
      </w:pPr>
      <w:r w:rsidRPr="00AD6094">
        <w:rPr>
          <w:sz w:val="28"/>
          <w:szCs w:val="28"/>
        </w:rPr>
        <w:t>h) Nghiên cứu khả thi: Phân tích môi trường kinh doanh, thị trường mục tiêu, các cơ hội kinh doanh cần nắm bắt và kế hoạch chiếm lĩnh thị trường;</w:t>
      </w:r>
    </w:p>
    <w:p w14:paraId="6BF82C50" w14:textId="76FDF898" w:rsidR="00A647B8" w:rsidRPr="00AD6094" w:rsidRDefault="00A647B8" w:rsidP="0026722E">
      <w:pPr>
        <w:spacing w:before="120" w:after="120"/>
        <w:ind w:firstLine="567"/>
        <w:jc w:val="both"/>
        <w:rPr>
          <w:sz w:val="28"/>
          <w:szCs w:val="28"/>
        </w:rPr>
      </w:pPr>
      <w:r w:rsidRPr="00AD6094">
        <w:rPr>
          <w:sz w:val="28"/>
          <w:szCs w:val="28"/>
        </w:rPr>
        <w:t xml:space="preserve">i) Phương thức kiểm soát của ngân hàng thương mại đối với chi nhánh ở nước ngoài, </w:t>
      </w:r>
      <w:r w:rsidRPr="0026722E">
        <w:rPr>
          <w:i/>
          <w:sz w:val="28"/>
          <w:szCs w:val="28"/>
        </w:rPr>
        <w:t xml:space="preserve">ngân hàng </w:t>
      </w:r>
      <w:r w:rsidR="006D713B" w:rsidRPr="0026722E">
        <w:rPr>
          <w:i/>
          <w:sz w:val="28"/>
          <w:szCs w:val="28"/>
          <w:lang w:val="en-US"/>
        </w:rPr>
        <w:t>con</w:t>
      </w:r>
      <w:r w:rsidRPr="0026722E">
        <w:rPr>
          <w:i/>
          <w:sz w:val="28"/>
          <w:szCs w:val="28"/>
        </w:rPr>
        <w:t xml:space="preserve"> ở nước ngoài</w:t>
      </w:r>
      <w:r w:rsidRPr="00AD6094">
        <w:rPr>
          <w:sz w:val="28"/>
          <w:szCs w:val="28"/>
        </w:rPr>
        <w:t>, trong đó cần nêu được tối thiểu các nội dung sau: phương thức (thuê ngoài hay tự thực hiện) và lý do lựa chọn phương thức; tổ chức thực hiện phương thức; chi phí ước tính thực hiện phương thức; khó khăn dự kiến và giải pháp;</w:t>
      </w:r>
    </w:p>
    <w:p w14:paraId="2AC8F8D1" w14:textId="0836C7AD" w:rsidR="00A647B8" w:rsidRPr="00AD6094" w:rsidRDefault="00A647B8" w:rsidP="0026722E">
      <w:pPr>
        <w:spacing w:before="120" w:after="120"/>
        <w:ind w:firstLine="567"/>
        <w:jc w:val="both"/>
        <w:rPr>
          <w:sz w:val="28"/>
          <w:szCs w:val="28"/>
        </w:rPr>
      </w:pPr>
      <w:r w:rsidRPr="00AD6094">
        <w:rPr>
          <w:sz w:val="28"/>
          <w:szCs w:val="28"/>
        </w:rPr>
        <w:t xml:space="preserve">k) Phương án kinh doanh dự kiến trong 03 năm đầu, trong đó tối thiểu bao gồm: dự kiến bảng cân đối kế toán; báo cáo kết quả kinh doanh; báo cáo lưu chuyển tiền tệ (đối với </w:t>
      </w:r>
      <w:r w:rsidRPr="0026722E">
        <w:rPr>
          <w:i/>
          <w:sz w:val="28"/>
          <w:szCs w:val="28"/>
        </w:rPr>
        <w:t xml:space="preserve">ngân hàng </w:t>
      </w:r>
      <w:r w:rsidR="006D713B" w:rsidRPr="0026722E">
        <w:rPr>
          <w:i/>
          <w:sz w:val="28"/>
          <w:szCs w:val="28"/>
          <w:lang w:val="en-US"/>
        </w:rPr>
        <w:t>con</w:t>
      </w:r>
      <w:r w:rsidRPr="0026722E">
        <w:rPr>
          <w:i/>
          <w:sz w:val="28"/>
          <w:szCs w:val="28"/>
        </w:rPr>
        <w:t xml:space="preserve"> ở nước ngoài</w:t>
      </w:r>
      <w:r w:rsidRPr="00AD6094">
        <w:rPr>
          <w:sz w:val="28"/>
          <w:szCs w:val="28"/>
        </w:rPr>
        <w:t>); căn cứ xây dựng phương án và thuyết minh khả năng thực hiện phương án trong từng năm;</w:t>
      </w:r>
    </w:p>
    <w:p w14:paraId="7AFE3839" w14:textId="0FB4ED80" w:rsidR="00A647B8" w:rsidRPr="00AD6094" w:rsidRDefault="00A647B8" w:rsidP="0026722E">
      <w:pPr>
        <w:spacing w:before="120" w:after="120"/>
        <w:ind w:firstLine="567"/>
        <w:jc w:val="both"/>
        <w:rPr>
          <w:sz w:val="28"/>
          <w:szCs w:val="28"/>
        </w:rPr>
      </w:pPr>
      <w:r w:rsidRPr="00AD6094">
        <w:rPr>
          <w:sz w:val="28"/>
          <w:szCs w:val="28"/>
        </w:rPr>
        <w:t xml:space="preserve">l) Tác động và hiệu quả dự kiến của việc thành lập chi nhánh ở nước ngoài, </w:t>
      </w:r>
      <w:r w:rsidRPr="0026722E">
        <w:rPr>
          <w:i/>
          <w:sz w:val="28"/>
          <w:szCs w:val="28"/>
        </w:rPr>
        <w:t xml:space="preserve">ngân hàng </w:t>
      </w:r>
      <w:r w:rsidR="006D713B" w:rsidRPr="0026722E">
        <w:rPr>
          <w:i/>
          <w:sz w:val="28"/>
          <w:szCs w:val="28"/>
          <w:lang w:val="en-US"/>
        </w:rPr>
        <w:t>con</w:t>
      </w:r>
      <w:r w:rsidRPr="0026722E">
        <w:rPr>
          <w:i/>
          <w:sz w:val="28"/>
          <w:szCs w:val="28"/>
        </w:rPr>
        <w:t xml:space="preserve"> ở nước ngoài</w:t>
      </w:r>
      <w:r w:rsidRPr="00AD6094">
        <w:rPr>
          <w:sz w:val="28"/>
          <w:szCs w:val="28"/>
        </w:rPr>
        <w:t xml:space="preserve">, các vấn đề (nếu có) về bảo đảm an toàn hoạt động đối với ngân hàng thương mại và các giải pháp; tỷ lệ an toàn vốn tối thiểu và các giới hạn góp vốn mua, cổ phần sau khi thành lập </w:t>
      </w:r>
      <w:r w:rsidRPr="0026722E">
        <w:rPr>
          <w:i/>
          <w:sz w:val="28"/>
          <w:szCs w:val="28"/>
        </w:rPr>
        <w:t xml:space="preserve">ngân hàng </w:t>
      </w:r>
      <w:r w:rsidR="006D713B" w:rsidRPr="0026722E">
        <w:rPr>
          <w:i/>
          <w:sz w:val="28"/>
          <w:szCs w:val="28"/>
          <w:lang w:val="en-US"/>
        </w:rPr>
        <w:t>con</w:t>
      </w:r>
      <w:r w:rsidRPr="0026722E">
        <w:rPr>
          <w:i/>
          <w:sz w:val="28"/>
          <w:szCs w:val="28"/>
        </w:rPr>
        <w:t xml:space="preserve"> ở nước ngoài</w:t>
      </w:r>
      <w:r w:rsidRPr="00AD6094">
        <w:rPr>
          <w:sz w:val="28"/>
          <w:szCs w:val="28"/>
        </w:rPr>
        <w:t>;</w:t>
      </w:r>
    </w:p>
    <w:p w14:paraId="05BFDBCC" w14:textId="2B080EC2" w:rsidR="00A647B8" w:rsidRDefault="00A647B8" w:rsidP="0026722E">
      <w:pPr>
        <w:spacing w:before="120" w:after="120"/>
        <w:ind w:firstLine="567"/>
        <w:jc w:val="both"/>
        <w:rPr>
          <w:sz w:val="28"/>
          <w:szCs w:val="28"/>
          <w:lang w:val="en-US"/>
        </w:rPr>
      </w:pPr>
      <w:r w:rsidRPr="00AD6094">
        <w:rPr>
          <w:sz w:val="28"/>
          <w:szCs w:val="28"/>
        </w:rPr>
        <w:t xml:space="preserve">m) Phương án và biện pháp xử lý của ngân hàng thương mại trong trường hợp chi nhánh ở nước ngoài, </w:t>
      </w:r>
      <w:r w:rsidRPr="0026722E">
        <w:rPr>
          <w:i/>
          <w:sz w:val="28"/>
          <w:szCs w:val="28"/>
        </w:rPr>
        <w:t xml:space="preserve">ngân hàng </w:t>
      </w:r>
      <w:r w:rsidR="006D713B" w:rsidRPr="0026722E">
        <w:rPr>
          <w:i/>
          <w:sz w:val="28"/>
          <w:szCs w:val="28"/>
          <w:lang w:val="en-US"/>
        </w:rPr>
        <w:t>con</w:t>
      </w:r>
      <w:r w:rsidRPr="0026722E">
        <w:rPr>
          <w:i/>
          <w:sz w:val="28"/>
          <w:szCs w:val="28"/>
        </w:rPr>
        <w:t xml:space="preserve"> ở nước ngoài</w:t>
      </w:r>
      <w:r w:rsidRPr="00AD6094">
        <w:rPr>
          <w:sz w:val="28"/>
          <w:szCs w:val="28"/>
        </w:rPr>
        <w:t xml:space="preserve"> có những ảnh hưởng nghiêm trọng đến ngân hàng thương mại.</w:t>
      </w:r>
    </w:p>
    <w:p w14:paraId="2C5FC29B" w14:textId="77777777" w:rsidR="006D713B" w:rsidRPr="0026722E" w:rsidRDefault="006D713B" w:rsidP="0026722E">
      <w:pPr>
        <w:spacing w:before="120" w:after="120"/>
        <w:ind w:firstLine="567"/>
        <w:jc w:val="both"/>
        <w:rPr>
          <w:i/>
          <w:sz w:val="28"/>
          <w:szCs w:val="28"/>
          <w:lang w:val="en-US"/>
        </w:rPr>
      </w:pPr>
      <w:r w:rsidRPr="0026722E">
        <w:rPr>
          <w:i/>
          <w:sz w:val="28"/>
          <w:szCs w:val="28"/>
          <w:lang w:val="en-US"/>
        </w:rPr>
        <w:lastRenderedPageBreak/>
        <w:t>n) Thôn</w:t>
      </w:r>
      <w:r w:rsidR="00052CB8">
        <w:rPr>
          <w:i/>
          <w:sz w:val="28"/>
          <w:szCs w:val="28"/>
          <w:lang w:val="en-US"/>
        </w:rPr>
        <w:t xml:space="preserve">g tin về thành viên sáng lập; dự kiến số tiền góp vốn, </w:t>
      </w:r>
      <w:r w:rsidRPr="0026722E">
        <w:rPr>
          <w:i/>
          <w:sz w:val="28"/>
          <w:szCs w:val="28"/>
          <w:lang w:val="en-US"/>
        </w:rPr>
        <w:t xml:space="preserve">tỷ lệ </w:t>
      </w:r>
      <w:r w:rsidR="00052CB8">
        <w:rPr>
          <w:i/>
          <w:sz w:val="28"/>
          <w:szCs w:val="28"/>
          <w:lang w:val="en-US"/>
        </w:rPr>
        <w:t>góp vốn; dự kiến số cổ phần và tỷ lệ sở hữu cổ phần</w:t>
      </w:r>
      <w:r w:rsidRPr="0026722E">
        <w:rPr>
          <w:i/>
          <w:sz w:val="28"/>
          <w:szCs w:val="28"/>
          <w:lang w:val="en-US"/>
        </w:rPr>
        <w:t xml:space="preserve"> của các thành viên sáng lập ngân hàng con ở nước ngoài.</w:t>
      </w:r>
    </w:p>
    <w:p w14:paraId="70B96F33" w14:textId="5E86604C" w:rsidR="00A647B8" w:rsidRPr="00AD6094" w:rsidRDefault="00862845" w:rsidP="0026722E">
      <w:pPr>
        <w:spacing w:before="120" w:after="120"/>
        <w:ind w:firstLine="567"/>
        <w:jc w:val="both"/>
        <w:rPr>
          <w:sz w:val="28"/>
          <w:szCs w:val="28"/>
        </w:rPr>
      </w:pPr>
      <w:r>
        <w:rPr>
          <w:sz w:val="28"/>
          <w:szCs w:val="28"/>
          <w:lang w:val="en-US"/>
        </w:rPr>
        <w:t>6</w:t>
      </w:r>
      <w:r w:rsidR="00A647B8" w:rsidRPr="00AD6094">
        <w:rPr>
          <w:sz w:val="28"/>
          <w:szCs w:val="28"/>
        </w:rPr>
        <w:t xml:space="preserve">. Các văn bản khác chứng minh việc đáp ứng các điều kiện thành lập chi nhánh, phòng giao dịch, văn phòng đại diện, đơn vị sự nghiệp ở trong nước; chi nhánh, văn phòng đại diện, </w:t>
      </w:r>
      <w:r w:rsidR="00A647B8" w:rsidRPr="0026722E">
        <w:rPr>
          <w:i/>
          <w:sz w:val="28"/>
          <w:szCs w:val="28"/>
        </w:rPr>
        <w:t xml:space="preserve">ngân hàng </w:t>
      </w:r>
      <w:r w:rsidR="006D713B" w:rsidRPr="0026722E">
        <w:rPr>
          <w:i/>
          <w:sz w:val="28"/>
          <w:szCs w:val="28"/>
          <w:lang w:val="en-US"/>
        </w:rPr>
        <w:t>con</w:t>
      </w:r>
      <w:r w:rsidR="00A647B8" w:rsidRPr="0026722E">
        <w:rPr>
          <w:i/>
          <w:sz w:val="28"/>
          <w:szCs w:val="28"/>
        </w:rPr>
        <w:t xml:space="preserve"> ở nước ngoài</w:t>
      </w:r>
      <w:r w:rsidR="00A647B8" w:rsidRPr="00AD6094">
        <w:rPr>
          <w:sz w:val="28"/>
          <w:szCs w:val="28"/>
        </w:rPr>
        <w:t xml:space="preserve"> theo quy định tại Thông tư này.</w:t>
      </w:r>
    </w:p>
    <w:p w14:paraId="14EBEEE4" w14:textId="64292816" w:rsidR="00A647B8" w:rsidRPr="0026722E" w:rsidRDefault="00A647B8" w:rsidP="0026722E">
      <w:pPr>
        <w:spacing w:before="120" w:after="120"/>
        <w:ind w:firstLine="567"/>
        <w:jc w:val="both"/>
        <w:rPr>
          <w:i/>
          <w:sz w:val="28"/>
          <w:szCs w:val="28"/>
        </w:rPr>
      </w:pPr>
      <w:bookmarkStart w:id="17" w:name="dieu_13"/>
      <w:r w:rsidRPr="00AD6094">
        <w:rPr>
          <w:b/>
          <w:bCs/>
          <w:sz w:val="28"/>
          <w:szCs w:val="28"/>
        </w:rPr>
        <w:t xml:space="preserve">Điều 13. Trình tự chấp thuận đủ điều kiện thành lập chi nhánh, phòng giao dịch ở trong nước; chấp thuận thành lập văn phòng đại diện, đơn vị sự nghiệp ở trong nước; chi nhánh, văn phòng đại diện, </w:t>
      </w:r>
      <w:r w:rsidRPr="0026722E">
        <w:rPr>
          <w:b/>
          <w:bCs/>
          <w:i/>
          <w:sz w:val="28"/>
          <w:szCs w:val="28"/>
        </w:rPr>
        <w:t xml:space="preserve">ngân hàng </w:t>
      </w:r>
      <w:r w:rsidR="00B12E4C" w:rsidRPr="0026722E">
        <w:rPr>
          <w:b/>
          <w:bCs/>
          <w:i/>
          <w:sz w:val="28"/>
          <w:szCs w:val="28"/>
          <w:lang w:val="en-US"/>
        </w:rPr>
        <w:t>con</w:t>
      </w:r>
      <w:r w:rsidRPr="0026722E">
        <w:rPr>
          <w:b/>
          <w:bCs/>
          <w:i/>
          <w:sz w:val="28"/>
          <w:szCs w:val="28"/>
        </w:rPr>
        <w:t xml:space="preserve"> ở nước ngoài</w:t>
      </w:r>
      <w:bookmarkEnd w:id="17"/>
    </w:p>
    <w:p w14:paraId="3A3861F1" w14:textId="4DD614FB" w:rsidR="00A647B8" w:rsidRPr="00AD6094" w:rsidRDefault="00A647B8" w:rsidP="0026722E">
      <w:pPr>
        <w:spacing w:before="120" w:after="120"/>
        <w:ind w:firstLine="567"/>
        <w:jc w:val="both"/>
        <w:rPr>
          <w:sz w:val="28"/>
          <w:szCs w:val="28"/>
        </w:rPr>
      </w:pPr>
      <w:r w:rsidRPr="00AD6094">
        <w:rPr>
          <w:sz w:val="28"/>
          <w:szCs w:val="28"/>
        </w:rPr>
        <w:t xml:space="preserve">1. </w:t>
      </w:r>
      <w:r w:rsidR="00B91529" w:rsidRPr="00AD6094">
        <w:rPr>
          <w:color w:val="000000"/>
          <w:sz w:val="28"/>
          <w:szCs w:val="28"/>
        </w:rPr>
        <w:t xml:space="preserve">Trừ các trường hợp theo quy định tại </w:t>
      </w:r>
      <w:r w:rsidR="00B91529" w:rsidRPr="0026722E">
        <w:rPr>
          <w:i/>
          <w:color w:val="000000"/>
          <w:sz w:val="28"/>
          <w:szCs w:val="28"/>
        </w:rPr>
        <w:t xml:space="preserve">khoản </w:t>
      </w:r>
      <w:r w:rsidR="00887C89" w:rsidRPr="0026722E">
        <w:rPr>
          <w:i/>
          <w:color w:val="000000"/>
          <w:sz w:val="28"/>
          <w:szCs w:val="28"/>
          <w:lang w:val="en-US"/>
        </w:rPr>
        <w:t>4</w:t>
      </w:r>
      <w:r w:rsidR="00B91529" w:rsidRPr="00AD6094">
        <w:rPr>
          <w:color w:val="000000"/>
          <w:sz w:val="28"/>
          <w:szCs w:val="28"/>
        </w:rPr>
        <w:t xml:space="preserve"> Điều 4 Thông tư này, Ngân hàng Nhà nước xem xét, chấp thuận việc ngân hàng thương mại đủ điều kiện thành lập chi nhánh, phòng giao dịch ở trong nước; chấp thuận cho ngân hàng thương mại thành lập văn phòng đại diện, đơn vị sự nghiệp ở trong nước; chi nhánh, văn phòng đại diện, </w:t>
      </w:r>
      <w:r w:rsidR="00B91529" w:rsidRPr="0026722E">
        <w:rPr>
          <w:i/>
          <w:color w:val="000000"/>
          <w:sz w:val="28"/>
          <w:szCs w:val="28"/>
        </w:rPr>
        <w:t xml:space="preserve">ngân hàng </w:t>
      </w:r>
      <w:r w:rsidR="00B12E4C" w:rsidRPr="0026722E">
        <w:rPr>
          <w:i/>
          <w:color w:val="000000"/>
          <w:sz w:val="28"/>
          <w:szCs w:val="28"/>
          <w:lang w:val="en-US"/>
        </w:rPr>
        <w:t>con</w:t>
      </w:r>
      <w:r w:rsidR="00B91529" w:rsidRPr="0026722E">
        <w:rPr>
          <w:i/>
          <w:color w:val="000000"/>
          <w:sz w:val="28"/>
          <w:szCs w:val="28"/>
        </w:rPr>
        <w:t xml:space="preserve"> ở nước ngoài</w:t>
      </w:r>
      <w:r w:rsidR="00B91529" w:rsidRPr="00AD6094">
        <w:rPr>
          <w:color w:val="000000"/>
          <w:sz w:val="28"/>
          <w:szCs w:val="28"/>
        </w:rPr>
        <w:t xml:space="preserve"> một </w:t>
      </w:r>
      <w:r w:rsidR="00B91529" w:rsidRPr="00632E92">
        <w:rPr>
          <w:color w:val="000000"/>
          <w:sz w:val="28"/>
          <w:szCs w:val="28"/>
        </w:rPr>
        <w:t>lần</w:t>
      </w:r>
      <w:r w:rsidR="00B91529" w:rsidRPr="0026722E">
        <w:rPr>
          <w:i/>
          <w:color w:val="000000"/>
          <w:sz w:val="28"/>
          <w:szCs w:val="28"/>
        </w:rPr>
        <w:t xml:space="preserve"> </w:t>
      </w:r>
      <w:r w:rsidR="00632E92" w:rsidRPr="0026722E">
        <w:rPr>
          <w:i/>
          <w:color w:val="000000"/>
          <w:sz w:val="28"/>
          <w:szCs w:val="28"/>
        </w:rPr>
        <w:t>đối với một lần gửi hồ sơ của ngân hàng thương mại</w:t>
      </w:r>
      <w:r w:rsidR="00632E92">
        <w:rPr>
          <w:i/>
          <w:color w:val="000000"/>
          <w:sz w:val="28"/>
          <w:szCs w:val="28"/>
          <w:lang w:val="en-US"/>
        </w:rPr>
        <w:t xml:space="preserve"> trong một năm</w:t>
      </w:r>
      <w:r w:rsidR="00B91529" w:rsidRPr="00AD6094">
        <w:rPr>
          <w:color w:val="000000"/>
          <w:sz w:val="28"/>
          <w:szCs w:val="28"/>
        </w:rPr>
        <w:t>. Ngân hàng thương mại lập hồ sơ theo quy định tại Điều 12 Thông tư này gửi Ngân hàng Nhà nước (qua Cơ quan Thanh tra, giám sát ngân hàng)</w:t>
      </w:r>
      <w:r w:rsidR="00590987">
        <w:rPr>
          <w:color w:val="000000"/>
          <w:sz w:val="28"/>
          <w:szCs w:val="28"/>
          <w:lang w:val="en-US"/>
        </w:rPr>
        <w:t xml:space="preserve"> </w:t>
      </w:r>
      <w:r w:rsidR="00590987" w:rsidRPr="0026722E">
        <w:rPr>
          <w:i/>
          <w:color w:val="000000"/>
          <w:sz w:val="28"/>
          <w:szCs w:val="28"/>
          <w:lang w:val="en-US"/>
        </w:rPr>
        <w:t>đối với đề nghị chấp thuận thành lập, chấm dứt hoạt động, giải thể chi nhánh ở trong nước, chi nhánh, văn phòng đại diện, ngân hàng con ở nước ngoài, gửi Cơ quan Thanh tra, giám sát ngân hàng đối với đề nghị chấp thuận thành lập, chấm dứt hoạt động, giải thể phòng giao dịch, văn phòng đại diện, đơn vị sự nghiệp ở trong nước</w:t>
      </w:r>
      <w:r w:rsidR="00B91529" w:rsidRPr="00AD6094">
        <w:rPr>
          <w:color w:val="000000"/>
          <w:sz w:val="28"/>
          <w:szCs w:val="28"/>
        </w:rPr>
        <w:t xml:space="preserve"> một lần trước ngày 30 tháng 9 hàng năm.</w:t>
      </w:r>
    </w:p>
    <w:p w14:paraId="20122E79" w14:textId="77777777" w:rsidR="00A647B8" w:rsidRPr="00AD6094" w:rsidRDefault="00A647B8" w:rsidP="0026722E">
      <w:pPr>
        <w:spacing w:before="120" w:after="120"/>
        <w:ind w:firstLine="567"/>
        <w:jc w:val="both"/>
        <w:rPr>
          <w:sz w:val="28"/>
          <w:szCs w:val="28"/>
        </w:rPr>
      </w:pPr>
      <w:r w:rsidRPr="00AD6094">
        <w:rPr>
          <w:sz w:val="28"/>
          <w:szCs w:val="28"/>
        </w:rPr>
        <w:t>2. Trong thời hạn 10 ngày làm việc kể từ ngày nhận đầy đủ hồ sơ theo quy định tại Điều 12 Thông tư này, Cơ quan Thanh tra, giám sát ngân hàng có văn bản gửi lấy ý kiến các đơn vị sau:</w:t>
      </w:r>
    </w:p>
    <w:p w14:paraId="77AED606" w14:textId="6837E6E0" w:rsidR="00A647B8" w:rsidRPr="00AD6094" w:rsidRDefault="00A22FCF" w:rsidP="0026722E">
      <w:pPr>
        <w:spacing w:before="120" w:after="120"/>
        <w:ind w:firstLine="567"/>
        <w:jc w:val="both"/>
        <w:rPr>
          <w:sz w:val="28"/>
          <w:szCs w:val="28"/>
        </w:rPr>
      </w:pPr>
      <w:r>
        <w:rPr>
          <w:sz w:val="28"/>
          <w:szCs w:val="28"/>
          <w:lang w:val="en-US"/>
        </w:rPr>
        <w:t>a</w:t>
      </w:r>
      <w:r w:rsidR="00A647B8" w:rsidRPr="00AD6094">
        <w:rPr>
          <w:sz w:val="28"/>
          <w:szCs w:val="28"/>
        </w:rPr>
        <w:t>) Ủy ban nhân dân tỉnh, thành phố trực thuộc Trung ương có ý kiến đánh giá về sự cần thiết có thêm chi nhánh trên địa bàn</w:t>
      </w:r>
      <w:r>
        <w:rPr>
          <w:sz w:val="28"/>
          <w:szCs w:val="28"/>
          <w:lang w:val="en-US"/>
        </w:rPr>
        <w:t xml:space="preserve"> </w:t>
      </w:r>
      <w:r w:rsidR="00E27FE6" w:rsidRPr="0026722E">
        <w:rPr>
          <w:i/>
          <w:sz w:val="28"/>
          <w:szCs w:val="28"/>
          <w:lang w:val="en-US"/>
        </w:rPr>
        <w:t>cấp xã, phường, thị trấn</w:t>
      </w:r>
      <w:r w:rsidR="00E27FE6">
        <w:rPr>
          <w:sz w:val="28"/>
          <w:szCs w:val="28"/>
          <w:lang w:val="en-US"/>
        </w:rPr>
        <w:t xml:space="preserve"> </w:t>
      </w:r>
      <w:r w:rsidRPr="0026722E">
        <w:rPr>
          <w:i/>
          <w:sz w:val="28"/>
          <w:szCs w:val="28"/>
          <w:lang w:val="en-US"/>
        </w:rPr>
        <w:t>nơi ngân hàng thương mại đề nghị thành lập chi nhánh</w:t>
      </w:r>
      <w:r w:rsidR="00A647B8" w:rsidRPr="0026722E">
        <w:rPr>
          <w:i/>
          <w:sz w:val="28"/>
          <w:szCs w:val="28"/>
        </w:rPr>
        <w:t xml:space="preserve"> </w:t>
      </w:r>
      <w:r w:rsidR="00A647B8" w:rsidRPr="00AD6094">
        <w:rPr>
          <w:sz w:val="28"/>
          <w:szCs w:val="28"/>
        </w:rPr>
        <w:t>(trong trường hợp đề nghị mở chi nhánh ở trong nước);</w:t>
      </w:r>
    </w:p>
    <w:p w14:paraId="0955A1B0" w14:textId="2E481AFD" w:rsidR="00A647B8" w:rsidRPr="00AD6094" w:rsidRDefault="00A22FCF" w:rsidP="0026722E">
      <w:pPr>
        <w:spacing w:before="120" w:after="120"/>
        <w:ind w:firstLine="567"/>
        <w:jc w:val="both"/>
        <w:rPr>
          <w:sz w:val="28"/>
          <w:szCs w:val="28"/>
        </w:rPr>
      </w:pPr>
      <w:r>
        <w:rPr>
          <w:sz w:val="28"/>
          <w:szCs w:val="28"/>
          <w:lang w:val="en-US"/>
        </w:rPr>
        <w:t>b</w:t>
      </w:r>
      <w:r w:rsidR="00A647B8" w:rsidRPr="00AD6094">
        <w:rPr>
          <w:sz w:val="28"/>
          <w:szCs w:val="28"/>
        </w:rPr>
        <w:t xml:space="preserve">) Ngân hàng Nhà nước chi nhánh nơi ngân hàng thương mại dự kiến thành lập chi nhánh, phòng giao dịch </w:t>
      </w:r>
      <w:r w:rsidR="003A6FDB" w:rsidRPr="0026722E">
        <w:rPr>
          <w:i/>
          <w:sz w:val="28"/>
          <w:szCs w:val="28"/>
        </w:rPr>
        <w:t>ở trong nước</w:t>
      </w:r>
      <w:r w:rsidR="003A6FDB" w:rsidRPr="00AD6094">
        <w:rPr>
          <w:sz w:val="28"/>
          <w:szCs w:val="28"/>
        </w:rPr>
        <w:t xml:space="preserve"> </w:t>
      </w:r>
      <w:r w:rsidR="00A647B8" w:rsidRPr="00AD6094">
        <w:rPr>
          <w:sz w:val="28"/>
          <w:szCs w:val="28"/>
        </w:rPr>
        <w:t xml:space="preserve">có ý kiến đánh giá về sự cần thiết có thêm chi nhánh, phòng giao dịch trên địa bàn </w:t>
      </w:r>
      <w:r w:rsidR="002C601F">
        <w:rPr>
          <w:i/>
          <w:sz w:val="28"/>
          <w:szCs w:val="28"/>
          <w:lang w:val="en-US"/>
        </w:rPr>
        <w:t>cấp xã, phường, thị trấn</w:t>
      </w:r>
      <w:r w:rsidRPr="0026722E">
        <w:rPr>
          <w:i/>
          <w:sz w:val="28"/>
          <w:szCs w:val="28"/>
        </w:rPr>
        <w:t xml:space="preserve"> nơi ngân hàng thương mại đề nghị thành lập chi nhánh, phòng giao dịch</w:t>
      </w:r>
      <w:r w:rsidRPr="00A22FCF">
        <w:rPr>
          <w:sz w:val="28"/>
          <w:szCs w:val="28"/>
        </w:rPr>
        <w:t xml:space="preserve"> </w:t>
      </w:r>
      <w:r w:rsidR="00A647B8" w:rsidRPr="00AD6094">
        <w:rPr>
          <w:sz w:val="28"/>
          <w:szCs w:val="28"/>
        </w:rPr>
        <w:t>và việc đáp ứng các điều kiện theo quy định của Thông tư này đối với chi nhánh dự kiến quản lý phòng giao dịch trên địa bàn (trong trường hợp đề nghị thành lập phòng giao dịch).</w:t>
      </w:r>
    </w:p>
    <w:p w14:paraId="35289A01" w14:textId="1F402C76" w:rsidR="00B91529" w:rsidRPr="00AD6094" w:rsidRDefault="00A647B8" w:rsidP="0026722E">
      <w:pPr>
        <w:spacing w:before="120" w:after="120"/>
        <w:ind w:firstLine="567"/>
        <w:jc w:val="both"/>
        <w:rPr>
          <w:color w:val="000000"/>
          <w:sz w:val="28"/>
          <w:szCs w:val="28"/>
        </w:rPr>
      </w:pPr>
      <w:r w:rsidRPr="00AD6094">
        <w:rPr>
          <w:sz w:val="28"/>
          <w:szCs w:val="28"/>
        </w:rPr>
        <w:t xml:space="preserve">3. </w:t>
      </w:r>
      <w:r w:rsidR="00B91529" w:rsidRPr="00AD6094">
        <w:rPr>
          <w:color w:val="000000"/>
          <w:sz w:val="28"/>
          <w:szCs w:val="28"/>
        </w:rPr>
        <w:t xml:space="preserve">Trong thời hạn 14 ngày làm việc kể từ ngày nhận được văn bản của Cơ quan Thanh tra, giám sát ngân hàng, Ủy ban nhân dân tỉnh, thành phố trực thuộc Trung ương nơi ngân hàng thương mại dự kiến thành lập chi nhánh ở trong nước và Ngân hàng Nhà nước chi nhánh nơi ngân hàng thương mại dự kiến thành lập </w:t>
      </w:r>
      <w:r w:rsidR="00B91529" w:rsidRPr="00AD6094">
        <w:rPr>
          <w:color w:val="000000"/>
          <w:sz w:val="28"/>
          <w:szCs w:val="28"/>
        </w:rPr>
        <w:lastRenderedPageBreak/>
        <w:t>chi nhánh ở trong nước, phòng giao dịch có ý kiến tham gia bằng văn bản về các nội dung được đề nghị.</w:t>
      </w:r>
    </w:p>
    <w:p w14:paraId="71A8F3A0" w14:textId="3712362F" w:rsidR="008678A2" w:rsidRPr="00F13C21" w:rsidRDefault="00A647B8" w:rsidP="0026722E">
      <w:pPr>
        <w:spacing w:before="120" w:after="120"/>
        <w:ind w:firstLine="567"/>
        <w:jc w:val="both"/>
        <w:rPr>
          <w:sz w:val="28"/>
          <w:szCs w:val="28"/>
          <w:lang w:val="en-US"/>
        </w:rPr>
      </w:pPr>
      <w:r w:rsidRPr="00AD6094">
        <w:rPr>
          <w:sz w:val="28"/>
          <w:szCs w:val="28"/>
        </w:rPr>
        <w:t xml:space="preserve">4. Trong thời hạn 20 ngày </w:t>
      </w:r>
      <w:r w:rsidR="007741A2" w:rsidRPr="0026722E">
        <w:rPr>
          <w:i/>
          <w:sz w:val="28"/>
          <w:szCs w:val="28"/>
          <w:lang w:val="en-US"/>
        </w:rPr>
        <w:t>làm việc</w:t>
      </w:r>
      <w:r w:rsidR="007741A2">
        <w:rPr>
          <w:sz w:val="28"/>
          <w:szCs w:val="28"/>
          <w:lang w:val="en-US"/>
        </w:rPr>
        <w:t xml:space="preserve"> </w:t>
      </w:r>
      <w:r w:rsidRPr="00AD6094">
        <w:rPr>
          <w:sz w:val="28"/>
          <w:szCs w:val="28"/>
        </w:rPr>
        <w:t>kể từ ngày nhận được đầy đủ ý kiến tham gia của các đơn vị, Cơ quan Thanh tra, giám sát ngân hàng tổng hợp ý kiến, đánh giá việc ngân hàng thương mại</w:t>
      </w:r>
      <w:r w:rsidR="0035125C">
        <w:rPr>
          <w:sz w:val="28"/>
          <w:szCs w:val="28"/>
          <w:lang w:val="en-US"/>
        </w:rPr>
        <w:t xml:space="preserve"> </w:t>
      </w:r>
      <w:r w:rsidRPr="00AD6094">
        <w:rPr>
          <w:sz w:val="28"/>
          <w:szCs w:val="28"/>
        </w:rPr>
        <w:t xml:space="preserve">đáp ứng các điều kiện theo quy định tại Thông tư này, trình Thống đốc </w:t>
      </w:r>
      <w:r w:rsidR="008320DA" w:rsidRPr="0026722E">
        <w:rPr>
          <w:i/>
          <w:sz w:val="28"/>
          <w:szCs w:val="28"/>
          <w:lang w:val="en-US"/>
        </w:rPr>
        <w:t>Ngân hàng Nhà nước</w:t>
      </w:r>
      <w:r w:rsidR="008320DA">
        <w:rPr>
          <w:sz w:val="28"/>
          <w:szCs w:val="28"/>
          <w:lang w:val="en-US"/>
        </w:rPr>
        <w:t xml:space="preserve"> </w:t>
      </w:r>
      <w:r w:rsidRPr="00AD6094">
        <w:rPr>
          <w:sz w:val="28"/>
          <w:szCs w:val="28"/>
        </w:rPr>
        <w:t>có văn bản chấp thuận hoặc không chấp thuận việc ngân hàng thương mại đủ điều kiện thành lập chi nhánh ở trong nước;</w:t>
      </w:r>
      <w:r w:rsidR="00F13C21">
        <w:rPr>
          <w:sz w:val="28"/>
          <w:szCs w:val="28"/>
          <w:lang w:val="en-US"/>
        </w:rPr>
        <w:t xml:space="preserve"> </w:t>
      </w:r>
      <w:r w:rsidR="00F13C21" w:rsidRPr="00F13C21">
        <w:rPr>
          <w:sz w:val="28"/>
          <w:szCs w:val="28"/>
          <w:lang w:val="en-US"/>
        </w:rPr>
        <w:t>các trường hợp không chấp thuận, văn bản gửi ngân hàng thương mại nêu rõ lý do.</w:t>
      </w:r>
    </w:p>
    <w:p w14:paraId="7997241A" w14:textId="1884B940" w:rsidR="00A647B8" w:rsidRDefault="008678A2" w:rsidP="0026722E">
      <w:pPr>
        <w:spacing w:before="120" w:after="120"/>
        <w:ind w:firstLine="567"/>
        <w:jc w:val="both"/>
        <w:rPr>
          <w:i/>
          <w:sz w:val="28"/>
          <w:szCs w:val="28"/>
          <w:lang w:val="en-US"/>
        </w:rPr>
      </w:pPr>
      <w:r w:rsidRPr="0026722E">
        <w:rPr>
          <w:i/>
          <w:sz w:val="28"/>
          <w:szCs w:val="28"/>
          <w:lang w:val="en-US"/>
        </w:rPr>
        <w:t>5.</w:t>
      </w:r>
      <w:r w:rsidR="00F13C21" w:rsidRPr="0026722E">
        <w:rPr>
          <w:i/>
          <w:sz w:val="28"/>
          <w:szCs w:val="28"/>
          <w:lang w:val="en-US"/>
        </w:rPr>
        <w:t xml:space="preserve"> </w:t>
      </w:r>
      <w:r w:rsidRPr="0026722E">
        <w:rPr>
          <w:i/>
          <w:sz w:val="28"/>
          <w:szCs w:val="28"/>
          <w:lang w:val="en-US"/>
        </w:rPr>
        <w:t>Trong thời hạn 45 ngày</w:t>
      </w:r>
      <w:r w:rsidR="00CC3AEA">
        <w:rPr>
          <w:i/>
          <w:sz w:val="28"/>
          <w:szCs w:val="28"/>
          <w:lang w:val="en-US"/>
        </w:rPr>
        <w:t xml:space="preserve"> làm việc</w:t>
      </w:r>
      <w:r w:rsidRPr="0026722E">
        <w:rPr>
          <w:i/>
          <w:sz w:val="28"/>
          <w:szCs w:val="28"/>
          <w:lang w:val="en-US"/>
        </w:rPr>
        <w:t xml:space="preserve"> kể từ ngày nhận được đầy đủ hồ sơ theo quy định tại Điều 12 Thông tư này, </w:t>
      </w:r>
      <w:r w:rsidRPr="0026722E">
        <w:rPr>
          <w:i/>
          <w:sz w:val="28"/>
          <w:szCs w:val="28"/>
        </w:rPr>
        <w:t>Cơ quan Thanh tra, giám sát ngân hàng</w:t>
      </w:r>
      <w:r w:rsidR="00A647B8" w:rsidRPr="0026722E">
        <w:rPr>
          <w:i/>
          <w:sz w:val="28"/>
          <w:szCs w:val="28"/>
        </w:rPr>
        <w:t xml:space="preserve"> </w:t>
      </w:r>
      <w:r w:rsidR="00236CA5">
        <w:rPr>
          <w:i/>
          <w:sz w:val="28"/>
          <w:szCs w:val="28"/>
          <w:lang w:val="en-US"/>
        </w:rPr>
        <w:t>trình Thống đốc</w:t>
      </w:r>
      <w:r w:rsidR="00960A5E">
        <w:rPr>
          <w:i/>
          <w:sz w:val="28"/>
          <w:szCs w:val="28"/>
          <w:lang w:val="en-US"/>
        </w:rPr>
        <w:t xml:space="preserve"> </w:t>
      </w:r>
      <w:r w:rsidR="00960A5E" w:rsidRPr="000B0381">
        <w:rPr>
          <w:i/>
          <w:sz w:val="28"/>
          <w:szCs w:val="28"/>
          <w:lang w:val="en-US"/>
        </w:rPr>
        <w:t xml:space="preserve">Ngân hàng Nhà nước </w:t>
      </w:r>
      <w:r w:rsidR="00236CA5">
        <w:rPr>
          <w:i/>
          <w:sz w:val="28"/>
          <w:szCs w:val="28"/>
          <w:lang w:val="en-US"/>
        </w:rPr>
        <w:t xml:space="preserve">có văn bản </w:t>
      </w:r>
      <w:r w:rsidR="00A647B8" w:rsidRPr="0026722E">
        <w:rPr>
          <w:i/>
          <w:sz w:val="28"/>
          <w:szCs w:val="28"/>
        </w:rPr>
        <w:t xml:space="preserve">chấp thuận hoặc không chấp thuận cho ngân hàng thương mại thành lập chi nhánh, văn phòng đại diện, ngân hàng </w:t>
      </w:r>
      <w:r w:rsidR="00A22FCF" w:rsidRPr="0026722E">
        <w:rPr>
          <w:i/>
          <w:sz w:val="28"/>
          <w:szCs w:val="28"/>
          <w:lang w:val="en-US"/>
        </w:rPr>
        <w:t>con</w:t>
      </w:r>
      <w:r w:rsidR="00A647B8" w:rsidRPr="0026722E">
        <w:rPr>
          <w:i/>
          <w:sz w:val="28"/>
          <w:szCs w:val="28"/>
        </w:rPr>
        <w:t xml:space="preserve"> ở nước ngoài; các trường hợp không chấp thuận, văn bản gửi ngân hàng thương mại nêu rõ lý do.</w:t>
      </w:r>
    </w:p>
    <w:p w14:paraId="1B845013" w14:textId="03B68ACD" w:rsidR="0035125C" w:rsidRDefault="0035125C" w:rsidP="0026722E">
      <w:pPr>
        <w:spacing w:before="120" w:after="120"/>
        <w:ind w:firstLine="567"/>
        <w:jc w:val="both"/>
        <w:rPr>
          <w:i/>
          <w:sz w:val="28"/>
          <w:szCs w:val="28"/>
          <w:lang w:val="en-US"/>
        </w:rPr>
      </w:pPr>
      <w:r>
        <w:rPr>
          <w:i/>
          <w:sz w:val="28"/>
          <w:szCs w:val="28"/>
          <w:lang w:val="en-US"/>
        </w:rPr>
        <w:t xml:space="preserve">6. Trong thời hạn 20 ngày làm việc kể từ ngày nhận đầy đủ ý kiến tham gia của các đơn vị, </w:t>
      </w:r>
      <w:r w:rsidR="004A3762">
        <w:rPr>
          <w:i/>
          <w:sz w:val="28"/>
          <w:szCs w:val="28"/>
          <w:lang w:val="en-US"/>
        </w:rPr>
        <w:t>Chánh</w:t>
      </w:r>
      <w:r>
        <w:rPr>
          <w:i/>
          <w:sz w:val="28"/>
          <w:szCs w:val="28"/>
          <w:lang w:val="en-US"/>
        </w:rPr>
        <w:t xml:space="preserve"> Thanh tra, giám sát ngân hàng có văn bản chấp thuận hoặc không chấp thuận </w:t>
      </w:r>
      <w:r w:rsidR="004A3762">
        <w:rPr>
          <w:i/>
          <w:sz w:val="28"/>
          <w:szCs w:val="28"/>
          <w:lang w:val="en-US"/>
        </w:rPr>
        <w:t xml:space="preserve">cho </w:t>
      </w:r>
      <w:r>
        <w:rPr>
          <w:i/>
          <w:sz w:val="28"/>
          <w:szCs w:val="28"/>
          <w:lang w:val="en-US"/>
        </w:rPr>
        <w:t xml:space="preserve">ngân hàng thương mại </w:t>
      </w:r>
      <w:r w:rsidR="00186B4F">
        <w:rPr>
          <w:i/>
          <w:sz w:val="28"/>
          <w:szCs w:val="28"/>
          <w:lang w:val="en-US"/>
        </w:rPr>
        <w:t xml:space="preserve">thành lập phòng giao dịch; các trường hợp không chấp thuận, văn bản gửi ngân hàng thương mại nêu rõ lý do. </w:t>
      </w:r>
    </w:p>
    <w:p w14:paraId="2E7B41A6" w14:textId="0CF77E71" w:rsidR="004A3762" w:rsidRPr="0026722E" w:rsidRDefault="004A3762" w:rsidP="0026722E">
      <w:pPr>
        <w:spacing w:before="120" w:after="120"/>
        <w:ind w:firstLine="567"/>
        <w:jc w:val="both"/>
        <w:rPr>
          <w:i/>
          <w:sz w:val="28"/>
          <w:szCs w:val="28"/>
          <w:lang w:val="en-US"/>
        </w:rPr>
      </w:pPr>
      <w:r>
        <w:rPr>
          <w:i/>
          <w:sz w:val="28"/>
          <w:szCs w:val="28"/>
          <w:lang w:val="en-US"/>
        </w:rPr>
        <w:t xml:space="preserve">7. Trong thời hạn 45 ngày làm việc kể từ ngày nhận được đầy đủ hồ sơ theo quy định tại Điều 12 Thông tư này, Chánh Thanh tra, giám sát ngân hàng có văn bản chấp thuận hoặc không chấp thuận cho ngân hàng thương mại thành lập văn phòng đại diện, đơn vị sự nghiệp ở trong nước; các trường hợp không chấp thuận, văn bản gửi ngân hàng thương mại nêu rõ lý do. </w:t>
      </w:r>
    </w:p>
    <w:p w14:paraId="3650F7B3" w14:textId="05D3EB10" w:rsidR="00A647B8" w:rsidRPr="00AD6094" w:rsidRDefault="004A3762" w:rsidP="0026722E">
      <w:pPr>
        <w:spacing w:before="120" w:after="120"/>
        <w:ind w:firstLine="567"/>
        <w:jc w:val="both"/>
        <w:rPr>
          <w:sz w:val="28"/>
          <w:szCs w:val="28"/>
        </w:rPr>
      </w:pPr>
      <w:r>
        <w:rPr>
          <w:sz w:val="28"/>
          <w:szCs w:val="28"/>
          <w:lang w:val="en-US"/>
        </w:rPr>
        <w:t>8</w:t>
      </w:r>
      <w:r w:rsidR="00A647B8" w:rsidRPr="00AD6094">
        <w:rPr>
          <w:sz w:val="28"/>
          <w:szCs w:val="28"/>
        </w:rPr>
        <w:t xml:space="preserve">. Trong thời hạn 12 tháng kể từ ngày Thống đốc Ngân hàng Nhà nước ký văn bản nêu </w:t>
      </w:r>
      <w:r w:rsidR="00A647B8" w:rsidRPr="0026722E">
        <w:rPr>
          <w:i/>
          <w:sz w:val="28"/>
          <w:szCs w:val="28"/>
        </w:rPr>
        <w:t>tại khoản 4</w:t>
      </w:r>
      <w:r w:rsidR="006930A8" w:rsidRPr="0026722E">
        <w:rPr>
          <w:i/>
          <w:sz w:val="28"/>
          <w:szCs w:val="28"/>
          <w:lang w:val="en-US"/>
        </w:rPr>
        <w:t>, khoản 5</w:t>
      </w:r>
      <w:r w:rsidR="00A647B8" w:rsidRPr="00AD6094">
        <w:rPr>
          <w:sz w:val="28"/>
          <w:szCs w:val="28"/>
        </w:rPr>
        <w:t xml:space="preserve"> Điều này,</w:t>
      </w:r>
      <w:r w:rsidR="00186B4F">
        <w:rPr>
          <w:sz w:val="28"/>
          <w:szCs w:val="28"/>
          <w:lang w:val="en-US"/>
        </w:rPr>
        <w:t xml:space="preserve"> </w:t>
      </w:r>
      <w:r w:rsidR="00186B4F" w:rsidRPr="0026722E">
        <w:rPr>
          <w:i/>
          <w:sz w:val="28"/>
          <w:szCs w:val="28"/>
          <w:lang w:val="en-US"/>
        </w:rPr>
        <w:t>Chánh Thanh tra, giám sát ngân hàng ký văn bản nêu tại khoản 6</w:t>
      </w:r>
      <w:r>
        <w:rPr>
          <w:i/>
          <w:sz w:val="28"/>
          <w:szCs w:val="28"/>
          <w:lang w:val="en-US"/>
        </w:rPr>
        <w:t>, khoản 7</w:t>
      </w:r>
      <w:r w:rsidR="00186B4F">
        <w:rPr>
          <w:i/>
          <w:sz w:val="28"/>
          <w:szCs w:val="28"/>
          <w:lang w:val="en-US"/>
        </w:rPr>
        <w:t xml:space="preserve"> Điều này,</w:t>
      </w:r>
      <w:r w:rsidR="00A647B8" w:rsidRPr="0026722E">
        <w:rPr>
          <w:i/>
          <w:sz w:val="28"/>
          <w:szCs w:val="28"/>
        </w:rPr>
        <w:t xml:space="preserve"> </w:t>
      </w:r>
      <w:r w:rsidR="00A647B8" w:rsidRPr="00AD6094">
        <w:rPr>
          <w:sz w:val="28"/>
          <w:szCs w:val="28"/>
        </w:rPr>
        <w:t>ngân hàng thương mại phải khai trương hoạt động chi nhánh, phòng giao dịch, văn phòng đại diện, đơn vị sự nghiệp ở trong nước đã được chấp thuận thành lập. Trong thời hạn 24 tháng kể từ ngày Thống đốc Ngân hàng Nhà nước ký văn bản nêu tại khoản 4</w:t>
      </w:r>
      <w:r w:rsidR="006930A8" w:rsidRPr="0026722E">
        <w:rPr>
          <w:i/>
          <w:sz w:val="28"/>
          <w:szCs w:val="28"/>
          <w:lang w:val="en-US"/>
        </w:rPr>
        <w:t>, khoản 5</w:t>
      </w:r>
      <w:r w:rsidR="00A647B8" w:rsidRPr="00AD6094">
        <w:rPr>
          <w:sz w:val="28"/>
          <w:szCs w:val="28"/>
        </w:rPr>
        <w:t xml:space="preserve"> Điều này, ngân hàng thương mại phải khai trương hoạt động chi nhánh, văn phòng đại diện, </w:t>
      </w:r>
      <w:r w:rsidR="00A647B8" w:rsidRPr="0026722E">
        <w:rPr>
          <w:i/>
          <w:sz w:val="28"/>
          <w:szCs w:val="28"/>
        </w:rPr>
        <w:t xml:space="preserve">ngân hàng </w:t>
      </w:r>
      <w:r w:rsidR="00A22FCF" w:rsidRPr="0026722E">
        <w:rPr>
          <w:i/>
          <w:sz w:val="28"/>
          <w:szCs w:val="28"/>
          <w:lang w:val="en-US"/>
        </w:rPr>
        <w:t>con</w:t>
      </w:r>
      <w:r w:rsidR="00A647B8" w:rsidRPr="0026722E">
        <w:rPr>
          <w:i/>
          <w:sz w:val="28"/>
          <w:szCs w:val="28"/>
        </w:rPr>
        <w:t xml:space="preserve"> ở nước ngoài</w:t>
      </w:r>
      <w:r w:rsidR="00A647B8" w:rsidRPr="00AD6094">
        <w:rPr>
          <w:sz w:val="28"/>
          <w:szCs w:val="28"/>
        </w:rPr>
        <w:t xml:space="preserve"> đã được chấp thuận thành lập. Quá thời hạn này, văn bản chấp thuận của Ngân hàng Nhà nước đương nhiên hết hiệu lực.</w:t>
      </w:r>
    </w:p>
    <w:p w14:paraId="116E3CED" w14:textId="77777777" w:rsidR="00A647B8" w:rsidRPr="00AD6094" w:rsidRDefault="00A647B8" w:rsidP="0026722E">
      <w:pPr>
        <w:spacing w:before="120" w:after="120"/>
        <w:jc w:val="center"/>
        <w:rPr>
          <w:b/>
          <w:sz w:val="28"/>
          <w:szCs w:val="28"/>
        </w:rPr>
      </w:pPr>
      <w:bookmarkStart w:id="18" w:name="chuong_3"/>
      <w:r w:rsidRPr="00AD6094">
        <w:rPr>
          <w:b/>
          <w:bCs/>
          <w:sz w:val="28"/>
          <w:szCs w:val="28"/>
        </w:rPr>
        <w:t xml:space="preserve">Chương </w:t>
      </w:r>
      <w:bookmarkEnd w:id="18"/>
      <w:r w:rsidR="00D01B59" w:rsidRPr="00AD6094">
        <w:rPr>
          <w:b/>
          <w:bCs/>
          <w:sz w:val="28"/>
          <w:szCs w:val="28"/>
        </w:rPr>
        <w:t>III</w:t>
      </w:r>
    </w:p>
    <w:p w14:paraId="4D241076" w14:textId="77777777" w:rsidR="00D01B59" w:rsidRPr="00AD6094" w:rsidRDefault="00A647B8" w:rsidP="0026722E">
      <w:pPr>
        <w:spacing w:before="120" w:after="120"/>
        <w:jc w:val="center"/>
        <w:rPr>
          <w:b/>
          <w:bCs/>
          <w:sz w:val="28"/>
          <w:szCs w:val="28"/>
        </w:rPr>
      </w:pPr>
      <w:bookmarkStart w:id="19" w:name="chuong_3_name"/>
      <w:r w:rsidRPr="00AD6094">
        <w:rPr>
          <w:b/>
          <w:bCs/>
          <w:sz w:val="28"/>
          <w:szCs w:val="28"/>
        </w:rPr>
        <w:t xml:space="preserve">KHAI TRƯƠNG HOẠT ĐỘNG, THAY ĐỔI TÊN, ĐỊA ĐIỂM </w:t>
      </w:r>
    </w:p>
    <w:p w14:paraId="7B9859D4" w14:textId="2DED8627" w:rsidR="00A647B8" w:rsidRPr="00AD6094" w:rsidRDefault="00A647B8" w:rsidP="0026722E">
      <w:pPr>
        <w:spacing w:before="120" w:after="120"/>
        <w:jc w:val="center"/>
        <w:rPr>
          <w:b/>
          <w:sz w:val="28"/>
          <w:szCs w:val="28"/>
        </w:rPr>
      </w:pPr>
      <w:r w:rsidRPr="00AD6094">
        <w:rPr>
          <w:b/>
          <w:bCs/>
          <w:sz w:val="28"/>
          <w:szCs w:val="28"/>
        </w:rPr>
        <w:t xml:space="preserve">CHI NHÁNH, PHÒNG GIAO DỊCH, VĂN PHÒNG ĐẠI DIỆN, ĐƠN VỊ SỰ NGHIỆP Ở TRONG NƯỚC; CHI NHÁNH, VĂN PHÒNG ĐẠI DIỆN, </w:t>
      </w:r>
      <w:r w:rsidRPr="0026722E">
        <w:rPr>
          <w:b/>
          <w:bCs/>
          <w:i/>
          <w:sz w:val="28"/>
          <w:szCs w:val="28"/>
        </w:rPr>
        <w:t xml:space="preserve">NGÂN HÀNG </w:t>
      </w:r>
      <w:r w:rsidR="00A22FCF" w:rsidRPr="0026722E">
        <w:rPr>
          <w:b/>
          <w:bCs/>
          <w:i/>
          <w:sz w:val="28"/>
          <w:szCs w:val="28"/>
          <w:lang w:val="en-US"/>
        </w:rPr>
        <w:t>CON</w:t>
      </w:r>
      <w:r w:rsidRPr="0026722E">
        <w:rPr>
          <w:b/>
          <w:bCs/>
          <w:i/>
          <w:sz w:val="28"/>
          <w:szCs w:val="28"/>
        </w:rPr>
        <w:t xml:space="preserve"> Ở NƯỚC NGOÀI</w:t>
      </w:r>
      <w:r w:rsidRPr="00AD6094">
        <w:rPr>
          <w:b/>
          <w:bCs/>
          <w:sz w:val="28"/>
          <w:szCs w:val="28"/>
        </w:rPr>
        <w:t>; THAY ĐỔI CHI NHÁNH QUẢN LÝ PHÒNG GIAO DỊCH CỦA NGÂN HÀNG THƯƠNG MẠI</w:t>
      </w:r>
      <w:bookmarkEnd w:id="19"/>
    </w:p>
    <w:p w14:paraId="1EBB077D" w14:textId="0C4048A2" w:rsidR="00B91529" w:rsidRPr="00AD6094" w:rsidRDefault="00A647B8" w:rsidP="0026722E">
      <w:pPr>
        <w:spacing w:before="120" w:after="120"/>
        <w:ind w:right="-20" w:firstLine="567"/>
        <w:jc w:val="both"/>
        <w:rPr>
          <w:b/>
          <w:color w:val="000000"/>
          <w:sz w:val="28"/>
          <w:szCs w:val="28"/>
        </w:rPr>
      </w:pPr>
      <w:bookmarkStart w:id="20" w:name="dieu_14"/>
      <w:r w:rsidRPr="00AD6094">
        <w:rPr>
          <w:b/>
          <w:bCs/>
          <w:sz w:val="28"/>
          <w:szCs w:val="28"/>
        </w:rPr>
        <w:lastRenderedPageBreak/>
        <w:t xml:space="preserve">Điều 14. </w:t>
      </w:r>
      <w:bookmarkStart w:id="21" w:name="dieu_15"/>
      <w:bookmarkEnd w:id="20"/>
      <w:r w:rsidR="00B91529" w:rsidRPr="00AD6094">
        <w:rPr>
          <w:b/>
          <w:color w:val="000000"/>
          <w:sz w:val="28"/>
          <w:szCs w:val="28"/>
        </w:rPr>
        <w:t>Khai trương hoạt động chi nhánh ở trong nước, phòng giao dịch</w:t>
      </w:r>
    </w:p>
    <w:p w14:paraId="081B086D" w14:textId="77777777" w:rsidR="00B91529" w:rsidRPr="00AD6094" w:rsidRDefault="00B91529" w:rsidP="0026722E">
      <w:pPr>
        <w:spacing w:before="120" w:after="120"/>
        <w:ind w:right="-20" w:firstLine="567"/>
        <w:jc w:val="both"/>
        <w:rPr>
          <w:color w:val="000000"/>
          <w:sz w:val="28"/>
          <w:szCs w:val="28"/>
        </w:rPr>
      </w:pPr>
      <w:r w:rsidRPr="00AD6094">
        <w:rPr>
          <w:color w:val="000000"/>
          <w:sz w:val="28"/>
          <w:szCs w:val="28"/>
        </w:rPr>
        <w:t>1. Yêu cầu khai trương hoạt động chi nhánh ở trong nước, phòng giao dịch:</w:t>
      </w:r>
    </w:p>
    <w:p w14:paraId="101EF20D" w14:textId="77777777" w:rsidR="00B91529" w:rsidRPr="00AD6094" w:rsidRDefault="00B91529" w:rsidP="0026722E">
      <w:pPr>
        <w:spacing w:before="120" w:after="120"/>
        <w:ind w:right="-20" w:firstLine="567"/>
        <w:jc w:val="both"/>
        <w:rPr>
          <w:color w:val="000000"/>
          <w:sz w:val="28"/>
          <w:szCs w:val="28"/>
        </w:rPr>
      </w:pPr>
      <w:r w:rsidRPr="00AD6094">
        <w:rPr>
          <w:color w:val="000000"/>
          <w:sz w:val="28"/>
          <w:szCs w:val="28"/>
        </w:rPr>
        <w:t>a) Có quyền sở hữu hoặc sử dụng hợp pháp trụ sở chi nhánh, phòng giao dịch; trụ sở phải đảm bảo lưu trữ chứng từ (trừ phòng giao dịch), thuận tiện và an toàn cho giao dịch, tài sản, có đầy đủ hệ thống đảm bảo an ninh, bảo vệ, hệ thống cấp điện, liên lạc duy trì liên tục, đáp ứng yêu cầu phòng, chống cháy nổ;</w:t>
      </w:r>
    </w:p>
    <w:p w14:paraId="0E3895E5" w14:textId="55DA1F2C" w:rsidR="00B91529" w:rsidRPr="0026722E" w:rsidRDefault="00B91529" w:rsidP="0026722E">
      <w:pPr>
        <w:spacing w:before="120" w:after="120"/>
        <w:ind w:right="-20" w:firstLine="567"/>
        <w:jc w:val="both"/>
        <w:rPr>
          <w:noProof/>
          <w:sz w:val="28"/>
          <w:szCs w:val="28"/>
        </w:rPr>
      </w:pPr>
      <w:r w:rsidRPr="00F44A79">
        <w:rPr>
          <w:color w:val="000000"/>
          <w:sz w:val="28"/>
          <w:szCs w:val="28"/>
        </w:rPr>
        <w:t xml:space="preserve">b) </w:t>
      </w:r>
      <w:r w:rsidR="00F44A79" w:rsidRPr="0026722E">
        <w:rPr>
          <w:color w:val="000000"/>
          <w:sz w:val="28"/>
          <w:szCs w:val="28"/>
        </w:rPr>
        <w:t>Trụ sở chi nhánh có kho tiền đảm bảo an toàn theo tiêu chuẩn quy định của Ngân hàng Nhà nước. Trường hợp ngân hàng thương mại có hơn một chi nhánh trên cùng địa bàn tỉnh, thành phố trực thuộc Trung ương, ngân hàng thương mại phải có tối thiểu một chi nhánh có kho tiền theo quy định của Ngân hàng Nhà nước và phải chịu trách nhiệm chuyển tiền của các chi nhánh không có kho tiền về chi nhánh có kho tiền sau khi kết thúc giờ giao dịch mỗi ngày làm việc;</w:t>
      </w:r>
    </w:p>
    <w:p w14:paraId="2BDB3C5F" w14:textId="77777777" w:rsidR="00B91529" w:rsidRPr="00AD6094" w:rsidRDefault="00B91529" w:rsidP="0026722E">
      <w:pPr>
        <w:spacing w:before="120" w:after="120"/>
        <w:ind w:right="-20" w:firstLine="567"/>
        <w:jc w:val="both"/>
        <w:rPr>
          <w:color w:val="000000"/>
          <w:sz w:val="28"/>
          <w:szCs w:val="28"/>
        </w:rPr>
      </w:pPr>
      <w:r w:rsidRPr="00AD6094">
        <w:rPr>
          <w:color w:val="000000"/>
          <w:sz w:val="28"/>
          <w:szCs w:val="28"/>
        </w:rPr>
        <w:t>c) Chi nhánh, phòng giao dịch có hệ thống công nghệ thông tin kết nối trực tuyến với trụ sở chính và phòng giao dịch kết nối trực tuyến với chi nhánh quản lý; đảm bảo hệ thống công nghệ thông tin, cơ sở dữ liệu hoạt động liên tục, an toàn, bảo mật cho các hoạt động nghiệp vụ;</w:t>
      </w:r>
    </w:p>
    <w:p w14:paraId="14A7DB9C" w14:textId="2BEAC29D" w:rsidR="00B91529" w:rsidRPr="00AD6094" w:rsidRDefault="00B91529" w:rsidP="0026722E">
      <w:pPr>
        <w:spacing w:before="120" w:after="120"/>
        <w:ind w:right="-20" w:firstLine="567"/>
        <w:jc w:val="both"/>
        <w:rPr>
          <w:color w:val="000000"/>
          <w:sz w:val="28"/>
          <w:szCs w:val="28"/>
        </w:rPr>
      </w:pPr>
      <w:r w:rsidRPr="00AD6094">
        <w:rPr>
          <w:color w:val="000000"/>
          <w:sz w:val="28"/>
          <w:szCs w:val="28"/>
        </w:rPr>
        <w:t xml:space="preserve">d) Chi nhánh, phòng giao dịch có đầy đủ nhân sự điều hành </w:t>
      </w:r>
      <w:r w:rsidR="00080FD0" w:rsidRPr="00B531BF">
        <w:rPr>
          <w:i/>
          <w:color w:val="000000"/>
          <w:sz w:val="28"/>
          <w:szCs w:val="28"/>
        </w:rPr>
        <w:t xml:space="preserve">không kiêm nhiệm </w:t>
      </w:r>
      <w:r w:rsidRPr="00AD6094">
        <w:rPr>
          <w:color w:val="000000"/>
          <w:sz w:val="28"/>
          <w:szCs w:val="28"/>
        </w:rPr>
        <w:t xml:space="preserve">tối thiểu gồm Giám đốc Chi nhánh, Phó Giám đốc, Giám đốc phòng giao dịch hoặc chức danh tương đương </w:t>
      </w:r>
      <w:r w:rsidRPr="002F5A00">
        <w:rPr>
          <w:color w:val="000000"/>
          <w:sz w:val="28"/>
          <w:szCs w:val="28"/>
        </w:rPr>
        <w:t xml:space="preserve">và </w:t>
      </w:r>
      <w:r w:rsidRPr="00AD6094">
        <w:rPr>
          <w:color w:val="000000"/>
          <w:sz w:val="28"/>
          <w:szCs w:val="28"/>
        </w:rPr>
        <w:t>đội ngũ cán bộ nghiệp vụ;</w:t>
      </w:r>
    </w:p>
    <w:p w14:paraId="06A0B403" w14:textId="77777777" w:rsidR="00B91529" w:rsidRPr="00AD6094" w:rsidRDefault="00B91529" w:rsidP="0026722E">
      <w:pPr>
        <w:spacing w:before="120" w:after="120"/>
        <w:ind w:right="-20" w:firstLine="567"/>
        <w:jc w:val="both"/>
        <w:rPr>
          <w:color w:val="000000"/>
          <w:sz w:val="28"/>
          <w:szCs w:val="28"/>
        </w:rPr>
      </w:pPr>
      <w:r w:rsidRPr="00AD6094">
        <w:rPr>
          <w:color w:val="000000"/>
          <w:sz w:val="28"/>
          <w:szCs w:val="28"/>
        </w:rPr>
        <w:t>đ) Giám đốc chi nhánh hoặc các chức danh tương đương (đối với trường hợp khai trương hoạt động chi nhánh) đáp ứng các tiêu chuẩn, điều kiện theo quy định tại khoản 5 Điều 50 Luật Các tổ chức tín dụng.</w:t>
      </w:r>
    </w:p>
    <w:p w14:paraId="5E267D60" w14:textId="6838BC87" w:rsidR="00B91529" w:rsidRPr="00AD6094" w:rsidRDefault="00B91529" w:rsidP="0026722E">
      <w:pPr>
        <w:spacing w:before="120" w:after="120"/>
        <w:ind w:right="-20" w:firstLine="567"/>
        <w:jc w:val="both"/>
        <w:rPr>
          <w:color w:val="000000"/>
          <w:sz w:val="28"/>
          <w:szCs w:val="28"/>
        </w:rPr>
      </w:pPr>
      <w:r w:rsidRPr="00AD6094">
        <w:rPr>
          <w:color w:val="000000"/>
          <w:sz w:val="28"/>
          <w:szCs w:val="28"/>
        </w:rPr>
        <w:t xml:space="preserve">2. Ngân hàng thương mại có văn bản báo cáo Ngân hàng Nhà nước chi nhánh nơi đặt trụ sở chi nhánh ở trong nước, phòng giao dịch về việc đáp ứng yêu cầu khai trương hoạt động chi nhánh ở trong nước, phòng giao dịch chậm nhất </w:t>
      </w:r>
      <w:r w:rsidR="00084688" w:rsidRPr="0026722E">
        <w:rPr>
          <w:i/>
          <w:color w:val="000000"/>
          <w:sz w:val="28"/>
          <w:szCs w:val="28"/>
        </w:rPr>
        <w:t>07</w:t>
      </w:r>
      <w:r w:rsidRPr="0026722E">
        <w:rPr>
          <w:i/>
          <w:color w:val="000000"/>
          <w:sz w:val="28"/>
          <w:szCs w:val="28"/>
        </w:rPr>
        <w:t xml:space="preserve"> ngày </w:t>
      </w:r>
      <w:r w:rsidRPr="00AD6094">
        <w:rPr>
          <w:color w:val="000000"/>
          <w:sz w:val="28"/>
          <w:szCs w:val="28"/>
        </w:rPr>
        <w:t xml:space="preserve">làm việc trước ngày dự kiến khai trương hoạt động chi nhánh ở trong nước, phòng giao dịch. </w:t>
      </w:r>
    </w:p>
    <w:p w14:paraId="05A4C51D" w14:textId="77777777" w:rsidR="00B91529" w:rsidRPr="00AD6094" w:rsidRDefault="00B91529" w:rsidP="0026722E">
      <w:pPr>
        <w:spacing w:before="120" w:after="120"/>
        <w:ind w:right="-20" w:firstLine="567"/>
        <w:jc w:val="both"/>
        <w:rPr>
          <w:color w:val="000000"/>
          <w:sz w:val="28"/>
          <w:szCs w:val="28"/>
        </w:rPr>
      </w:pPr>
      <w:r w:rsidRPr="00AD6094">
        <w:rPr>
          <w:color w:val="000000"/>
          <w:sz w:val="28"/>
          <w:szCs w:val="28"/>
        </w:rPr>
        <w:t>3. Ngân hàng thương mại tiến hành khai trương hoạt động chi nhánh ở trong nước, phòng giao dịch sau khi đã đáp ứng yêu cầu tại khoản 1 Điều này, hoàn tất thủ tục đăng ký hoạt động chi nhánh (đối với chi nhánh) hoặc thông báo lập địa điểm kinh doanh (đối với phòng giao dịch) theo quy định của pháp luật.</w:t>
      </w:r>
    </w:p>
    <w:p w14:paraId="063B14C0" w14:textId="63A5696C" w:rsidR="005156D1" w:rsidRPr="0026722E" w:rsidRDefault="00084688" w:rsidP="0026722E">
      <w:pPr>
        <w:spacing w:before="120" w:after="120"/>
        <w:ind w:firstLine="567"/>
        <w:jc w:val="both"/>
        <w:rPr>
          <w:color w:val="000000"/>
          <w:sz w:val="28"/>
          <w:szCs w:val="28"/>
          <w:lang w:val="en-US"/>
        </w:rPr>
      </w:pPr>
      <w:r w:rsidRPr="0033623C">
        <w:rPr>
          <w:color w:val="000000"/>
          <w:sz w:val="28"/>
          <w:szCs w:val="28"/>
          <w:lang w:val="en-US"/>
        </w:rPr>
        <w:t xml:space="preserve">4. Trong thời hạn 07 ngày làm việc trước ngày dự kiến khai trương hoạt động chi nhánh ở trong nước, phòng giao dịch quy định tại Điều này, ngân hàng thương mại phải thực hiện công bố thông tin trên Cổng thông tin điện tử của Ngân hàng Nhà nước và ngân hàng thương mại, một tờ báo viết hàng ngày trong 03 số liên tiếp hoặc báo điện tử của Việt Nam. </w:t>
      </w:r>
    </w:p>
    <w:p w14:paraId="2397B523" w14:textId="77777777" w:rsidR="005156D1" w:rsidRPr="0026722E" w:rsidRDefault="005156D1" w:rsidP="0026722E">
      <w:pPr>
        <w:spacing w:before="120" w:after="120"/>
        <w:ind w:firstLine="567"/>
        <w:jc w:val="both"/>
        <w:rPr>
          <w:i/>
          <w:color w:val="000000"/>
          <w:sz w:val="28"/>
          <w:szCs w:val="28"/>
          <w:lang w:val="en-US"/>
        </w:rPr>
      </w:pPr>
      <w:r w:rsidRPr="0026722E">
        <w:rPr>
          <w:i/>
          <w:color w:val="000000"/>
          <w:sz w:val="28"/>
          <w:szCs w:val="28"/>
          <w:lang w:val="en-US"/>
        </w:rPr>
        <w:t>5. Ngân hàng thương mại có trách nhiệm gửi văn bản đề nghị Ngân hàng Nhà nước đăng tải thông tin về khai trương hoạt động chi nhánh ở trong nước, phòng giao dịch. Văn bản đề nghị đăng tải thông tin gồm những nội dung sau:</w:t>
      </w:r>
    </w:p>
    <w:p w14:paraId="0E0CB9B6" w14:textId="77777777" w:rsidR="005156D1" w:rsidRPr="0026722E" w:rsidRDefault="005156D1" w:rsidP="0026722E">
      <w:pPr>
        <w:spacing w:before="120" w:after="120"/>
        <w:ind w:firstLine="567"/>
        <w:jc w:val="both"/>
        <w:rPr>
          <w:i/>
          <w:color w:val="000000"/>
          <w:sz w:val="28"/>
          <w:szCs w:val="28"/>
          <w:lang w:val="en-US"/>
        </w:rPr>
      </w:pPr>
      <w:r w:rsidRPr="0026722E">
        <w:rPr>
          <w:i/>
          <w:color w:val="000000"/>
          <w:sz w:val="28"/>
          <w:szCs w:val="28"/>
          <w:lang w:val="en-US"/>
        </w:rPr>
        <w:lastRenderedPageBreak/>
        <w:t>a) Số, ngày, nội dung chấp thuận tại văn bản chấp thuận của Ngân hàng Nhà nước về thành lập chi nhánh, phòng giao dịch;</w:t>
      </w:r>
      <w:r w:rsidR="006F4D3E" w:rsidRPr="0026722E">
        <w:rPr>
          <w:i/>
          <w:color w:val="000000"/>
          <w:sz w:val="28"/>
          <w:szCs w:val="28"/>
          <w:lang w:val="en-US"/>
        </w:rPr>
        <w:t xml:space="preserve"> số, ngày, nội dung chấp thuận tại văn bản chấp thuận của Ngân hàng chi nhánh tỉnh, thành phố trực thuộc trung ương về thay đổi địa điểm đặt trụ sở chi nhánh, phòng giao dịch (trong trường hợp </w:t>
      </w:r>
      <w:r w:rsidR="006F4D3E">
        <w:rPr>
          <w:i/>
          <w:color w:val="000000"/>
          <w:sz w:val="28"/>
          <w:szCs w:val="28"/>
          <w:lang w:val="en-US"/>
        </w:rPr>
        <w:t xml:space="preserve">thay đổi địa điểm đặt trụ sở chi nhánh, phòng giao dịch trước khi khai trương hoạt động); </w:t>
      </w:r>
    </w:p>
    <w:p w14:paraId="193D4539" w14:textId="77777777" w:rsidR="006F4D3E" w:rsidRPr="0026722E" w:rsidRDefault="005156D1" w:rsidP="0026722E">
      <w:pPr>
        <w:spacing w:before="120" w:after="120"/>
        <w:ind w:firstLine="567"/>
        <w:jc w:val="both"/>
        <w:rPr>
          <w:i/>
          <w:color w:val="000000"/>
          <w:sz w:val="28"/>
          <w:szCs w:val="28"/>
          <w:lang w:val="en-US"/>
        </w:rPr>
      </w:pPr>
      <w:r w:rsidRPr="0026722E">
        <w:rPr>
          <w:i/>
          <w:color w:val="000000"/>
          <w:sz w:val="28"/>
          <w:szCs w:val="28"/>
          <w:lang w:val="en-US"/>
        </w:rPr>
        <w:t>b) Tên, địa điểm, ngày dự kiến khai trương hoạt động chi nhánh, phòng giao dịch và thông tin khác (nếu cần thiết)</w:t>
      </w:r>
      <w:r w:rsidR="00484E6F">
        <w:rPr>
          <w:i/>
          <w:color w:val="000000"/>
          <w:sz w:val="28"/>
          <w:szCs w:val="28"/>
          <w:lang w:val="en-US"/>
        </w:rPr>
        <w:t>.</w:t>
      </w:r>
      <w:r w:rsidRPr="0026722E">
        <w:rPr>
          <w:i/>
          <w:color w:val="000000"/>
          <w:sz w:val="28"/>
          <w:szCs w:val="28"/>
          <w:lang w:val="en-US"/>
        </w:rPr>
        <w:t xml:space="preserve"> </w:t>
      </w:r>
    </w:p>
    <w:p w14:paraId="09C4923B" w14:textId="35261DF6" w:rsidR="00A647B8" w:rsidRPr="0026722E" w:rsidRDefault="00A647B8" w:rsidP="0026722E">
      <w:pPr>
        <w:spacing w:before="120" w:after="120"/>
        <w:ind w:firstLine="567"/>
        <w:jc w:val="both"/>
        <w:rPr>
          <w:i/>
          <w:sz w:val="28"/>
          <w:szCs w:val="28"/>
        </w:rPr>
      </w:pPr>
      <w:r w:rsidRPr="00AD6094">
        <w:rPr>
          <w:b/>
          <w:bCs/>
          <w:sz w:val="28"/>
          <w:szCs w:val="28"/>
        </w:rPr>
        <w:t xml:space="preserve">Điều 15. Khai trương hoạt động văn phòng đại diện, đơn vị sự nghiệp ở trong nước; chi nhánh, văn phòng đại diện, </w:t>
      </w:r>
      <w:r w:rsidRPr="0026722E">
        <w:rPr>
          <w:b/>
          <w:bCs/>
          <w:i/>
          <w:sz w:val="28"/>
          <w:szCs w:val="28"/>
        </w:rPr>
        <w:t xml:space="preserve">ngân hàng </w:t>
      </w:r>
      <w:r w:rsidR="00084688" w:rsidRPr="0026722E">
        <w:rPr>
          <w:b/>
          <w:bCs/>
          <w:i/>
          <w:sz w:val="28"/>
          <w:szCs w:val="28"/>
          <w:lang w:val="en-US"/>
        </w:rPr>
        <w:t>con</w:t>
      </w:r>
      <w:r w:rsidRPr="0026722E">
        <w:rPr>
          <w:b/>
          <w:bCs/>
          <w:i/>
          <w:sz w:val="28"/>
          <w:szCs w:val="28"/>
        </w:rPr>
        <w:t xml:space="preserve"> ở nước ngoài</w:t>
      </w:r>
      <w:bookmarkEnd w:id="21"/>
    </w:p>
    <w:p w14:paraId="552AA578" w14:textId="77777777" w:rsidR="00A647B8" w:rsidRPr="00AD6094" w:rsidRDefault="00A647B8" w:rsidP="0026722E">
      <w:pPr>
        <w:spacing w:before="120" w:after="120"/>
        <w:ind w:firstLine="567"/>
        <w:jc w:val="both"/>
        <w:rPr>
          <w:sz w:val="28"/>
          <w:szCs w:val="28"/>
        </w:rPr>
      </w:pPr>
      <w:r w:rsidRPr="00AD6094">
        <w:rPr>
          <w:sz w:val="28"/>
          <w:szCs w:val="28"/>
        </w:rPr>
        <w:t>1. Ngân hàng thương mại quyết định việc khai trương hoạt động văn phòng đại diện, đơn vị sự nghiệp ở trong nước và có văn bản báo cáo Ngân hàng Nhà nước (qua Cơ quan Thanh tra, giám sát ngân hàng), Ngân hàng Nhà nước chi nhánh nơi đặt trụ sở văn phòng đại diện, đơn vị sự nghiệp ở trong nước chậm nhất 14 ngày làm việc trước ngày khai trương hoạt động.</w:t>
      </w:r>
    </w:p>
    <w:p w14:paraId="601AC3BC" w14:textId="12584408" w:rsidR="00A647B8" w:rsidRPr="00AD6094" w:rsidRDefault="00A647B8" w:rsidP="0026722E">
      <w:pPr>
        <w:spacing w:before="120" w:after="120"/>
        <w:ind w:firstLine="567"/>
        <w:jc w:val="both"/>
        <w:rPr>
          <w:sz w:val="28"/>
          <w:szCs w:val="28"/>
        </w:rPr>
      </w:pPr>
      <w:r w:rsidRPr="00AD6094">
        <w:rPr>
          <w:sz w:val="28"/>
          <w:szCs w:val="28"/>
        </w:rPr>
        <w:t xml:space="preserve">2. Ngân hàng thương mại tiến hành khai trương hoạt động chi nhánh, văn phòng đại diện, </w:t>
      </w:r>
      <w:r w:rsidRPr="0026722E">
        <w:rPr>
          <w:i/>
          <w:sz w:val="28"/>
          <w:szCs w:val="28"/>
        </w:rPr>
        <w:t xml:space="preserve">ngân hàng </w:t>
      </w:r>
      <w:r w:rsidR="00084688" w:rsidRPr="0026722E">
        <w:rPr>
          <w:i/>
          <w:sz w:val="28"/>
          <w:szCs w:val="28"/>
          <w:lang w:val="en-US"/>
        </w:rPr>
        <w:t>con</w:t>
      </w:r>
      <w:r w:rsidRPr="0026722E">
        <w:rPr>
          <w:i/>
          <w:sz w:val="28"/>
          <w:szCs w:val="28"/>
        </w:rPr>
        <w:t xml:space="preserve"> ở nước ngoài</w:t>
      </w:r>
      <w:r w:rsidRPr="00AD6094">
        <w:rPr>
          <w:sz w:val="28"/>
          <w:szCs w:val="28"/>
        </w:rPr>
        <w:t xml:space="preserve"> theo quy định của pháp luật nước ngoài; có văn bản báo cáo Ngân hàng Nhà nước (qua Cơ quan Thanh tra, giám sát ngân hàng) chậm nhất 14 ngày làm việc trước ngày khai trương hoạt động.</w:t>
      </w:r>
    </w:p>
    <w:p w14:paraId="7DD3E6A6" w14:textId="5F369C54" w:rsidR="00B91529" w:rsidRPr="00AD6094" w:rsidRDefault="00B91529" w:rsidP="0026722E">
      <w:pPr>
        <w:spacing w:before="120" w:after="120"/>
        <w:ind w:firstLine="567"/>
        <w:jc w:val="both"/>
        <w:rPr>
          <w:color w:val="000000"/>
          <w:sz w:val="28"/>
          <w:szCs w:val="28"/>
        </w:rPr>
      </w:pPr>
      <w:bookmarkStart w:id="22" w:name="dieu_17"/>
      <w:r w:rsidRPr="00AD6094">
        <w:rPr>
          <w:b/>
          <w:color w:val="000000"/>
          <w:sz w:val="28"/>
          <w:szCs w:val="28"/>
        </w:rPr>
        <w:t xml:space="preserve">Điều 16. </w:t>
      </w:r>
      <w:bookmarkStart w:id="23" w:name="dieu_16"/>
      <w:r w:rsidRPr="00AD6094">
        <w:rPr>
          <w:b/>
          <w:color w:val="000000"/>
          <w:sz w:val="28"/>
          <w:szCs w:val="28"/>
        </w:rPr>
        <w:t>Thay đổi tên chi nhánh ở trong nước, phòng giao dịch</w:t>
      </w:r>
      <w:bookmarkEnd w:id="23"/>
      <w:r w:rsidR="00480CBC">
        <w:rPr>
          <w:b/>
          <w:color w:val="000000"/>
          <w:sz w:val="28"/>
          <w:szCs w:val="28"/>
          <w:lang w:val="en-US"/>
        </w:rPr>
        <w:t xml:space="preserve"> </w:t>
      </w:r>
      <w:r w:rsidR="00480CBC" w:rsidRPr="0026722E">
        <w:rPr>
          <w:b/>
          <w:i/>
          <w:color w:val="000000"/>
          <w:sz w:val="28"/>
          <w:szCs w:val="28"/>
          <w:lang w:val="en-US"/>
        </w:rPr>
        <w:t>(bao gồm cả thay đổi tên trước khi khai trương hoạt động</w:t>
      </w:r>
      <w:r w:rsidR="00480CBC">
        <w:rPr>
          <w:b/>
          <w:color w:val="000000"/>
          <w:sz w:val="28"/>
          <w:szCs w:val="28"/>
          <w:lang w:val="en-US"/>
        </w:rPr>
        <w:t>)</w:t>
      </w:r>
    </w:p>
    <w:p w14:paraId="454468F6" w14:textId="77777777" w:rsidR="00B91529" w:rsidRDefault="00B91529" w:rsidP="0026722E">
      <w:pPr>
        <w:spacing w:before="120" w:after="120"/>
        <w:ind w:firstLine="567"/>
        <w:jc w:val="both"/>
        <w:rPr>
          <w:noProof/>
          <w:color w:val="000000"/>
          <w:sz w:val="28"/>
          <w:szCs w:val="28"/>
          <w:lang w:val="en-US"/>
        </w:rPr>
      </w:pPr>
      <w:r w:rsidRPr="00AD6094">
        <w:rPr>
          <w:noProof/>
          <w:color w:val="000000"/>
          <w:sz w:val="28"/>
          <w:szCs w:val="28"/>
        </w:rPr>
        <w:t>Ngân hàng thương mại quyết định việc thay đổi tên chi nhánh ở trong nước, thay đổi tên phòng giao dịch; có văn bản báo cáo Ngân hàng Nhà nước chi nhánh nơi đặt trụ sở chi nhánh ở trong nước, phòng giao dịch việc thay đổi này trong thời hạn 05 ngày làm việc kể từ ngày chi nhánh ở trong nước, phòng giao dịch hoạt động theo tên mới.</w:t>
      </w:r>
    </w:p>
    <w:p w14:paraId="40D95A9A" w14:textId="75BA77DE" w:rsidR="00887C89" w:rsidRPr="0026722E" w:rsidRDefault="00887C89" w:rsidP="0026722E">
      <w:pPr>
        <w:spacing w:before="120" w:after="120"/>
        <w:ind w:firstLine="567"/>
        <w:jc w:val="both"/>
        <w:rPr>
          <w:b/>
          <w:i/>
          <w:noProof/>
          <w:color w:val="000000"/>
          <w:sz w:val="28"/>
          <w:szCs w:val="28"/>
          <w:lang w:val="en-US"/>
        </w:rPr>
      </w:pPr>
      <w:r w:rsidRPr="0026722E">
        <w:rPr>
          <w:b/>
          <w:i/>
          <w:noProof/>
          <w:color w:val="000000"/>
          <w:sz w:val="28"/>
          <w:szCs w:val="28"/>
          <w:lang w:val="en-US"/>
        </w:rPr>
        <w:t>Điều 17. Chuyển đổi chi nhánh ở trong nước thành phòng giao dịch</w:t>
      </w:r>
    </w:p>
    <w:p w14:paraId="3FBDF706" w14:textId="18BC3168" w:rsidR="00887C89" w:rsidRDefault="00CA3847" w:rsidP="0026722E">
      <w:pPr>
        <w:spacing w:before="120" w:after="120"/>
        <w:ind w:firstLine="567"/>
        <w:jc w:val="both"/>
        <w:rPr>
          <w:i/>
          <w:noProof/>
          <w:color w:val="000000"/>
          <w:sz w:val="28"/>
          <w:szCs w:val="28"/>
          <w:lang w:val="en-US"/>
        </w:rPr>
      </w:pPr>
      <w:r>
        <w:rPr>
          <w:i/>
          <w:noProof/>
          <w:color w:val="000000"/>
          <w:sz w:val="28"/>
          <w:szCs w:val="28"/>
          <w:lang w:val="en-US"/>
        </w:rPr>
        <w:t xml:space="preserve">1. </w:t>
      </w:r>
      <w:r w:rsidR="00887C89" w:rsidRPr="0026722E">
        <w:rPr>
          <w:i/>
          <w:noProof/>
          <w:color w:val="000000"/>
          <w:sz w:val="28"/>
          <w:szCs w:val="28"/>
          <w:lang w:val="en-US"/>
        </w:rPr>
        <w:t>Ngân hàng thương mại quyết định việc chuyển đổi chi nhánh ở trong nước thành phòng giao dịch</w:t>
      </w:r>
      <w:r w:rsidR="00163F78">
        <w:rPr>
          <w:i/>
          <w:noProof/>
          <w:color w:val="000000"/>
          <w:sz w:val="28"/>
          <w:szCs w:val="28"/>
          <w:lang w:val="en-US"/>
        </w:rPr>
        <w:t xml:space="preserve">; </w:t>
      </w:r>
      <w:r w:rsidR="00887C89" w:rsidRPr="0026722E">
        <w:rPr>
          <w:i/>
          <w:noProof/>
          <w:color w:val="000000"/>
          <w:sz w:val="28"/>
          <w:szCs w:val="28"/>
          <w:lang w:val="en-US"/>
        </w:rPr>
        <w:t>có văn bản báo cáo Ngân hàng Nhà nước chi nhánh nơi đặt trụ sở phòng giao dịch trong thời hạn 05 ngày làm việc kể từ ngày phòng giao dịch hoạt động</w:t>
      </w:r>
      <w:r w:rsidR="00887C89">
        <w:rPr>
          <w:i/>
          <w:noProof/>
          <w:color w:val="000000"/>
          <w:sz w:val="28"/>
          <w:szCs w:val="28"/>
          <w:lang w:val="en-US"/>
        </w:rPr>
        <w:t xml:space="preserve">. </w:t>
      </w:r>
    </w:p>
    <w:p w14:paraId="429862A0" w14:textId="61D9211D" w:rsidR="00CA3847" w:rsidRDefault="00CA3847" w:rsidP="0026722E">
      <w:pPr>
        <w:spacing w:before="120" w:after="120"/>
        <w:ind w:firstLine="567"/>
        <w:jc w:val="both"/>
        <w:rPr>
          <w:i/>
          <w:noProof/>
          <w:color w:val="000000"/>
          <w:sz w:val="28"/>
          <w:szCs w:val="28"/>
          <w:lang w:val="en-US"/>
        </w:rPr>
      </w:pPr>
      <w:r>
        <w:rPr>
          <w:i/>
          <w:noProof/>
          <w:color w:val="000000"/>
          <w:sz w:val="28"/>
          <w:szCs w:val="28"/>
          <w:lang w:val="en-US"/>
        </w:rPr>
        <w:t xml:space="preserve">2. Việc chuyển đổi chi nhánh ở trong nước thành phòng giao dịch không phải đáp ứng quy định tại Khoản 1 Điều 11 Thông tư này. </w:t>
      </w:r>
    </w:p>
    <w:p w14:paraId="6C7B8C8B" w14:textId="4D182FE9" w:rsidR="00A647B8" w:rsidRPr="0026722E" w:rsidRDefault="00A647B8" w:rsidP="0026722E">
      <w:pPr>
        <w:spacing w:before="120" w:after="120"/>
        <w:ind w:firstLine="567"/>
        <w:jc w:val="both"/>
        <w:rPr>
          <w:sz w:val="28"/>
          <w:szCs w:val="28"/>
          <w:lang w:val="en-US"/>
        </w:rPr>
      </w:pPr>
      <w:r w:rsidRPr="00AD6094">
        <w:rPr>
          <w:b/>
          <w:bCs/>
          <w:sz w:val="28"/>
          <w:szCs w:val="28"/>
        </w:rPr>
        <w:t>Điều 1</w:t>
      </w:r>
      <w:r w:rsidR="00887C89">
        <w:rPr>
          <w:b/>
          <w:bCs/>
          <w:sz w:val="28"/>
          <w:szCs w:val="28"/>
          <w:lang w:val="en-US"/>
        </w:rPr>
        <w:t>8</w:t>
      </w:r>
      <w:r w:rsidRPr="00AD6094">
        <w:rPr>
          <w:b/>
          <w:bCs/>
          <w:sz w:val="28"/>
          <w:szCs w:val="28"/>
        </w:rPr>
        <w:t xml:space="preserve">. Thay đổi địa điểm đặt trụ sở </w:t>
      </w:r>
      <w:bookmarkEnd w:id="22"/>
      <w:r w:rsidRPr="00AD6094">
        <w:rPr>
          <w:b/>
          <w:bCs/>
          <w:sz w:val="28"/>
          <w:szCs w:val="28"/>
        </w:rPr>
        <w:t>chi nhánh ở trong nước, phòng giao dịch</w:t>
      </w:r>
      <w:r w:rsidR="00084688">
        <w:rPr>
          <w:b/>
          <w:bCs/>
          <w:sz w:val="28"/>
          <w:szCs w:val="28"/>
          <w:lang w:val="en-US"/>
        </w:rPr>
        <w:t xml:space="preserve"> </w:t>
      </w:r>
      <w:r w:rsidR="00084688" w:rsidRPr="0026722E">
        <w:rPr>
          <w:b/>
          <w:bCs/>
          <w:i/>
          <w:sz w:val="28"/>
          <w:szCs w:val="28"/>
          <w:lang w:val="en-US"/>
        </w:rPr>
        <w:t>(bao gồm cả thay đổi địa điểm trước khi khai trương hoạt động)</w:t>
      </w:r>
    </w:p>
    <w:p w14:paraId="5ACB8EE8" w14:textId="6525E2CC" w:rsidR="00407EF5" w:rsidRDefault="00A647B8" w:rsidP="0026722E">
      <w:pPr>
        <w:spacing w:before="120" w:after="120"/>
        <w:ind w:firstLine="567"/>
        <w:jc w:val="both"/>
        <w:rPr>
          <w:i/>
          <w:sz w:val="28"/>
          <w:szCs w:val="28"/>
          <w:lang w:val="en-US"/>
        </w:rPr>
      </w:pPr>
      <w:r w:rsidRPr="00AD6094">
        <w:rPr>
          <w:sz w:val="28"/>
          <w:szCs w:val="28"/>
        </w:rPr>
        <w:t xml:space="preserve">1. Ngân hàng thương mại </w:t>
      </w:r>
      <w:r w:rsidRPr="0026722E">
        <w:rPr>
          <w:i/>
          <w:sz w:val="28"/>
          <w:szCs w:val="28"/>
        </w:rPr>
        <w:t>được</w:t>
      </w:r>
      <w:r w:rsidRPr="00AD6094">
        <w:rPr>
          <w:sz w:val="28"/>
          <w:szCs w:val="28"/>
        </w:rPr>
        <w:t xml:space="preserve"> thay đổi địa điểm đặt trụ sở chi nhánh</w:t>
      </w:r>
      <w:r w:rsidR="00F659EB">
        <w:rPr>
          <w:sz w:val="28"/>
          <w:szCs w:val="28"/>
          <w:lang w:val="en-US"/>
        </w:rPr>
        <w:t>,</w:t>
      </w:r>
      <w:r w:rsidRPr="00AD6094">
        <w:rPr>
          <w:sz w:val="28"/>
          <w:szCs w:val="28"/>
        </w:rPr>
        <w:t xml:space="preserve"> phòng giao dịch </w:t>
      </w:r>
      <w:r w:rsidR="00B8629C" w:rsidRPr="0026722E">
        <w:rPr>
          <w:i/>
          <w:sz w:val="28"/>
          <w:szCs w:val="28"/>
          <w:lang w:val="en-US"/>
        </w:rPr>
        <w:t>giữa</w:t>
      </w:r>
      <w:r w:rsidR="00B8629C" w:rsidRPr="0026722E">
        <w:rPr>
          <w:i/>
          <w:sz w:val="28"/>
          <w:szCs w:val="28"/>
        </w:rPr>
        <w:t xml:space="preserve"> </w:t>
      </w:r>
      <w:r w:rsidR="00B8629C" w:rsidRPr="0026722E">
        <w:rPr>
          <w:i/>
          <w:sz w:val="28"/>
          <w:szCs w:val="28"/>
          <w:lang w:val="en-US"/>
        </w:rPr>
        <w:t xml:space="preserve">các </w:t>
      </w:r>
      <w:r w:rsidR="00A77CF0" w:rsidRPr="00813215">
        <w:rPr>
          <w:i/>
          <w:sz w:val="28"/>
          <w:szCs w:val="28"/>
          <w:lang w:val="en-US"/>
        </w:rPr>
        <w:t>tỉnh, thành phố</w:t>
      </w:r>
      <w:r w:rsidR="00A77CF0" w:rsidRPr="0026722E">
        <w:rPr>
          <w:sz w:val="28"/>
          <w:szCs w:val="28"/>
          <w:lang w:val="en-US"/>
        </w:rPr>
        <w:t xml:space="preserve"> trực thuộc Trung ương</w:t>
      </w:r>
      <w:r w:rsidR="006B631F">
        <w:rPr>
          <w:i/>
          <w:sz w:val="28"/>
          <w:szCs w:val="28"/>
          <w:lang w:val="en-US"/>
        </w:rPr>
        <w:t xml:space="preserve">. </w:t>
      </w:r>
    </w:p>
    <w:p w14:paraId="0FB6E3BB" w14:textId="05A1942A" w:rsidR="00AD2DFA" w:rsidRPr="0026722E" w:rsidRDefault="00C150DF" w:rsidP="0026722E">
      <w:pPr>
        <w:spacing w:before="120" w:after="120"/>
        <w:ind w:firstLine="567"/>
        <w:jc w:val="both"/>
        <w:rPr>
          <w:i/>
          <w:sz w:val="28"/>
          <w:szCs w:val="28"/>
          <w:lang w:val="en-US"/>
        </w:rPr>
      </w:pPr>
      <w:r>
        <w:rPr>
          <w:i/>
          <w:sz w:val="28"/>
          <w:szCs w:val="28"/>
          <w:lang w:val="en-US"/>
        </w:rPr>
        <w:t>2</w:t>
      </w:r>
      <w:r w:rsidR="00AD2DFA" w:rsidRPr="0026722E">
        <w:rPr>
          <w:i/>
          <w:sz w:val="28"/>
          <w:szCs w:val="28"/>
          <w:lang w:val="en-US"/>
        </w:rPr>
        <w:t xml:space="preserve">. Ngân hàng thương mại không được thay đổi địa điểm </w:t>
      </w:r>
      <w:r w:rsidR="00195FFF">
        <w:rPr>
          <w:i/>
          <w:sz w:val="28"/>
          <w:szCs w:val="28"/>
          <w:lang w:val="en-US"/>
        </w:rPr>
        <w:t xml:space="preserve">đặt trụ sở </w:t>
      </w:r>
      <w:r w:rsidR="00AD2DFA" w:rsidRPr="0026722E">
        <w:rPr>
          <w:i/>
          <w:sz w:val="28"/>
          <w:szCs w:val="28"/>
          <w:lang w:val="en-US"/>
        </w:rPr>
        <w:t>chi nhánh, phòng giao dịch từ khu vực vùng nông thôn, vùng sâu, vùng xa đến khu vực không phải vùng nông thôn, vùng sâu, vùng xa.</w:t>
      </w:r>
    </w:p>
    <w:p w14:paraId="764B3BA5" w14:textId="5B918ED5" w:rsidR="00A647B8" w:rsidRPr="00AD6094" w:rsidRDefault="00C150DF" w:rsidP="0026722E">
      <w:pPr>
        <w:spacing w:before="120" w:after="120"/>
        <w:ind w:firstLine="567"/>
        <w:jc w:val="both"/>
        <w:rPr>
          <w:sz w:val="28"/>
          <w:szCs w:val="28"/>
        </w:rPr>
      </w:pPr>
      <w:r>
        <w:rPr>
          <w:sz w:val="28"/>
          <w:szCs w:val="28"/>
          <w:lang w:val="en-US"/>
        </w:rPr>
        <w:lastRenderedPageBreak/>
        <w:t>3</w:t>
      </w:r>
      <w:r w:rsidR="00A647B8" w:rsidRPr="00AD6094">
        <w:rPr>
          <w:sz w:val="28"/>
          <w:szCs w:val="28"/>
        </w:rPr>
        <w:t>. Ngân hàng thương mại không được phép thay đổi địa điểm chi nhánh, ph</w:t>
      </w:r>
      <w:r w:rsidR="00B338F4">
        <w:rPr>
          <w:sz w:val="28"/>
          <w:szCs w:val="28"/>
          <w:lang w:val="en-US"/>
        </w:rPr>
        <w:t>ò</w:t>
      </w:r>
      <w:r w:rsidR="00A647B8" w:rsidRPr="00AD6094">
        <w:rPr>
          <w:sz w:val="28"/>
          <w:szCs w:val="28"/>
        </w:rPr>
        <w:t>ng giao dịch từ khu vực ngoại thành thành phố Hà Nội hoặc khu vực ngoại thành thành phố Hồ Chí Minh đến khu vực nội thành thành phố Hà Nội hoặc khu vực nội thành thành phố Hồ Chí Minh.</w:t>
      </w:r>
    </w:p>
    <w:p w14:paraId="3F3C2A6B" w14:textId="6EAF2E40" w:rsidR="00A647B8" w:rsidRPr="00AD6094" w:rsidRDefault="00C150DF" w:rsidP="0026722E">
      <w:pPr>
        <w:spacing w:before="120" w:after="120"/>
        <w:ind w:firstLine="567"/>
        <w:jc w:val="both"/>
        <w:rPr>
          <w:sz w:val="28"/>
          <w:szCs w:val="28"/>
        </w:rPr>
      </w:pPr>
      <w:r>
        <w:rPr>
          <w:sz w:val="28"/>
          <w:szCs w:val="28"/>
          <w:lang w:val="en-US"/>
        </w:rPr>
        <w:t>4</w:t>
      </w:r>
      <w:r w:rsidR="00A647B8" w:rsidRPr="00AD6094">
        <w:rPr>
          <w:sz w:val="28"/>
          <w:szCs w:val="28"/>
        </w:rPr>
        <w:t>. Ngân hàng thương mại thay đổi địa điểm đặt trụ sở chi nhánh, phòng giao dịch phải đáp ứng:</w:t>
      </w:r>
    </w:p>
    <w:p w14:paraId="24B93411" w14:textId="607791AD" w:rsidR="00A647B8" w:rsidRPr="00AD6094" w:rsidRDefault="00A647B8" w:rsidP="0026722E">
      <w:pPr>
        <w:spacing w:before="120" w:after="120"/>
        <w:ind w:firstLine="567"/>
        <w:jc w:val="both"/>
        <w:rPr>
          <w:sz w:val="28"/>
          <w:szCs w:val="28"/>
        </w:rPr>
      </w:pPr>
      <w:r w:rsidRPr="00AD6094">
        <w:rPr>
          <w:sz w:val="28"/>
          <w:szCs w:val="28"/>
        </w:rPr>
        <w:t xml:space="preserve">a) Về </w:t>
      </w:r>
      <w:r w:rsidR="004D076B" w:rsidRPr="00AD6094">
        <w:rPr>
          <w:sz w:val="28"/>
          <w:szCs w:val="28"/>
        </w:rPr>
        <w:t>yêu cầu</w:t>
      </w:r>
      <w:r w:rsidRPr="00AD6094">
        <w:rPr>
          <w:sz w:val="28"/>
          <w:szCs w:val="28"/>
        </w:rPr>
        <w:t>: Các điều kiện quy định tại</w:t>
      </w:r>
      <w:r w:rsidR="004C2841">
        <w:rPr>
          <w:i/>
          <w:sz w:val="28"/>
          <w:szCs w:val="28"/>
          <w:lang w:val="en-US"/>
        </w:rPr>
        <w:t xml:space="preserve"> </w:t>
      </w:r>
      <w:r w:rsidR="008F6620" w:rsidRPr="0026722E">
        <w:rPr>
          <w:i/>
          <w:sz w:val="28"/>
          <w:szCs w:val="28"/>
          <w:lang w:val="en-US"/>
        </w:rPr>
        <w:t>Điều 11,</w:t>
      </w:r>
      <w:r w:rsidR="008F6620">
        <w:rPr>
          <w:sz w:val="28"/>
          <w:szCs w:val="28"/>
          <w:lang w:val="en-US"/>
        </w:rPr>
        <w:t xml:space="preserve"> </w:t>
      </w:r>
      <w:r w:rsidRPr="00AD6094">
        <w:rPr>
          <w:sz w:val="28"/>
          <w:szCs w:val="28"/>
        </w:rPr>
        <w:t>điểm a, b, c khoản 1 Điều 14 Thông tư này.</w:t>
      </w:r>
    </w:p>
    <w:p w14:paraId="700F44C5" w14:textId="77777777" w:rsidR="00A647B8" w:rsidRPr="00AD6094" w:rsidRDefault="00A647B8" w:rsidP="0026722E">
      <w:pPr>
        <w:spacing w:before="120" w:after="120"/>
        <w:ind w:firstLine="567"/>
        <w:jc w:val="both"/>
        <w:rPr>
          <w:sz w:val="28"/>
          <w:szCs w:val="28"/>
        </w:rPr>
      </w:pPr>
      <w:r w:rsidRPr="00AD6094">
        <w:rPr>
          <w:sz w:val="28"/>
          <w:szCs w:val="28"/>
        </w:rPr>
        <w:t>b) Về hồ sơ:</w:t>
      </w:r>
    </w:p>
    <w:p w14:paraId="14CE2D2F" w14:textId="77777777" w:rsidR="00A647B8" w:rsidRPr="00AD6094" w:rsidRDefault="00A647B8" w:rsidP="0026722E">
      <w:pPr>
        <w:spacing w:before="120" w:after="120"/>
        <w:ind w:firstLine="567"/>
        <w:jc w:val="both"/>
        <w:rPr>
          <w:sz w:val="28"/>
          <w:szCs w:val="28"/>
        </w:rPr>
      </w:pPr>
      <w:r w:rsidRPr="00AD6094">
        <w:rPr>
          <w:sz w:val="28"/>
          <w:szCs w:val="28"/>
        </w:rPr>
        <w:t>(i) Văn bản của ngân hàng thương mại đề nghị chấp thuận thay đổi địa điểm đặt trụ sở chi nhánh, phòng giao dịch; trong đó báo cáo rõ việc đáp ứng điều kiện quy định tại điểm a Khoản này. Văn bản nêu cụ thể địa điểm đặt trụ sở chi nhánh</w:t>
      </w:r>
      <w:r w:rsidR="00F12078">
        <w:rPr>
          <w:sz w:val="28"/>
          <w:szCs w:val="28"/>
          <w:lang w:val="en-US"/>
        </w:rPr>
        <w:t>,</w:t>
      </w:r>
      <w:r w:rsidRPr="00AD6094">
        <w:rPr>
          <w:sz w:val="28"/>
          <w:szCs w:val="28"/>
        </w:rPr>
        <w:t xml:space="preserve"> phòng giao dịch;</w:t>
      </w:r>
    </w:p>
    <w:p w14:paraId="44A8220A" w14:textId="77777777" w:rsidR="00A647B8" w:rsidRPr="00AD6094" w:rsidRDefault="00A647B8" w:rsidP="0026722E">
      <w:pPr>
        <w:spacing w:before="120" w:after="120"/>
        <w:ind w:firstLine="567"/>
        <w:jc w:val="both"/>
        <w:rPr>
          <w:sz w:val="28"/>
          <w:szCs w:val="28"/>
        </w:rPr>
      </w:pPr>
      <w:r w:rsidRPr="00AD6094">
        <w:rPr>
          <w:sz w:val="28"/>
          <w:szCs w:val="28"/>
        </w:rPr>
        <w:t>(ii) Giấy tờ chứng minh việc sở hữu hoặc sử dụng hợp pháp trụ sở chi nhánh</w:t>
      </w:r>
      <w:r w:rsidR="00C41BAB">
        <w:rPr>
          <w:sz w:val="28"/>
          <w:szCs w:val="28"/>
          <w:lang w:val="en-US"/>
        </w:rPr>
        <w:t>,</w:t>
      </w:r>
      <w:r w:rsidRPr="00AD6094">
        <w:rPr>
          <w:sz w:val="28"/>
          <w:szCs w:val="28"/>
        </w:rPr>
        <w:t xml:space="preserve"> phòng giao dịch.</w:t>
      </w:r>
    </w:p>
    <w:p w14:paraId="012EBBCB" w14:textId="700A1084" w:rsidR="00A647B8" w:rsidRPr="00AD6094" w:rsidRDefault="00C150DF" w:rsidP="0026722E">
      <w:pPr>
        <w:spacing w:before="120" w:after="120"/>
        <w:ind w:firstLine="567"/>
        <w:jc w:val="both"/>
        <w:rPr>
          <w:sz w:val="28"/>
          <w:szCs w:val="28"/>
        </w:rPr>
      </w:pPr>
      <w:r>
        <w:rPr>
          <w:sz w:val="28"/>
          <w:szCs w:val="28"/>
          <w:lang w:val="en-US"/>
        </w:rPr>
        <w:t>5</w:t>
      </w:r>
      <w:r w:rsidR="00A647B8" w:rsidRPr="00AD6094">
        <w:rPr>
          <w:sz w:val="28"/>
          <w:szCs w:val="28"/>
        </w:rPr>
        <w:t>. Trình tự:</w:t>
      </w:r>
    </w:p>
    <w:p w14:paraId="78E70C45" w14:textId="77777777" w:rsidR="00CB6110" w:rsidRPr="0026722E" w:rsidRDefault="00A647B8" w:rsidP="0026722E">
      <w:pPr>
        <w:spacing w:before="120" w:after="120"/>
        <w:ind w:firstLine="567"/>
        <w:jc w:val="both"/>
        <w:rPr>
          <w:sz w:val="28"/>
          <w:szCs w:val="28"/>
          <w:lang w:val="en-US"/>
        </w:rPr>
      </w:pPr>
      <w:r w:rsidRPr="004E52B3">
        <w:rPr>
          <w:sz w:val="28"/>
          <w:szCs w:val="28"/>
        </w:rPr>
        <w:t xml:space="preserve">a) </w:t>
      </w:r>
      <w:r w:rsidR="00CB6110" w:rsidRPr="0026722E">
        <w:rPr>
          <w:sz w:val="28"/>
          <w:szCs w:val="28"/>
          <w:lang w:val="en-US"/>
        </w:rPr>
        <w:t>Đối với trường hợp thay đổi địa điểm đặt trụ sở chi nhánh ở trong nước, phòng giao dịch trong địa bàn tỉnh, thành phố trực thuộc trung ương:</w:t>
      </w:r>
    </w:p>
    <w:p w14:paraId="52CEB5BE" w14:textId="4D288C2B" w:rsidR="00A647B8" w:rsidRPr="0026722E" w:rsidRDefault="00CB6110" w:rsidP="0026722E">
      <w:pPr>
        <w:spacing w:before="120" w:after="120"/>
        <w:ind w:firstLine="567"/>
        <w:jc w:val="both"/>
        <w:rPr>
          <w:sz w:val="28"/>
          <w:szCs w:val="28"/>
          <w:lang w:val="en-US"/>
        </w:rPr>
      </w:pPr>
      <w:r w:rsidRPr="0026722E">
        <w:rPr>
          <w:sz w:val="28"/>
          <w:szCs w:val="28"/>
          <w:lang w:val="en-US"/>
        </w:rPr>
        <w:t xml:space="preserve">(i) </w:t>
      </w:r>
      <w:r w:rsidR="00A647B8" w:rsidRPr="004E52B3">
        <w:rPr>
          <w:sz w:val="28"/>
          <w:szCs w:val="28"/>
        </w:rPr>
        <w:t xml:space="preserve">Ngân hàng thương mại lập 01 bộ hồ sơ </w:t>
      </w:r>
      <w:proofErr w:type="gramStart"/>
      <w:r w:rsidR="00A647B8" w:rsidRPr="004E52B3">
        <w:rPr>
          <w:sz w:val="28"/>
          <w:szCs w:val="28"/>
        </w:rPr>
        <w:t>theo</w:t>
      </w:r>
      <w:proofErr w:type="gramEnd"/>
      <w:r w:rsidR="00A647B8" w:rsidRPr="004E52B3">
        <w:rPr>
          <w:sz w:val="28"/>
          <w:szCs w:val="28"/>
        </w:rPr>
        <w:t xml:space="preserve"> quy định tại khoản </w:t>
      </w:r>
      <w:r w:rsidR="003301B7" w:rsidRPr="0026722E">
        <w:rPr>
          <w:sz w:val="28"/>
          <w:szCs w:val="28"/>
          <w:lang w:val="en-US"/>
        </w:rPr>
        <w:t>5</w:t>
      </w:r>
      <w:r w:rsidR="00A647B8" w:rsidRPr="004E52B3">
        <w:rPr>
          <w:sz w:val="28"/>
          <w:szCs w:val="28"/>
        </w:rPr>
        <w:t xml:space="preserve"> Điều này gửi Ngân hàng Nhà nước chi nhánh nơi đặt trụ sở chi nhánh, phòng giao dịch;</w:t>
      </w:r>
    </w:p>
    <w:p w14:paraId="46C29186" w14:textId="44E23DA5" w:rsidR="00230E34" w:rsidRPr="0026722E" w:rsidRDefault="00CB6110" w:rsidP="0026722E">
      <w:pPr>
        <w:spacing w:before="120" w:after="120"/>
        <w:ind w:firstLine="567"/>
        <w:jc w:val="both"/>
        <w:rPr>
          <w:noProof/>
          <w:color w:val="000000"/>
          <w:sz w:val="28"/>
          <w:szCs w:val="28"/>
          <w:lang w:val="en-US"/>
        </w:rPr>
      </w:pPr>
      <w:r w:rsidRPr="0026722E">
        <w:rPr>
          <w:sz w:val="28"/>
          <w:szCs w:val="28"/>
          <w:lang w:val="en-US"/>
        </w:rPr>
        <w:t>(ii</w:t>
      </w:r>
      <w:r w:rsidR="00A647B8" w:rsidRPr="004E52B3">
        <w:rPr>
          <w:sz w:val="28"/>
          <w:szCs w:val="28"/>
        </w:rPr>
        <w:t xml:space="preserve">) </w:t>
      </w:r>
      <w:r w:rsidR="00230E34" w:rsidRPr="004E52B3">
        <w:rPr>
          <w:noProof/>
          <w:color w:val="000000"/>
          <w:sz w:val="28"/>
          <w:szCs w:val="28"/>
        </w:rPr>
        <w:t>Trong thời hạn 10 ngày làm việc kể từ ngày nhận được đầy đủ hồ sơ theo quy định tại Thông tư này, Ngân hàng Nhà nước chi nhánh nơi đặt trụ sở chi nhánh, phòng giao dịch có văn bản (bao gồm cả văn bản dạng điện tử) gửi ngân hàng thương mại chấp thuận hoặc không chấp thuận việc thay đổi địa điểm đặt trụ sở chi nhánh, phòng giao dịch; trường hợp không chấp thuận, văn bản gửi ngân hàng thương mại nêu rõ lý do.</w:t>
      </w:r>
    </w:p>
    <w:p w14:paraId="3155ADCD" w14:textId="77777777" w:rsidR="00CB6110" w:rsidRPr="0026722E" w:rsidRDefault="00CB6110" w:rsidP="0026722E">
      <w:pPr>
        <w:spacing w:before="120" w:after="120"/>
        <w:ind w:firstLine="567"/>
        <w:jc w:val="both"/>
        <w:rPr>
          <w:i/>
          <w:sz w:val="28"/>
          <w:szCs w:val="28"/>
          <w:lang w:val="en-US"/>
        </w:rPr>
      </w:pPr>
      <w:r w:rsidRPr="0026722E">
        <w:rPr>
          <w:i/>
          <w:noProof/>
          <w:color w:val="000000"/>
          <w:sz w:val="28"/>
          <w:szCs w:val="28"/>
          <w:lang w:val="en-US"/>
        </w:rPr>
        <w:t>b)</w:t>
      </w:r>
      <w:r w:rsidRPr="0026722E">
        <w:rPr>
          <w:i/>
          <w:sz w:val="28"/>
          <w:szCs w:val="28"/>
        </w:rPr>
        <w:t xml:space="preserve"> </w:t>
      </w:r>
      <w:r w:rsidRPr="0026722E">
        <w:rPr>
          <w:i/>
          <w:sz w:val="28"/>
          <w:szCs w:val="28"/>
          <w:lang w:val="en-US"/>
        </w:rPr>
        <w:t>Đối với trường hợp thay đổi địa điểm đặt trụ sở chi nhánh ở trong nước, phòng giao dịch giữa các tỉnh, thành phố trực thuộc trung ương:</w:t>
      </w:r>
    </w:p>
    <w:p w14:paraId="485D832E" w14:textId="6B0EAC6B" w:rsidR="001D0791" w:rsidRPr="0026722E" w:rsidRDefault="001D0791" w:rsidP="0026722E">
      <w:pPr>
        <w:spacing w:before="120" w:after="120"/>
        <w:ind w:firstLine="567"/>
        <w:jc w:val="both"/>
        <w:rPr>
          <w:i/>
          <w:noProof/>
          <w:color w:val="000000"/>
          <w:sz w:val="28"/>
          <w:szCs w:val="28"/>
          <w:lang w:val="en-US"/>
        </w:rPr>
      </w:pPr>
      <w:r w:rsidRPr="0026722E">
        <w:rPr>
          <w:i/>
          <w:noProof/>
          <w:color w:val="000000"/>
          <w:sz w:val="28"/>
          <w:szCs w:val="28"/>
          <w:lang w:val="en-US"/>
        </w:rPr>
        <w:t>(i) Ngân hàng thương mại lập 01 bộ</w:t>
      </w:r>
      <w:r w:rsidR="00840B0D">
        <w:rPr>
          <w:i/>
          <w:noProof/>
          <w:color w:val="000000"/>
          <w:sz w:val="28"/>
          <w:szCs w:val="28"/>
          <w:lang w:val="en-US"/>
        </w:rPr>
        <w:t xml:space="preserve"> hồ sơ theo quy định tại khoản 4</w:t>
      </w:r>
      <w:r w:rsidRPr="0026722E">
        <w:rPr>
          <w:i/>
          <w:noProof/>
          <w:color w:val="000000"/>
          <w:sz w:val="28"/>
          <w:szCs w:val="28"/>
          <w:lang w:val="en-US"/>
        </w:rPr>
        <w:t xml:space="preserve"> Điều này gửi Ngân hàng Nhà nước chi nhánh nơi dự kiến đặt trụ sở chi nhánh, phòng giao dịch;</w:t>
      </w:r>
    </w:p>
    <w:p w14:paraId="467E4A03" w14:textId="3663BDD5" w:rsidR="001D0791" w:rsidRPr="0026722E" w:rsidRDefault="001D0791" w:rsidP="0026722E">
      <w:pPr>
        <w:spacing w:before="120" w:after="120"/>
        <w:ind w:firstLine="567"/>
        <w:jc w:val="both"/>
        <w:rPr>
          <w:i/>
          <w:noProof/>
          <w:color w:val="000000"/>
          <w:sz w:val="28"/>
          <w:szCs w:val="28"/>
          <w:lang w:val="en-US"/>
        </w:rPr>
      </w:pPr>
      <w:r w:rsidRPr="0026722E">
        <w:rPr>
          <w:i/>
          <w:noProof/>
          <w:color w:val="000000"/>
          <w:sz w:val="28"/>
          <w:szCs w:val="28"/>
          <w:lang w:val="en-US"/>
        </w:rPr>
        <w:t>(ii) Kể từ ngày nhận được đầy đủ hồ sơ theo quy định tại Thông tư này, Ngân hàng Nhà nước chi nhánh nơi dự kiến đặt trụ sở chi nhánh, phòng giao dịch có văn bản lấy ý kiến Ngân hàng nhà nước chi nhánh nơi chi nhánh, phòng giao dịch hiện đang đặt trụ sở. Trong thời hạn 05 ngày làm việc kể từ ngày nhận được văn bản đề nghị của Ngân hàng Nhà nước chi nhánh nơi dự kiến đặt trụ sở chi nhánh, phòng giao dịch, Ngân hàng nhà nước chi nhánh nơi chi nhánh, phòng giao dịch hiện đang đặt trụ sở có ý kiến bằng văn bản về các nội dung được đề nghị</w:t>
      </w:r>
      <w:r w:rsidR="004E52B3">
        <w:rPr>
          <w:i/>
          <w:noProof/>
          <w:color w:val="000000"/>
          <w:sz w:val="28"/>
          <w:szCs w:val="28"/>
          <w:lang w:val="en-US"/>
        </w:rPr>
        <w:t>;</w:t>
      </w:r>
    </w:p>
    <w:p w14:paraId="4F5EA9F5" w14:textId="354532DB" w:rsidR="001D0791" w:rsidRPr="0026722E" w:rsidRDefault="001D0791" w:rsidP="0026722E">
      <w:pPr>
        <w:spacing w:before="120" w:after="120"/>
        <w:ind w:firstLine="567"/>
        <w:jc w:val="both"/>
        <w:rPr>
          <w:i/>
          <w:noProof/>
          <w:color w:val="000000"/>
          <w:sz w:val="28"/>
          <w:szCs w:val="28"/>
          <w:lang w:val="en-US"/>
        </w:rPr>
      </w:pPr>
      <w:r w:rsidRPr="0026722E">
        <w:rPr>
          <w:i/>
          <w:noProof/>
          <w:color w:val="000000"/>
          <w:sz w:val="28"/>
          <w:szCs w:val="28"/>
          <w:lang w:val="en-US"/>
        </w:rPr>
        <w:lastRenderedPageBreak/>
        <w:t xml:space="preserve"> (iii) Trong thời hạn 15 ngày làm việc, kể từ ngày nhận đầy đủ hồ sơ theo quy định tại Thông tư này, Ngân hàng Nhà nước chi nhánh nơi dự kiến đặt trụ sở chi nhánh, phòng giao dịch có văn bản (bao gồm cả văn bản dạng điện tử) gửi ngân hàng thương mại chấp thuận hoặc không chấp thuận việc thay đổi địa điểm đặt trụ sở chi nhánh, phòng giao dịch; trường hợp không chấp thuận, văn bản gửi ngân hàng thương mại nêu rõ lý do.”</w:t>
      </w:r>
    </w:p>
    <w:p w14:paraId="62B0774E" w14:textId="2CBF2E24" w:rsidR="00A647B8" w:rsidRDefault="00C150DF" w:rsidP="0026722E">
      <w:pPr>
        <w:spacing w:before="120" w:after="120"/>
        <w:ind w:firstLine="567"/>
        <w:jc w:val="both"/>
        <w:rPr>
          <w:sz w:val="28"/>
          <w:szCs w:val="28"/>
        </w:rPr>
      </w:pPr>
      <w:r w:rsidRPr="0026722E">
        <w:rPr>
          <w:sz w:val="28"/>
          <w:szCs w:val="28"/>
          <w:lang w:val="en-US"/>
        </w:rPr>
        <w:t>6</w:t>
      </w:r>
      <w:r w:rsidR="00A647B8" w:rsidRPr="00170274">
        <w:rPr>
          <w:sz w:val="28"/>
          <w:szCs w:val="28"/>
        </w:rPr>
        <w:t>. Trong thời hạn 12 tháng kể từ ngày Ngân hàng Nhà nước chi nhánh có văn bản chấp thuận, chi nhánh, phòng giao dịch của ngân hàng thương mại phải đi vào hoạt động theo địa điểm đã được chấp thuận. Quá thời hạn này, văn bản chấp thuận của Ngân hàng Nhà nước chi nhánh đương nhiên hết hiệu lực.</w:t>
      </w:r>
    </w:p>
    <w:p w14:paraId="5738694D" w14:textId="47C82D67" w:rsidR="007957CE" w:rsidRPr="0026722E" w:rsidRDefault="007957CE" w:rsidP="0026722E">
      <w:pPr>
        <w:spacing w:before="120" w:after="120"/>
        <w:ind w:firstLine="567"/>
        <w:jc w:val="both"/>
        <w:rPr>
          <w:i/>
          <w:sz w:val="28"/>
          <w:szCs w:val="28"/>
          <w:lang w:val="en-US"/>
        </w:rPr>
      </w:pPr>
      <w:r w:rsidRPr="0026722E">
        <w:rPr>
          <w:i/>
          <w:sz w:val="28"/>
          <w:szCs w:val="28"/>
          <w:lang w:val="en-US"/>
        </w:rPr>
        <w:t xml:space="preserve">7. Ngân hàng thương mại không được thay đổi địa điểm đặt trụ sở chi nhánh ở trong nước, phòng giao dịch </w:t>
      </w:r>
      <w:r w:rsidR="00A3408B" w:rsidRPr="0026722E">
        <w:rPr>
          <w:i/>
          <w:sz w:val="28"/>
          <w:szCs w:val="28"/>
          <w:lang w:val="en-US"/>
        </w:rPr>
        <w:t xml:space="preserve">khi chưa được </w:t>
      </w:r>
      <w:r w:rsidR="00A3408B">
        <w:rPr>
          <w:i/>
          <w:sz w:val="28"/>
          <w:szCs w:val="28"/>
          <w:lang w:val="en-US"/>
        </w:rPr>
        <w:t>Ngân hàng N</w:t>
      </w:r>
      <w:r w:rsidR="005E5969">
        <w:rPr>
          <w:i/>
          <w:sz w:val="28"/>
          <w:szCs w:val="28"/>
          <w:lang w:val="en-US"/>
        </w:rPr>
        <w:t xml:space="preserve">hà nước chấp thuận bằng văn bản. </w:t>
      </w:r>
    </w:p>
    <w:p w14:paraId="26DDE638" w14:textId="5AF9F7F0" w:rsidR="00AF0A87" w:rsidRPr="00AD6094" w:rsidRDefault="007957CE" w:rsidP="0026722E">
      <w:pPr>
        <w:spacing w:before="120" w:after="120"/>
        <w:ind w:firstLine="567"/>
        <w:jc w:val="both"/>
        <w:rPr>
          <w:noProof/>
          <w:color w:val="000000"/>
          <w:sz w:val="28"/>
          <w:szCs w:val="28"/>
        </w:rPr>
      </w:pPr>
      <w:r>
        <w:rPr>
          <w:noProof/>
          <w:color w:val="000000"/>
          <w:sz w:val="28"/>
          <w:szCs w:val="28"/>
          <w:lang w:val="en-US"/>
        </w:rPr>
        <w:t>8</w:t>
      </w:r>
      <w:r w:rsidR="00084688">
        <w:rPr>
          <w:noProof/>
          <w:color w:val="000000"/>
          <w:sz w:val="28"/>
          <w:szCs w:val="28"/>
          <w:lang w:val="en-US"/>
        </w:rPr>
        <w:t>.</w:t>
      </w:r>
      <w:r w:rsidR="00AF0A87" w:rsidRPr="00AD6094">
        <w:rPr>
          <w:noProof/>
          <w:color w:val="000000"/>
          <w:sz w:val="28"/>
          <w:szCs w:val="28"/>
        </w:rPr>
        <w:t xml:space="preserve"> Trường hợp thay đổi địa chỉ đặt trụ sở chi nhánh ở trong nước, phòng giao dịch nhưng không phát sinh thay đổi địa điểm, ngân hàng thương mại có văn bản</w:t>
      </w:r>
      <w:r w:rsidR="005626EE">
        <w:rPr>
          <w:noProof/>
          <w:color w:val="000000"/>
          <w:sz w:val="28"/>
          <w:szCs w:val="28"/>
          <w:lang w:val="en-US"/>
        </w:rPr>
        <w:t xml:space="preserve"> </w:t>
      </w:r>
      <w:r w:rsidR="00AF0A87" w:rsidRPr="00AD6094">
        <w:rPr>
          <w:noProof/>
          <w:color w:val="000000"/>
          <w:sz w:val="28"/>
          <w:szCs w:val="28"/>
        </w:rPr>
        <w:t xml:space="preserve">đề nghị Ngân hàng Nhà nước chi nhánh nơi đặt trụ sở chi nhánh ở trong nước, phòng giao dịch xác nhận thay đổi địa chỉ đặt trụ sở chi nhánh ở trong nước, phòng giao dịch. </w:t>
      </w:r>
    </w:p>
    <w:p w14:paraId="711D71D1" w14:textId="0EAB285E" w:rsidR="007957CE" w:rsidRPr="0026722E" w:rsidRDefault="00AF0A87" w:rsidP="0026722E">
      <w:pPr>
        <w:spacing w:before="120" w:after="120"/>
        <w:ind w:firstLine="567"/>
        <w:jc w:val="both"/>
        <w:rPr>
          <w:noProof/>
          <w:color w:val="000000"/>
          <w:sz w:val="28"/>
          <w:szCs w:val="28"/>
        </w:rPr>
      </w:pPr>
      <w:r w:rsidRPr="00AD6094">
        <w:rPr>
          <w:noProof/>
          <w:color w:val="000000"/>
          <w:sz w:val="28"/>
          <w:szCs w:val="28"/>
        </w:rPr>
        <w:t>Trong thời hạn 15 ngày làm việc kể từ ngày nhận được văn bản đề nghị của ngân hàng thương mại, Ngân hàng Nhà nước chi nhánh nơi đặt trụ sở chi nhánh ở trong nước, phòng giao dịch có văn bản</w:t>
      </w:r>
      <w:r w:rsidR="005626EE">
        <w:rPr>
          <w:noProof/>
          <w:color w:val="000000"/>
          <w:sz w:val="28"/>
          <w:szCs w:val="28"/>
          <w:lang w:val="en-US"/>
        </w:rPr>
        <w:t xml:space="preserve"> </w:t>
      </w:r>
      <w:r w:rsidR="005626EE" w:rsidRPr="0026722E">
        <w:rPr>
          <w:i/>
          <w:noProof/>
          <w:color w:val="000000"/>
          <w:sz w:val="28"/>
          <w:szCs w:val="28"/>
          <w:lang w:val="en-US"/>
        </w:rPr>
        <w:t>(bao gồm cả văn bản dạng điện tử)</w:t>
      </w:r>
      <w:r w:rsidRPr="00AD6094">
        <w:rPr>
          <w:noProof/>
          <w:color w:val="000000"/>
          <w:sz w:val="28"/>
          <w:szCs w:val="28"/>
        </w:rPr>
        <w:t xml:space="preserve"> gửi ngân hàng thương mại xác nhận việc thay đổi địa chỉ đặt trụ sở chi nhánh ở trong nước, phòng giao dịch.</w:t>
      </w:r>
    </w:p>
    <w:p w14:paraId="0965FFFE" w14:textId="7D81D94E" w:rsidR="00A647B8" w:rsidRPr="0026722E" w:rsidRDefault="00A647B8" w:rsidP="0026722E">
      <w:pPr>
        <w:spacing w:before="120" w:after="120"/>
        <w:ind w:firstLine="567"/>
        <w:jc w:val="both"/>
        <w:rPr>
          <w:i/>
          <w:sz w:val="28"/>
          <w:szCs w:val="28"/>
        </w:rPr>
      </w:pPr>
      <w:bookmarkStart w:id="24" w:name="dieu_18"/>
      <w:r w:rsidRPr="00AD6094">
        <w:rPr>
          <w:b/>
          <w:bCs/>
          <w:sz w:val="28"/>
          <w:szCs w:val="28"/>
        </w:rPr>
        <w:t>Điều 1</w:t>
      </w:r>
      <w:r w:rsidR="00887C89">
        <w:rPr>
          <w:b/>
          <w:bCs/>
          <w:sz w:val="28"/>
          <w:szCs w:val="28"/>
          <w:lang w:val="en-US"/>
        </w:rPr>
        <w:t>9</w:t>
      </w:r>
      <w:r w:rsidRPr="00AD6094">
        <w:rPr>
          <w:b/>
          <w:bCs/>
          <w:sz w:val="28"/>
          <w:szCs w:val="28"/>
        </w:rPr>
        <w:t xml:space="preserve">. Thay đổi tên, địa điểm đặt trụ sở văn phòng đại diện, đơn vị sự nghiệp ở trong nước; chi nhánh, văn phòng đại diện, </w:t>
      </w:r>
      <w:r w:rsidRPr="0026722E">
        <w:rPr>
          <w:b/>
          <w:bCs/>
          <w:i/>
          <w:sz w:val="28"/>
          <w:szCs w:val="28"/>
        </w:rPr>
        <w:t xml:space="preserve">ngân hàng </w:t>
      </w:r>
      <w:r w:rsidR="00084688" w:rsidRPr="0026722E">
        <w:rPr>
          <w:b/>
          <w:bCs/>
          <w:i/>
          <w:sz w:val="28"/>
          <w:szCs w:val="28"/>
          <w:lang w:val="en-US"/>
        </w:rPr>
        <w:t xml:space="preserve">con </w:t>
      </w:r>
      <w:r w:rsidRPr="0026722E">
        <w:rPr>
          <w:b/>
          <w:bCs/>
          <w:i/>
          <w:sz w:val="28"/>
          <w:szCs w:val="28"/>
        </w:rPr>
        <w:t>ở nước ngoài</w:t>
      </w:r>
      <w:bookmarkEnd w:id="24"/>
    </w:p>
    <w:p w14:paraId="291A66E7" w14:textId="6DBDA127" w:rsidR="00A647B8" w:rsidRPr="00AD6094" w:rsidRDefault="00A647B8" w:rsidP="0026722E">
      <w:pPr>
        <w:spacing w:before="120" w:after="120"/>
        <w:ind w:firstLine="567"/>
        <w:jc w:val="both"/>
        <w:rPr>
          <w:sz w:val="28"/>
          <w:szCs w:val="28"/>
        </w:rPr>
      </w:pPr>
      <w:r w:rsidRPr="00AD6094">
        <w:rPr>
          <w:sz w:val="28"/>
          <w:szCs w:val="28"/>
        </w:rPr>
        <w:t xml:space="preserve">Ngân hàng thương mại quyết định việc thay đổi tên, địa điểm đặt trụ sở văn phòng đại diện, đơn vị sự nghiệp ở trong nước; chi nhánh, văn phòng đại diện, </w:t>
      </w:r>
      <w:r w:rsidRPr="0026722E">
        <w:rPr>
          <w:i/>
          <w:sz w:val="28"/>
          <w:szCs w:val="28"/>
        </w:rPr>
        <w:t xml:space="preserve">ngân hàng </w:t>
      </w:r>
      <w:r w:rsidR="00084688" w:rsidRPr="0026722E">
        <w:rPr>
          <w:i/>
          <w:sz w:val="28"/>
          <w:szCs w:val="28"/>
          <w:lang w:val="en-US"/>
        </w:rPr>
        <w:t>con</w:t>
      </w:r>
      <w:r w:rsidRPr="0026722E">
        <w:rPr>
          <w:i/>
          <w:sz w:val="28"/>
          <w:szCs w:val="28"/>
        </w:rPr>
        <w:t xml:space="preserve"> ở nước ngoài</w:t>
      </w:r>
      <w:r w:rsidRPr="00AD6094">
        <w:rPr>
          <w:sz w:val="28"/>
          <w:szCs w:val="28"/>
        </w:rPr>
        <w:t xml:space="preserve">; có văn bản báo cáo Ngân hàng Nhà nước (Cơ quan Thanh tra, giám sát ngân hàng), Ngân hàng Nhà nước chi nhánh nơi đặt trụ sở chính của ngân hàng thương mại và Ngân hàng Nhà nước chi nhánh nơi đặt văn phòng đại diện, đơn vị sự nghiệp ở trong nước (đối với trường hợp thay đổi tên, địa điểm đặt trụ sở văn phòng đại diện, đơn vị sự nghiệp ở trong nước) về việc thay đổi này trong thời hạn 05 ngày làm việc kể từ ngày chi nhánh, văn phòng đại diện, đơn vị sự nghiệp ở trong nước; chi nhánh, văn phòng đại diện, </w:t>
      </w:r>
      <w:r w:rsidRPr="0026722E">
        <w:rPr>
          <w:i/>
          <w:sz w:val="28"/>
          <w:szCs w:val="28"/>
        </w:rPr>
        <w:t xml:space="preserve">ngân hàng </w:t>
      </w:r>
      <w:r w:rsidR="00084688" w:rsidRPr="0026722E">
        <w:rPr>
          <w:i/>
          <w:sz w:val="28"/>
          <w:szCs w:val="28"/>
          <w:lang w:val="en-US"/>
        </w:rPr>
        <w:t xml:space="preserve">con </w:t>
      </w:r>
      <w:r w:rsidRPr="0026722E">
        <w:rPr>
          <w:i/>
          <w:sz w:val="28"/>
          <w:szCs w:val="28"/>
        </w:rPr>
        <w:t>ở nước ngoài</w:t>
      </w:r>
      <w:r w:rsidRPr="00AD6094">
        <w:rPr>
          <w:sz w:val="28"/>
          <w:szCs w:val="28"/>
        </w:rPr>
        <w:t xml:space="preserve"> hoạt động theo tên, địa điểm đặt trụ sở mới.</w:t>
      </w:r>
    </w:p>
    <w:p w14:paraId="74EA6529" w14:textId="77777777" w:rsidR="00A647B8" w:rsidRPr="00AD6094" w:rsidRDefault="00A647B8" w:rsidP="0026722E">
      <w:pPr>
        <w:spacing w:before="120" w:after="120"/>
        <w:ind w:firstLine="567"/>
        <w:jc w:val="both"/>
        <w:rPr>
          <w:sz w:val="28"/>
          <w:szCs w:val="28"/>
        </w:rPr>
      </w:pPr>
      <w:r w:rsidRPr="00AD6094">
        <w:rPr>
          <w:sz w:val="28"/>
          <w:szCs w:val="28"/>
        </w:rPr>
        <w:t>Trường hợp thay đổi địa điểm đặt trụ sở văn phòng đại diện, đơn vị sự nghiệp ở trong nước khác địa bàn tỉnh, thành phố trực thuộc Trung ương, ngân hàng thương mại có trách nhiệm báo cáo Ngân hàng Nhà nước chi nhánh nơi đặt trụ sở văn phòng đại diện, đơn vị sự nghiệp trước đây và nơi đặt trụ sở văn phòng đại diện, đơn vị sự nghiệp mới.</w:t>
      </w:r>
    </w:p>
    <w:p w14:paraId="5F37CD67" w14:textId="05B86FC8" w:rsidR="00A647B8" w:rsidRPr="00AD6094" w:rsidRDefault="00A647B8" w:rsidP="0026722E">
      <w:pPr>
        <w:spacing w:before="120" w:after="120"/>
        <w:ind w:firstLine="567"/>
        <w:jc w:val="both"/>
        <w:rPr>
          <w:sz w:val="28"/>
          <w:szCs w:val="28"/>
        </w:rPr>
      </w:pPr>
      <w:bookmarkStart w:id="25" w:name="dieu_19"/>
      <w:r w:rsidRPr="00AD6094">
        <w:rPr>
          <w:b/>
          <w:bCs/>
          <w:sz w:val="28"/>
          <w:szCs w:val="28"/>
        </w:rPr>
        <w:lastRenderedPageBreak/>
        <w:t xml:space="preserve">Điều </w:t>
      </w:r>
      <w:r w:rsidR="00887C89">
        <w:rPr>
          <w:b/>
          <w:bCs/>
          <w:sz w:val="28"/>
          <w:szCs w:val="28"/>
          <w:lang w:val="en-US"/>
        </w:rPr>
        <w:t>20</w:t>
      </w:r>
      <w:r w:rsidRPr="00AD6094">
        <w:rPr>
          <w:b/>
          <w:bCs/>
          <w:sz w:val="28"/>
          <w:szCs w:val="28"/>
        </w:rPr>
        <w:t xml:space="preserve">. Thay đổi tên chi nhánh, phòng giao dịch, văn phòng đại diện, đơn vị sự nghiệp ở trong nước; chi nhánh, văn phòng đại diện, </w:t>
      </w:r>
      <w:r w:rsidRPr="0026722E">
        <w:rPr>
          <w:b/>
          <w:bCs/>
          <w:i/>
          <w:sz w:val="28"/>
          <w:szCs w:val="28"/>
        </w:rPr>
        <w:t xml:space="preserve">ngân hàng </w:t>
      </w:r>
      <w:r w:rsidR="00617CCA" w:rsidRPr="0026722E">
        <w:rPr>
          <w:b/>
          <w:bCs/>
          <w:i/>
          <w:sz w:val="28"/>
          <w:szCs w:val="28"/>
          <w:lang w:val="en-US"/>
        </w:rPr>
        <w:t>con</w:t>
      </w:r>
      <w:r w:rsidRPr="0026722E">
        <w:rPr>
          <w:b/>
          <w:bCs/>
          <w:i/>
          <w:sz w:val="28"/>
          <w:szCs w:val="28"/>
        </w:rPr>
        <w:t xml:space="preserve"> ở nước ngoài</w:t>
      </w:r>
      <w:r w:rsidRPr="00AD6094">
        <w:rPr>
          <w:b/>
          <w:bCs/>
          <w:sz w:val="28"/>
          <w:szCs w:val="28"/>
        </w:rPr>
        <w:t xml:space="preserve"> trong trường hợp tổ chức lại ngân hàng thương mại</w:t>
      </w:r>
      <w:bookmarkEnd w:id="25"/>
    </w:p>
    <w:p w14:paraId="7ACFDDD4" w14:textId="0FA4EFC6" w:rsidR="00A647B8" w:rsidRPr="00AD6094" w:rsidRDefault="00A647B8" w:rsidP="0026722E">
      <w:pPr>
        <w:spacing w:before="120" w:after="120"/>
        <w:ind w:firstLine="567"/>
        <w:jc w:val="both"/>
        <w:rPr>
          <w:sz w:val="28"/>
          <w:szCs w:val="28"/>
        </w:rPr>
      </w:pPr>
      <w:r w:rsidRPr="00AD6094">
        <w:rPr>
          <w:sz w:val="28"/>
          <w:szCs w:val="28"/>
        </w:rPr>
        <w:t xml:space="preserve">Việc thay đổi tên chi nhánh, phòng giao dịch, văn phòng đại diện, đơn vị sự nghiệp ở trong nước; chi nhánh, văn phòng đại diện, </w:t>
      </w:r>
      <w:r w:rsidRPr="0026722E">
        <w:rPr>
          <w:i/>
          <w:sz w:val="28"/>
          <w:szCs w:val="28"/>
        </w:rPr>
        <w:t xml:space="preserve">ngân hàng </w:t>
      </w:r>
      <w:r w:rsidR="00617CCA" w:rsidRPr="0026722E">
        <w:rPr>
          <w:i/>
          <w:sz w:val="28"/>
          <w:szCs w:val="28"/>
          <w:lang w:val="en-US"/>
        </w:rPr>
        <w:t>con</w:t>
      </w:r>
      <w:r w:rsidRPr="0026722E">
        <w:rPr>
          <w:i/>
          <w:sz w:val="28"/>
          <w:szCs w:val="28"/>
        </w:rPr>
        <w:t xml:space="preserve"> ở nước ngoài </w:t>
      </w:r>
      <w:r w:rsidRPr="00AD6094">
        <w:rPr>
          <w:sz w:val="28"/>
          <w:szCs w:val="28"/>
        </w:rPr>
        <w:t>trong trường hợp tổ chức lại ngân hàng thương mại thực hiện theo hướng dẫn của Ngân hàng Nhà nước về tổ chức lại tổ chức tín dụng.</w:t>
      </w:r>
    </w:p>
    <w:p w14:paraId="137E000F" w14:textId="458F4789" w:rsidR="00A647B8" w:rsidRPr="0026722E" w:rsidRDefault="00A647B8" w:rsidP="0026722E">
      <w:pPr>
        <w:spacing w:before="120" w:after="120"/>
        <w:ind w:firstLine="567"/>
        <w:jc w:val="both"/>
        <w:rPr>
          <w:i/>
          <w:sz w:val="28"/>
          <w:szCs w:val="28"/>
          <w:lang w:val="en-US"/>
        </w:rPr>
      </w:pPr>
      <w:bookmarkStart w:id="26" w:name="dieu_20"/>
      <w:r w:rsidRPr="00AD6094">
        <w:rPr>
          <w:b/>
          <w:bCs/>
          <w:sz w:val="28"/>
          <w:szCs w:val="28"/>
        </w:rPr>
        <w:t>Điều 2</w:t>
      </w:r>
      <w:r w:rsidR="00887C89">
        <w:rPr>
          <w:b/>
          <w:bCs/>
          <w:sz w:val="28"/>
          <w:szCs w:val="28"/>
          <w:lang w:val="en-US"/>
        </w:rPr>
        <w:t>1</w:t>
      </w:r>
      <w:r w:rsidRPr="00AD6094">
        <w:rPr>
          <w:b/>
          <w:bCs/>
          <w:sz w:val="28"/>
          <w:szCs w:val="28"/>
        </w:rPr>
        <w:t>. Thay đổi chi nhánh quản lý phòng giao</w:t>
      </w:r>
      <w:r w:rsidRPr="00464809">
        <w:rPr>
          <w:b/>
          <w:bCs/>
          <w:sz w:val="28"/>
          <w:szCs w:val="28"/>
        </w:rPr>
        <w:t xml:space="preserve"> dịch</w:t>
      </w:r>
      <w:bookmarkEnd w:id="26"/>
      <w:r w:rsidR="004053C6">
        <w:rPr>
          <w:b/>
          <w:bCs/>
          <w:sz w:val="28"/>
          <w:szCs w:val="28"/>
          <w:lang w:val="en-US"/>
        </w:rPr>
        <w:t xml:space="preserve"> </w:t>
      </w:r>
      <w:r w:rsidR="004053C6" w:rsidRPr="0026722E">
        <w:rPr>
          <w:b/>
          <w:bCs/>
          <w:i/>
          <w:sz w:val="28"/>
          <w:szCs w:val="28"/>
        </w:rPr>
        <w:t>(bao gồm cả thay đổi chi nhánh quản lý phòng giao dịch trước khi khai trương hoạt động phòng giao dịch)</w:t>
      </w:r>
    </w:p>
    <w:p w14:paraId="63D5049B" w14:textId="77777777" w:rsidR="00A647B8" w:rsidRPr="00AD6094" w:rsidRDefault="00A647B8" w:rsidP="0026722E">
      <w:pPr>
        <w:spacing w:before="120" w:after="120"/>
        <w:ind w:firstLine="567"/>
        <w:jc w:val="both"/>
        <w:rPr>
          <w:sz w:val="28"/>
          <w:szCs w:val="28"/>
        </w:rPr>
      </w:pPr>
      <w:r w:rsidRPr="00AD6094">
        <w:rPr>
          <w:sz w:val="28"/>
          <w:szCs w:val="28"/>
        </w:rPr>
        <w:t>1. Điều kiện</w:t>
      </w:r>
    </w:p>
    <w:p w14:paraId="7E1EA13F" w14:textId="77777777" w:rsidR="00A647B8" w:rsidRPr="00AD6094" w:rsidRDefault="00A647B8" w:rsidP="0026722E">
      <w:pPr>
        <w:spacing w:before="120" w:after="120"/>
        <w:ind w:firstLine="567"/>
        <w:jc w:val="both"/>
        <w:rPr>
          <w:sz w:val="28"/>
          <w:szCs w:val="28"/>
        </w:rPr>
      </w:pPr>
      <w:r w:rsidRPr="00AD6094">
        <w:rPr>
          <w:sz w:val="28"/>
          <w:szCs w:val="28"/>
        </w:rPr>
        <w:t>Chi nhánh dự kiến tiếp nhận quản lý phòng giao dịch phải đáp ứng đầy đủ các điều kiện theo quy định tại khoản 2 Điều 10 Thông tư này.</w:t>
      </w:r>
    </w:p>
    <w:p w14:paraId="781CE026" w14:textId="77777777" w:rsidR="00A647B8" w:rsidRPr="00AD6094" w:rsidRDefault="00A647B8" w:rsidP="0026722E">
      <w:pPr>
        <w:spacing w:before="120" w:after="120"/>
        <w:ind w:firstLine="567"/>
        <w:jc w:val="both"/>
        <w:rPr>
          <w:sz w:val="28"/>
          <w:szCs w:val="28"/>
        </w:rPr>
      </w:pPr>
      <w:r w:rsidRPr="00AD6094">
        <w:rPr>
          <w:sz w:val="28"/>
          <w:szCs w:val="28"/>
        </w:rPr>
        <w:t>2. Hồ sơ</w:t>
      </w:r>
    </w:p>
    <w:p w14:paraId="06D01229" w14:textId="77777777" w:rsidR="00A647B8" w:rsidRPr="00AD6094" w:rsidRDefault="00A647B8" w:rsidP="0026722E">
      <w:pPr>
        <w:spacing w:before="120" w:after="120"/>
        <w:ind w:firstLine="567"/>
        <w:jc w:val="both"/>
        <w:rPr>
          <w:sz w:val="28"/>
          <w:szCs w:val="28"/>
        </w:rPr>
      </w:pPr>
      <w:r w:rsidRPr="00AD6094">
        <w:rPr>
          <w:sz w:val="28"/>
          <w:szCs w:val="28"/>
        </w:rPr>
        <w:t>a) Văn bản của ngân hàng thương mại đề nghị thay đổi chi nhánh quản lý phòng giao dịch, bao gồm tối thiểu các nội dung sau:</w:t>
      </w:r>
    </w:p>
    <w:p w14:paraId="77556836" w14:textId="77777777" w:rsidR="00A647B8" w:rsidRPr="00AD6094" w:rsidRDefault="00A647B8" w:rsidP="0026722E">
      <w:pPr>
        <w:spacing w:before="120" w:after="120"/>
        <w:ind w:firstLine="567"/>
        <w:jc w:val="both"/>
        <w:rPr>
          <w:sz w:val="28"/>
          <w:szCs w:val="28"/>
        </w:rPr>
      </w:pPr>
      <w:r w:rsidRPr="00AD6094">
        <w:rPr>
          <w:sz w:val="28"/>
          <w:szCs w:val="28"/>
        </w:rPr>
        <w:t>(i) Lý do thay đổi;</w:t>
      </w:r>
    </w:p>
    <w:p w14:paraId="228BDE19" w14:textId="77777777" w:rsidR="00A647B8" w:rsidRPr="00AD6094" w:rsidRDefault="00A647B8" w:rsidP="0026722E">
      <w:pPr>
        <w:spacing w:before="120" w:after="120"/>
        <w:ind w:firstLine="567"/>
        <w:jc w:val="both"/>
        <w:rPr>
          <w:sz w:val="28"/>
          <w:szCs w:val="28"/>
        </w:rPr>
      </w:pPr>
      <w:r w:rsidRPr="00AD6094">
        <w:rPr>
          <w:sz w:val="28"/>
          <w:szCs w:val="28"/>
        </w:rPr>
        <w:t>(ii) Tên, địa điểm đặt trụ sở chi nhánh đang quản lý và chi nhánh sẽ tiếp nhận quản lý phòng giao dịch;</w:t>
      </w:r>
    </w:p>
    <w:p w14:paraId="6AD42FEF" w14:textId="77777777" w:rsidR="00A647B8" w:rsidRPr="00AD6094" w:rsidRDefault="00A647B8" w:rsidP="0026722E">
      <w:pPr>
        <w:spacing w:before="120" w:after="120"/>
        <w:ind w:firstLine="567"/>
        <w:jc w:val="both"/>
        <w:rPr>
          <w:sz w:val="28"/>
          <w:szCs w:val="28"/>
        </w:rPr>
      </w:pPr>
      <w:r w:rsidRPr="00AD6094">
        <w:rPr>
          <w:sz w:val="28"/>
          <w:szCs w:val="28"/>
        </w:rPr>
        <w:t>(iii) Tên, địa điểm đặt trụ sở phòng giao dịch đề nghị thay đổi chi nhánh quản lý.</w:t>
      </w:r>
    </w:p>
    <w:p w14:paraId="693FCF45" w14:textId="77777777" w:rsidR="00A647B8" w:rsidRPr="00AD6094" w:rsidRDefault="00A647B8" w:rsidP="0026722E">
      <w:pPr>
        <w:spacing w:before="120" w:after="120"/>
        <w:ind w:firstLine="567"/>
        <w:jc w:val="both"/>
        <w:rPr>
          <w:sz w:val="28"/>
          <w:szCs w:val="28"/>
        </w:rPr>
      </w:pPr>
      <w:r w:rsidRPr="00AD6094">
        <w:rPr>
          <w:sz w:val="28"/>
          <w:szCs w:val="28"/>
        </w:rPr>
        <w:t>b) Nghị quyết</w:t>
      </w:r>
      <w:r w:rsidR="00236CA5">
        <w:rPr>
          <w:sz w:val="28"/>
          <w:szCs w:val="28"/>
          <w:lang w:val="en-US"/>
        </w:rPr>
        <w:t xml:space="preserve"> </w:t>
      </w:r>
      <w:r w:rsidR="00236CA5" w:rsidRPr="0026722E">
        <w:rPr>
          <w:i/>
          <w:sz w:val="28"/>
          <w:szCs w:val="28"/>
          <w:lang w:val="en-US"/>
        </w:rPr>
        <w:t>hoặc quyết định</w:t>
      </w:r>
      <w:r w:rsidRPr="00AD6094">
        <w:rPr>
          <w:sz w:val="28"/>
          <w:szCs w:val="28"/>
        </w:rPr>
        <w:t xml:space="preserve"> của Hội đồng quản trị hoặc Hội đồng thành viên thông qua việc thay đổi chi nhánh quản lý phòng giao dịch.</w:t>
      </w:r>
    </w:p>
    <w:p w14:paraId="4FFF7630" w14:textId="77777777" w:rsidR="00A647B8" w:rsidRPr="00AD6094" w:rsidRDefault="00A647B8" w:rsidP="0026722E">
      <w:pPr>
        <w:spacing w:before="120" w:after="120"/>
        <w:ind w:firstLine="567"/>
        <w:jc w:val="both"/>
        <w:rPr>
          <w:sz w:val="28"/>
          <w:szCs w:val="28"/>
        </w:rPr>
      </w:pPr>
      <w:r w:rsidRPr="00AD6094">
        <w:rPr>
          <w:sz w:val="28"/>
          <w:szCs w:val="28"/>
        </w:rPr>
        <w:t>3. Trình tự</w:t>
      </w:r>
    </w:p>
    <w:p w14:paraId="1665ED67" w14:textId="77777777" w:rsidR="00A647B8" w:rsidRPr="00464809" w:rsidRDefault="00A647B8" w:rsidP="0026722E">
      <w:pPr>
        <w:spacing w:before="120" w:after="120"/>
        <w:ind w:firstLine="567"/>
        <w:jc w:val="both"/>
        <w:rPr>
          <w:sz w:val="28"/>
          <w:szCs w:val="28"/>
        </w:rPr>
      </w:pPr>
      <w:r w:rsidRPr="00AD6094">
        <w:rPr>
          <w:sz w:val="28"/>
          <w:szCs w:val="28"/>
        </w:rPr>
        <w:t>a) Ngân hàng thương mại lập 01 bộ hồ sơ theo quy định tại Thông tư này gửi Ngân hàng Nhà nước chi nhánh nơi đặt trụ sở chi nhánh</w:t>
      </w:r>
      <w:r w:rsidRPr="00464809">
        <w:rPr>
          <w:sz w:val="28"/>
          <w:szCs w:val="28"/>
        </w:rPr>
        <w:t>;</w:t>
      </w:r>
    </w:p>
    <w:p w14:paraId="5F51335A" w14:textId="48A28DB2" w:rsidR="00EF3690" w:rsidRDefault="00A647B8" w:rsidP="0026722E">
      <w:pPr>
        <w:spacing w:before="120" w:after="120"/>
        <w:ind w:firstLine="567"/>
        <w:jc w:val="both"/>
        <w:rPr>
          <w:noProof/>
          <w:color w:val="000000"/>
          <w:sz w:val="28"/>
          <w:szCs w:val="28"/>
          <w:lang w:val="en-US"/>
        </w:rPr>
      </w:pPr>
      <w:r w:rsidRPr="00AD6094">
        <w:rPr>
          <w:sz w:val="28"/>
          <w:szCs w:val="28"/>
        </w:rPr>
        <w:t>b)</w:t>
      </w:r>
      <w:r w:rsidR="00464809">
        <w:rPr>
          <w:sz w:val="28"/>
          <w:szCs w:val="28"/>
          <w:lang w:val="en-US"/>
        </w:rPr>
        <w:t xml:space="preserve"> </w:t>
      </w:r>
      <w:bookmarkStart w:id="27" w:name="dieu_21"/>
      <w:r w:rsidR="00EF3690" w:rsidRPr="00AD6094">
        <w:rPr>
          <w:noProof/>
          <w:color w:val="000000"/>
          <w:sz w:val="28"/>
          <w:szCs w:val="28"/>
        </w:rPr>
        <w:t xml:space="preserve">Trong thời hạn 14 ngày làm việc kể từ ngày nhận được đầy đủ hồ sơ theo quy định tại Thông tư này, Ngân hàng Nhà nước chi nhánh nơi đặt trụ sở chi </w:t>
      </w:r>
      <w:r w:rsidR="00EF3690" w:rsidRPr="002F5A00">
        <w:rPr>
          <w:noProof/>
          <w:color w:val="000000"/>
          <w:sz w:val="28"/>
          <w:szCs w:val="28"/>
        </w:rPr>
        <w:t>nhánh</w:t>
      </w:r>
      <w:r w:rsidR="00EF3690" w:rsidRPr="00464809">
        <w:rPr>
          <w:noProof/>
          <w:color w:val="000000"/>
          <w:sz w:val="28"/>
          <w:szCs w:val="28"/>
        </w:rPr>
        <w:t xml:space="preserve"> </w:t>
      </w:r>
      <w:r w:rsidR="00EF3690" w:rsidRPr="00AD6094">
        <w:rPr>
          <w:noProof/>
          <w:color w:val="000000"/>
          <w:sz w:val="28"/>
          <w:szCs w:val="28"/>
        </w:rPr>
        <w:t>có văn bản (bao gồm cả văn bản dạng điện tử) chấp thuận hoặc không chấp thuận đề nghị của ngân hàng thương mại; trường hợp không chấp thuận, văn bản gửi ngân hàng thương mại nêu rõ lý</w:t>
      </w:r>
      <w:r w:rsidR="00EF3690" w:rsidRPr="00AD6094">
        <w:rPr>
          <w:color w:val="000000"/>
          <w:sz w:val="28"/>
          <w:szCs w:val="28"/>
          <w:shd w:val="clear" w:color="auto" w:fill="FFFFFF"/>
        </w:rPr>
        <w:t xml:space="preserve"> </w:t>
      </w:r>
      <w:r w:rsidR="00EF3690" w:rsidRPr="00AD6094">
        <w:rPr>
          <w:noProof/>
          <w:color w:val="000000"/>
          <w:sz w:val="28"/>
          <w:szCs w:val="28"/>
        </w:rPr>
        <w:t>do.</w:t>
      </w:r>
    </w:p>
    <w:p w14:paraId="5EEC77EE" w14:textId="6F9AEA70" w:rsidR="00A647B8" w:rsidRPr="0026722E" w:rsidRDefault="00A647B8" w:rsidP="0026722E">
      <w:pPr>
        <w:spacing w:before="120" w:after="120"/>
        <w:ind w:firstLine="567"/>
        <w:jc w:val="both"/>
        <w:rPr>
          <w:sz w:val="28"/>
          <w:szCs w:val="28"/>
          <w:lang w:val="en-US"/>
        </w:rPr>
      </w:pPr>
      <w:r w:rsidRPr="00AD6094">
        <w:rPr>
          <w:b/>
          <w:bCs/>
          <w:sz w:val="28"/>
          <w:szCs w:val="28"/>
        </w:rPr>
        <w:t>Điều 2</w:t>
      </w:r>
      <w:r w:rsidR="00887C89">
        <w:rPr>
          <w:b/>
          <w:bCs/>
          <w:sz w:val="28"/>
          <w:szCs w:val="28"/>
          <w:lang w:val="en-US"/>
        </w:rPr>
        <w:t>2</w:t>
      </w:r>
      <w:r w:rsidRPr="00AD6094">
        <w:rPr>
          <w:b/>
          <w:bCs/>
          <w:sz w:val="28"/>
          <w:szCs w:val="28"/>
        </w:rPr>
        <w:t>. Công bố thông tin về các nội dung thay đổi</w:t>
      </w:r>
      <w:bookmarkEnd w:id="27"/>
    </w:p>
    <w:p w14:paraId="30C1DE2C" w14:textId="01A0A9C3" w:rsidR="00EF3690" w:rsidRDefault="007E398B" w:rsidP="0026722E">
      <w:pPr>
        <w:spacing w:before="120" w:after="120"/>
        <w:ind w:firstLine="567"/>
        <w:jc w:val="both"/>
        <w:rPr>
          <w:color w:val="000000"/>
          <w:sz w:val="28"/>
          <w:szCs w:val="28"/>
          <w:lang w:val="en-US"/>
        </w:rPr>
      </w:pPr>
      <w:bookmarkStart w:id="28" w:name="chuong_4"/>
      <w:r>
        <w:rPr>
          <w:color w:val="000000"/>
          <w:sz w:val="28"/>
          <w:szCs w:val="28"/>
          <w:lang w:val="en-US"/>
        </w:rPr>
        <w:t xml:space="preserve">1. </w:t>
      </w:r>
      <w:r w:rsidR="00EF3690" w:rsidRPr="00AD6094">
        <w:rPr>
          <w:color w:val="000000"/>
          <w:sz w:val="28"/>
          <w:szCs w:val="28"/>
        </w:rPr>
        <w:t>Trong thời hạn 07 ngày làm việc kể từ ngày nhận được văn bản chấp thuận của Ngân hàng Nhà nước cho phép ngân hàng thương mại thực hiện thay đổi theo quy định tại các khoản 1, 2, 5</w:t>
      </w:r>
      <w:r w:rsidR="00C94D39">
        <w:rPr>
          <w:color w:val="000000"/>
          <w:sz w:val="28"/>
          <w:szCs w:val="28"/>
          <w:lang w:val="en-US"/>
        </w:rPr>
        <w:t>,</w:t>
      </w:r>
      <w:r w:rsidR="007805B1">
        <w:rPr>
          <w:color w:val="000000"/>
          <w:sz w:val="28"/>
          <w:szCs w:val="28"/>
          <w:lang w:val="en-US"/>
        </w:rPr>
        <w:t xml:space="preserve"> </w:t>
      </w:r>
      <w:r w:rsidR="00C94D39">
        <w:rPr>
          <w:color w:val="000000"/>
          <w:sz w:val="28"/>
          <w:szCs w:val="28"/>
          <w:lang w:val="en-US"/>
        </w:rPr>
        <w:t>6</w:t>
      </w:r>
      <w:r w:rsidR="007805B1">
        <w:rPr>
          <w:color w:val="000000"/>
          <w:sz w:val="28"/>
          <w:szCs w:val="28"/>
          <w:lang w:val="en-US"/>
        </w:rPr>
        <w:t xml:space="preserve">, 7 </w:t>
      </w:r>
      <w:r w:rsidR="00EF3690" w:rsidRPr="00AD6094">
        <w:rPr>
          <w:color w:val="000000"/>
          <w:sz w:val="28"/>
          <w:szCs w:val="28"/>
        </w:rPr>
        <w:t>Điều 1</w:t>
      </w:r>
      <w:r w:rsidR="00392F7C">
        <w:rPr>
          <w:color w:val="000000"/>
          <w:sz w:val="28"/>
          <w:szCs w:val="28"/>
          <w:lang w:val="en-US"/>
        </w:rPr>
        <w:t>8</w:t>
      </w:r>
      <w:r w:rsidR="00EF3690" w:rsidRPr="00AD6094">
        <w:rPr>
          <w:color w:val="000000"/>
          <w:sz w:val="28"/>
          <w:szCs w:val="28"/>
        </w:rPr>
        <w:t>, Điều 2</w:t>
      </w:r>
      <w:r w:rsidR="00392F7C">
        <w:rPr>
          <w:color w:val="000000"/>
          <w:sz w:val="28"/>
          <w:szCs w:val="28"/>
          <w:lang w:val="en-US"/>
        </w:rPr>
        <w:t>1</w:t>
      </w:r>
      <w:r w:rsidR="00EF3690" w:rsidRPr="00AD6094">
        <w:rPr>
          <w:color w:val="000000"/>
          <w:sz w:val="28"/>
          <w:szCs w:val="28"/>
        </w:rPr>
        <w:t xml:space="preserve"> Thông tư này hoặc kể từ ngày nhận được văn bản xác nhận thay đổi địa chỉ đặt trụ sở chi nhánh ở trong nước, phòng giao dịch nhưng không thay đổi địa điểm của Ngân hàng Nhà nước quy định tại khoản </w:t>
      </w:r>
      <w:r w:rsidR="00C94D39">
        <w:rPr>
          <w:color w:val="000000"/>
          <w:sz w:val="28"/>
          <w:szCs w:val="28"/>
          <w:lang w:val="en-US"/>
        </w:rPr>
        <w:t>8</w:t>
      </w:r>
      <w:r w:rsidR="00EF3690" w:rsidRPr="00AD6094">
        <w:rPr>
          <w:color w:val="000000"/>
          <w:sz w:val="28"/>
          <w:szCs w:val="28"/>
        </w:rPr>
        <w:t xml:space="preserve"> Điều 1</w:t>
      </w:r>
      <w:r w:rsidR="00392F7C">
        <w:rPr>
          <w:color w:val="000000"/>
          <w:sz w:val="28"/>
          <w:szCs w:val="28"/>
          <w:lang w:val="en-US"/>
        </w:rPr>
        <w:t>8</w:t>
      </w:r>
      <w:r w:rsidR="00EF3690" w:rsidRPr="00AD6094">
        <w:rPr>
          <w:color w:val="000000"/>
          <w:sz w:val="28"/>
          <w:szCs w:val="28"/>
        </w:rPr>
        <w:t xml:space="preserve"> Thông tư này hoặc kể từ ngày thực hiện thay đổi theo quy định tại các Điều 16, </w:t>
      </w:r>
      <w:r w:rsidR="00392F7C">
        <w:rPr>
          <w:color w:val="000000"/>
          <w:sz w:val="28"/>
          <w:szCs w:val="28"/>
          <w:lang w:val="en-US"/>
        </w:rPr>
        <w:t xml:space="preserve">17, </w:t>
      </w:r>
      <w:r w:rsidR="00EF3690" w:rsidRPr="00AD6094">
        <w:rPr>
          <w:color w:val="000000"/>
          <w:sz w:val="28"/>
          <w:szCs w:val="28"/>
        </w:rPr>
        <w:t>18, 19</w:t>
      </w:r>
      <w:r w:rsidR="00F83F50">
        <w:rPr>
          <w:color w:val="000000"/>
          <w:sz w:val="28"/>
          <w:szCs w:val="28"/>
          <w:lang w:val="en-US"/>
        </w:rPr>
        <w:t>, 20</w:t>
      </w:r>
      <w:r w:rsidR="00EF3690" w:rsidRPr="00AD6094">
        <w:rPr>
          <w:color w:val="000000"/>
          <w:sz w:val="28"/>
          <w:szCs w:val="28"/>
        </w:rPr>
        <w:t xml:space="preserve"> Thông tư này, ngân hàng </w:t>
      </w:r>
      <w:r w:rsidR="00EF3690" w:rsidRPr="00AD6094">
        <w:rPr>
          <w:color w:val="000000"/>
          <w:sz w:val="28"/>
          <w:szCs w:val="28"/>
        </w:rPr>
        <w:lastRenderedPageBreak/>
        <w:t>thương mại phải thực hiện công bố nội dung thay đổi trên trang thông tin điện tử, tại trụ sở chính, trụ sở chi nhánh ở trong nước, phòng giao dịch có liên quan của ngân hàng thương mại.</w:t>
      </w:r>
    </w:p>
    <w:p w14:paraId="1875095D" w14:textId="2C9BC9BB" w:rsidR="008A4223" w:rsidRDefault="00617CCA" w:rsidP="0026722E">
      <w:pPr>
        <w:spacing w:before="120" w:after="120"/>
        <w:ind w:firstLine="567"/>
        <w:jc w:val="both"/>
        <w:rPr>
          <w:i/>
          <w:color w:val="000000"/>
          <w:sz w:val="28"/>
          <w:szCs w:val="28"/>
          <w:lang w:val="en-US"/>
        </w:rPr>
      </w:pPr>
      <w:r w:rsidRPr="0026722E">
        <w:rPr>
          <w:i/>
          <w:color w:val="000000"/>
          <w:sz w:val="28"/>
          <w:szCs w:val="28"/>
          <w:lang w:val="en-US"/>
        </w:rPr>
        <w:t xml:space="preserve">2. </w:t>
      </w:r>
      <w:r w:rsidR="008A4223">
        <w:rPr>
          <w:i/>
          <w:color w:val="000000"/>
          <w:sz w:val="28"/>
          <w:szCs w:val="28"/>
          <w:lang w:val="en-US"/>
        </w:rPr>
        <w:t>Trong thời hạn 04</w:t>
      </w:r>
      <w:r w:rsidR="008A4223" w:rsidRPr="008A4223">
        <w:rPr>
          <w:i/>
          <w:color w:val="000000"/>
          <w:sz w:val="28"/>
          <w:szCs w:val="28"/>
          <w:lang w:val="en-US"/>
        </w:rPr>
        <w:t xml:space="preserve"> ngày làm việc kể từ ngày nhận được văn bản chấp thuận của Ngân hàng Nhà nước cho phép ngân hàng thương mại thực hiện thay đổi </w:t>
      </w:r>
      <w:r w:rsidR="0020253A">
        <w:rPr>
          <w:i/>
          <w:color w:val="000000"/>
          <w:sz w:val="28"/>
          <w:szCs w:val="28"/>
          <w:lang w:val="en-US"/>
        </w:rPr>
        <w:t xml:space="preserve">địa điểm đặt trụ sở chi nhánh ở trong nước </w:t>
      </w:r>
      <w:r w:rsidR="008A4223" w:rsidRPr="008A4223">
        <w:rPr>
          <w:i/>
          <w:color w:val="000000"/>
          <w:sz w:val="28"/>
          <w:szCs w:val="28"/>
          <w:lang w:val="en-US"/>
        </w:rPr>
        <w:t>theo q</w:t>
      </w:r>
      <w:r w:rsidR="00AC2B21">
        <w:rPr>
          <w:i/>
          <w:color w:val="000000"/>
          <w:sz w:val="28"/>
          <w:szCs w:val="28"/>
          <w:lang w:val="en-US"/>
        </w:rPr>
        <w:t xml:space="preserve">uy định tại các khoản 1, </w:t>
      </w:r>
      <w:r w:rsidR="006126BA">
        <w:rPr>
          <w:i/>
          <w:color w:val="000000"/>
          <w:sz w:val="28"/>
          <w:szCs w:val="28"/>
          <w:lang w:val="en-US"/>
        </w:rPr>
        <w:t xml:space="preserve">2, 3, </w:t>
      </w:r>
      <w:r w:rsidR="009F500B">
        <w:rPr>
          <w:i/>
          <w:color w:val="000000"/>
          <w:sz w:val="28"/>
          <w:szCs w:val="28"/>
          <w:lang w:val="en-US"/>
        </w:rPr>
        <w:t>4</w:t>
      </w:r>
      <w:r w:rsidR="008A4223" w:rsidRPr="008A4223">
        <w:rPr>
          <w:i/>
          <w:color w:val="000000"/>
          <w:sz w:val="28"/>
          <w:szCs w:val="28"/>
          <w:lang w:val="en-US"/>
        </w:rPr>
        <w:t>, 5</w:t>
      </w:r>
      <w:r w:rsidR="006126BA">
        <w:rPr>
          <w:i/>
          <w:color w:val="000000"/>
          <w:sz w:val="28"/>
          <w:szCs w:val="28"/>
          <w:lang w:val="en-US"/>
        </w:rPr>
        <w:t>, 6, 7</w:t>
      </w:r>
      <w:r w:rsidR="009F500B">
        <w:rPr>
          <w:i/>
          <w:color w:val="000000"/>
          <w:sz w:val="28"/>
          <w:szCs w:val="28"/>
          <w:lang w:val="en-US"/>
        </w:rPr>
        <w:t xml:space="preserve"> </w:t>
      </w:r>
      <w:r w:rsidR="00392F7C">
        <w:rPr>
          <w:i/>
          <w:color w:val="000000"/>
          <w:sz w:val="28"/>
          <w:szCs w:val="28"/>
          <w:lang w:val="en-US"/>
        </w:rPr>
        <w:t xml:space="preserve"> Điều 18</w:t>
      </w:r>
      <w:r w:rsidR="005B207E">
        <w:rPr>
          <w:i/>
          <w:color w:val="000000"/>
          <w:sz w:val="28"/>
          <w:szCs w:val="28"/>
          <w:lang w:val="en-US"/>
        </w:rPr>
        <w:t xml:space="preserve"> </w:t>
      </w:r>
      <w:r w:rsidR="008A4223" w:rsidRPr="008A4223">
        <w:rPr>
          <w:i/>
          <w:color w:val="000000"/>
          <w:sz w:val="28"/>
          <w:szCs w:val="28"/>
          <w:lang w:val="en-US"/>
        </w:rPr>
        <w:t>Thông tư này hoặc kể từ ngày nhận được văn bản xác nhận thay đổi địa chỉ đặt trụ sở chi nhánh ở trong nước nhưng không thay đổi địa điểm của Ngân hàng Nhà nước quy định tại khoản 8</w:t>
      </w:r>
      <w:r w:rsidR="00392F7C">
        <w:rPr>
          <w:i/>
          <w:color w:val="000000"/>
          <w:sz w:val="28"/>
          <w:szCs w:val="28"/>
          <w:lang w:val="en-US"/>
        </w:rPr>
        <w:t xml:space="preserve"> Điều 18</w:t>
      </w:r>
      <w:r w:rsidR="008A4223" w:rsidRPr="008A4223">
        <w:rPr>
          <w:i/>
          <w:color w:val="000000"/>
          <w:sz w:val="28"/>
          <w:szCs w:val="28"/>
          <w:lang w:val="en-US"/>
        </w:rPr>
        <w:t xml:space="preserve"> Thông tư này</w:t>
      </w:r>
      <w:r w:rsidR="00966BBA">
        <w:rPr>
          <w:i/>
          <w:color w:val="000000"/>
          <w:sz w:val="28"/>
          <w:szCs w:val="28"/>
          <w:lang w:val="en-US"/>
        </w:rPr>
        <w:t xml:space="preserve"> </w:t>
      </w:r>
      <w:r w:rsidR="00966BBA" w:rsidRPr="00AB408D">
        <w:rPr>
          <w:i/>
          <w:color w:val="000000"/>
          <w:sz w:val="28"/>
          <w:szCs w:val="28"/>
          <w:lang w:val="en-US"/>
        </w:rPr>
        <w:t>(</w:t>
      </w:r>
      <w:r w:rsidR="00966BBA">
        <w:rPr>
          <w:i/>
          <w:color w:val="000000"/>
          <w:sz w:val="28"/>
          <w:szCs w:val="28"/>
          <w:lang w:val="en-US"/>
        </w:rPr>
        <w:t xml:space="preserve">trừ trường hợp thay đổi địa điểm </w:t>
      </w:r>
      <w:r w:rsidR="00966BBA" w:rsidRPr="00AB408D">
        <w:rPr>
          <w:i/>
          <w:color w:val="000000"/>
          <w:sz w:val="28"/>
          <w:szCs w:val="28"/>
          <w:lang w:val="en-US"/>
        </w:rPr>
        <w:t>đặt trụ sở chi nhánh trước khi khai trương hoạt động)</w:t>
      </w:r>
      <w:r w:rsidR="008A4223" w:rsidRPr="008A4223">
        <w:rPr>
          <w:i/>
          <w:color w:val="000000"/>
          <w:sz w:val="28"/>
          <w:szCs w:val="28"/>
          <w:lang w:val="en-US"/>
        </w:rPr>
        <w:t>,</w:t>
      </w:r>
      <w:r w:rsidR="008A4223" w:rsidRPr="008A4223">
        <w:t xml:space="preserve"> </w:t>
      </w:r>
      <w:r w:rsidR="008A4223" w:rsidRPr="008A4223">
        <w:rPr>
          <w:i/>
          <w:color w:val="000000"/>
          <w:sz w:val="28"/>
          <w:szCs w:val="28"/>
          <w:lang w:val="en-US"/>
        </w:rPr>
        <w:t>Ngân hàng thương mại có trách nhiệm gửi văn bản đề nghị Ngân hàng Nhà nước đăng tải thông tin về thay đổi địa điểm.</w:t>
      </w:r>
      <w:r w:rsidR="008A4223">
        <w:rPr>
          <w:i/>
          <w:color w:val="000000"/>
          <w:sz w:val="28"/>
          <w:szCs w:val="28"/>
          <w:lang w:val="en-US"/>
        </w:rPr>
        <w:t xml:space="preserve"> Trong thời hạn 03 ngày làm việc kể từ ngày nhận được văn bản đề nghị của ngân hàng thương mại, Ngân hàng Nhà nước (Vụ Truyền Thông) thực hiện công bố thông tin trên Cổng thông tin điện tử của Ngân hàng Nhà nước. </w:t>
      </w:r>
    </w:p>
    <w:p w14:paraId="5CF50448" w14:textId="77777777" w:rsidR="00F4334B" w:rsidRDefault="00F4334B" w:rsidP="0026722E">
      <w:pPr>
        <w:spacing w:before="120" w:after="120"/>
        <w:ind w:firstLine="567"/>
        <w:jc w:val="both"/>
        <w:rPr>
          <w:i/>
          <w:color w:val="000000"/>
          <w:sz w:val="28"/>
          <w:szCs w:val="28"/>
          <w:lang w:val="en-US"/>
        </w:rPr>
      </w:pPr>
      <w:r>
        <w:rPr>
          <w:i/>
          <w:color w:val="000000"/>
          <w:sz w:val="28"/>
          <w:szCs w:val="28"/>
          <w:lang w:val="en-US"/>
        </w:rPr>
        <w:t>3. Văn bản đề nghị đăng tải thông tin gồm những nội dung sau:</w:t>
      </w:r>
    </w:p>
    <w:p w14:paraId="3EB233A5" w14:textId="77777777" w:rsidR="00F4334B" w:rsidRDefault="00F4334B" w:rsidP="0026722E">
      <w:pPr>
        <w:spacing w:before="120" w:after="120"/>
        <w:ind w:firstLine="567"/>
        <w:jc w:val="both"/>
        <w:rPr>
          <w:i/>
          <w:color w:val="000000"/>
          <w:sz w:val="28"/>
          <w:szCs w:val="28"/>
          <w:lang w:val="en-US"/>
        </w:rPr>
      </w:pPr>
      <w:r>
        <w:rPr>
          <w:i/>
          <w:color w:val="000000"/>
          <w:sz w:val="28"/>
          <w:szCs w:val="28"/>
          <w:lang w:val="en-US"/>
        </w:rPr>
        <w:t>a) Số, ngày, nội dung chấp thuận tại văn bản chấp thuận của Ngân hàng Nhà nước chi nhánh tỉnh, thành phố trực thuộc trung ương về thay đổi địa điểm đặt trụ sở chi nhánh;</w:t>
      </w:r>
    </w:p>
    <w:p w14:paraId="55741396" w14:textId="77777777" w:rsidR="0077754A" w:rsidRDefault="00F4334B" w:rsidP="0026722E">
      <w:pPr>
        <w:spacing w:before="120" w:after="120"/>
        <w:ind w:firstLine="567"/>
        <w:jc w:val="both"/>
        <w:rPr>
          <w:i/>
          <w:color w:val="000000"/>
          <w:sz w:val="28"/>
          <w:szCs w:val="28"/>
          <w:lang w:val="en-US"/>
        </w:rPr>
      </w:pPr>
      <w:r>
        <w:rPr>
          <w:i/>
          <w:color w:val="000000"/>
          <w:sz w:val="28"/>
          <w:szCs w:val="28"/>
          <w:lang w:val="en-US"/>
        </w:rPr>
        <w:t>b) Tên, địa điểm cũ, địa điểm mới đặt trụ sở chi nhánh và thông tin khác (nếu cần thiết)</w:t>
      </w:r>
      <w:r w:rsidR="006012B7">
        <w:rPr>
          <w:i/>
          <w:color w:val="000000"/>
          <w:sz w:val="28"/>
          <w:szCs w:val="28"/>
          <w:lang w:val="en-US"/>
        </w:rPr>
        <w:t xml:space="preserve">. </w:t>
      </w:r>
    </w:p>
    <w:p w14:paraId="6C97EE0A" w14:textId="77777777" w:rsidR="00A647B8" w:rsidRPr="00AD6094" w:rsidRDefault="00A647B8" w:rsidP="0026722E">
      <w:pPr>
        <w:spacing w:before="120" w:after="120"/>
        <w:jc w:val="center"/>
        <w:rPr>
          <w:b/>
          <w:sz w:val="28"/>
          <w:szCs w:val="28"/>
        </w:rPr>
      </w:pPr>
      <w:r w:rsidRPr="00AD6094">
        <w:rPr>
          <w:b/>
          <w:bCs/>
          <w:sz w:val="28"/>
          <w:szCs w:val="28"/>
        </w:rPr>
        <w:t xml:space="preserve">Chương </w:t>
      </w:r>
      <w:bookmarkEnd w:id="28"/>
      <w:r w:rsidR="00D01B59" w:rsidRPr="00AD6094">
        <w:rPr>
          <w:b/>
          <w:bCs/>
          <w:sz w:val="28"/>
          <w:szCs w:val="28"/>
        </w:rPr>
        <w:t>IV</w:t>
      </w:r>
    </w:p>
    <w:p w14:paraId="308531EF" w14:textId="3149953C" w:rsidR="00A647B8" w:rsidRPr="0026722E" w:rsidRDefault="00A647B8" w:rsidP="0026722E">
      <w:pPr>
        <w:spacing w:before="120" w:after="120"/>
        <w:jc w:val="center"/>
        <w:rPr>
          <w:b/>
          <w:sz w:val="28"/>
          <w:szCs w:val="28"/>
          <w:lang w:val="en-US"/>
        </w:rPr>
      </w:pPr>
      <w:bookmarkStart w:id="29" w:name="chuong_4_name"/>
      <w:r w:rsidRPr="00AD6094">
        <w:rPr>
          <w:b/>
          <w:bCs/>
          <w:sz w:val="28"/>
          <w:szCs w:val="28"/>
        </w:rPr>
        <w:t>CHẤM DỨT HOẠT ĐỘNG, GIẢI THỂ CHI NHÁNH,PHÒNG GIAO DỊCH, VĂN PHÒNG ĐẠI DIỆN,</w:t>
      </w:r>
      <w:r w:rsidR="00617CCA">
        <w:rPr>
          <w:b/>
          <w:bCs/>
          <w:sz w:val="28"/>
          <w:szCs w:val="28"/>
          <w:lang w:val="en-US"/>
        </w:rPr>
        <w:t xml:space="preserve"> </w:t>
      </w:r>
      <w:r w:rsidRPr="00AD6094">
        <w:rPr>
          <w:b/>
          <w:bCs/>
          <w:sz w:val="28"/>
          <w:szCs w:val="28"/>
        </w:rPr>
        <w:t>ĐƠN VỊ SỰ NGHIỆP</w:t>
      </w:r>
      <w:r w:rsidR="00994FB0">
        <w:rPr>
          <w:b/>
          <w:bCs/>
          <w:sz w:val="28"/>
          <w:szCs w:val="28"/>
          <w:lang w:val="en-US"/>
        </w:rPr>
        <w:t xml:space="preserve"> </w:t>
      </w:r>
      <w:r w:rsidRPr="00AD6094">
        <w:rPr>
          <w:b/>
          <w:bCs/>
          <w:sz w:val="28"/>
          <w:szCs w:val="28"/>
        </w:rPr>
        <w:t xml:space="preserve">Ở TRONG NƯỚC; </w:t>
      </w:r>
      <w:r w:rsidR="00CD530B" w:rsidRPr="00AD6094">
        <w:rPr>
          <w:b/>
          <w:bCs/>
          <w:sz w:val="28"/>
          <w:szCs w:val="28"/>
        </w:rPr>
        <w:t xml:space="preserve">CHẤM DỨT HOẠT ĐỘNG, GIẢI THỂ </w:t>
      </w:r>
      <w:r w:rsidRPr="00AD6094">
        <w:rPr>
          <w:b/>
          <w:bCs/>
          <w:sz w:val="28"/>
          <w:szCs w:val="28"/>
        </w:rPr>
        <w:t>CHI NHÁNH, VĂN PHÒNG ĐẠI DIỆN,</w:t>
      </w:r>
      <w:r w:rsidRPr="0026722E">
        <w:rPr>
          <w:b/>
          <w:bCs/>
          <w:i/>
          <w:sz w:val="28"/>
          <w:szCs w:val="28"/>
        </w:rPr>
        <w:t xml:space="preserve">NGÂN HÀNG </w:t>
      </w:r>
      <w:r w:rsidR="00617CCA" w:rsidRPr="0026722E">
        <w:rPr>
          <w:b/>
          <w:bCs/>
          <w:i/>
          <w:sz w:val="28"/>
          <w:szCs w:val="28"/>
          <w:lang w:val="en-US"/>
        </w:rPr>
        <w:t xml:space="preserve">CON </w:t>
      </w:r>
      <w:r w:rsidRPr="0026722E">
        <w:rPr>
          <w:b/>
          <w:bCs/>
          <w:i/>
          <w:sz w:val="28"/>
          <w:szCs w:val="28"/>
        </w:rPr>
        <w:t>Ở NƯỚC NGOÀI</w:t>
      </w:r>
      <w:r w:rsidR="00994FB0">
        <w:rPr>
          <w:b/>
          <w:bCs/>
          <w:i/>
          <w:sz w:val="28"/>
          <w:szCs w:val="28"/>
          <w:lang w:val="en-US"/>
        </w:rPr>
        <w:t xml:space="preserve"> </w:t>
      </w:r>
      <w:r w:rsidRPr="00AD6094">
        <w:rPr>
          <w:b/>
          <w:bCs/>
          <w:sz w:val="28"/>
          <w:szCs w:val="28"/>
        </w:rPr>
        <w:t>CỦA NGÂN HÀNG THƯƠNG MẠI</w:t>
      </w:r>
      <w:bookmarkEnd w:id="29"/>
      <w:r w:rsidR="00CD530B">
        <w:rPr>
          <w:b/>
          <w:bCs/>
          <w:sz w:val="28"/>
          <w:szCs w:val="28"/>
          <w:lang w:val="en-US"/>
        </w:rPr>
        <w:t>;</w:t>
      </w:r>
    </w:p>
    <w:p w14:paraId="61554FDB" w14:textId="2F68EAEE" w:rsidR="00A647B8" w:rsidRPr="00AD6094" w:rsidRDefault="00A647B8" w:rsidP="0026722E">
      <w:pPr>
        <w:spacing w:line="264" w:lineRule="auto"/>
        <w:ind w:firstLine="567"/>
        <w:jc w:val="both"/>
        <w:rPr>
          <w:sz w:val="28"/>
          <w:szCs w:val="28"/>
        </w:rPr>
      </w:pPr>
      <w:bookmarkStart w:id="30" w:name="dieu_22"/>
      <w:r w:rsidRPr="00AD6094">
        <w:rPr>
          <w:b/>
          <w:bCs/>
          <w:sz w:val="28"/>
          <w:szCs w:val="28"/>
        </w:rPr>
        <w:t>Điề</w:t>
      </w:r>
      <w:bookmarkEnd w:id="30"/>
      <w:r w:rsidRPr="00AD6094">
        <w:rPr>
          <w:b/>
          <w:bCs/>
          <w:sz w:val="28"/>
          <w:szCs w:val="28"/>
        </w:rPr>
        <w:t>u 2</w:t>
      </w:r>
      <w:r w:rsidR="00887C89">
        <w:rPr>
          <w:b/>
          <w:bCs/>
          <w:sz w:val="28"/>
          <w:szCs w:val="28"/>
          <w:lang w:val="en-US"/>
        </w:rPr>
        <w:t>3</w:t>
      </w:r>
      <w:r w:rsidRPr="00AD6094">
        <w:rPr>
          <w:b/>
          <w:bCs/>
          <w:sz w:val="28"/>
          <w:szCs w:val="28"/>
        </w:rPr>
        <w:t xml:space="preserve">. Chấm dứt hoạt động, giải thể chi nhánh, phòng giao dịch, văn phòng đại diện, đơn vị sự nghiệp ở trong nước; chi nhánh, văn phòng đại diện, </w:t>
      </w:r>
      <w:r w:rsidRPr="0026722E">
        <w:rPr>
          <w:b/>
          <w:bCs/>
          <w:i/>
          <w:sz w:val="28"/>
          <w:szCs w:val="28"/>
        </w:rPr>
        <w:t xml:space="preserve">ngân hàng </w:t>
      </w:r>
      <w:r w:rsidR="0052188B" w:rsidRPr="0026722E">
        <w:rPr>
          <w:b/>
          <w:bCs/>
          <w:i/>
          <w:sz w:val="28"/>
          <w:szCs w:val="28"/>
          <w:lang w:val="en-US"/>
        </w:rPr>
        <w:t>con</w:t>
      </w:r>
      <w:r w:rsidRPr="0026722E">
        <w:rPr>
          <w:b/>
          <w:bCs/>
          <w:i/>
          <w:sz w:val="28"/>
          <w:szCs w:val="28"/>
        </w:rPr>
        <w:t xml:space="preserve"> ở nước ngoài</w:t>
      </w:r>
      <w:r w:rsidRPr="00AD6094">
        <w:rPr>
          <w:b/>
          <w:bCs/>
          <w:sz w:val="28"/>
          <w:szCs w:val="28"/>
        </w:rPr>
        <w:t xml:space="preserve"> của ngân hàng thương mại</w:t>
      </w:r>
    </w:p>
    <w:p w14:paraId="20E57E9E" w14:textId="77777777" w:rsidR="00A647B8" w:rsidRPr="00AD6094" w:rsidRDefault="00A647B8" w:rsidP="0026722E">
      <w:pPr>
        <w:spacing w:line="264" w:lineRule="auto"/>
        <w:ind w:firstLine="567"/>
        <w:jc w:val="both"/>
        <w:rPr>
          <w:sz w:val="28"/>
          <w:szCs w:val="28"/>
        </w:rPr>
      </w:pPr>
      <w:r w:rsidRPr="00AD6094">
        <w:rPr>
          <w:sz w:val="28"/>
          <w:szCs w:val="28"/>
        </w:rPr>
        <w:t>1. Chi nhánh, phòng giao dịch, văn phòng đại diện, đơn vị sự nghiệp ở trong nước chấm dứt hoạt động, giải thể trong các trường hợp sau:</w:t>
      </w:r>
    </w:p>
    <w:p w14:paraId="1F37491E" w14:textId="77777777" w:rsidR="00A647B8" w:rsidRPr="00AD6094" w:rsidRDefault="00A647B8" w:rsidP="0026722E">
      <w:pPr>
        <w:spacing w:line="264" w:lineRule="auto"/>
        <w:ind w:firstLine="567"/>
        <w:jc w:val="both"/>
        <w:rPr>
          <w:sz w:val="28"/>
          <w:szCs w:val="28"/>
        </w:rPr>
      </w:pPr>
      <w:r w:rsidRPr="00AD6094">
        <w:rPr>
          <w:sz w:val="28"/>
          <w:szCs w:val="28"/>
        </w:rPr>
        <w:t>a) Đương nhiên chấm dứt hoạt động, giải thể;</w:t>
      </w:r>
    </w:p>
    <w:p w14:paraId="26FCD5F2" w14:textId="77777777" w:rsidR="00A647B8" w:rsidRPr="00AD6094" w:rsidRDefault="00A647B8" w:rsidP="0026722E">
      <w:pPr>
        <w:spacing w:line="264" w:lineRule="auto"/>
        <w:ind w:firstLine="567"/>
        <w:jc w:val="both"/>
        <w:rPr>
          <w:sz w:val="28"/>
          <w:szCs w:val="28"/>
        </w:rPr>
      </w:pPr>
      <w:r w:rsidRPr="00AD6094">
        <w:rPr>
          <w:sz w:val="28"/>
          <w:szCs w:val="28"/>
        </w:rPr>
        <w:t>b) Tự nguyện chấm dứt hoạt động, giải thể;</w:t>
      </w:r>
    </w:p>
    <w:p w14:paraId="687EB9D9" w14:textId="6709870C" w:rsidR="006B61B6" w:rsidRPr="00AD6094" w:rsidRDefault="00A647B8" w:rsidP="0026722E">
      <w:pPr>
        <w:spacing w:line="264" w:lineRule="auto"/>
        <w:ind w:firstLine="567"/>
        <w:jc w:val="both"/>
        <w:rPr>
          <w:sz w:val="28"/>
          <w:szCs w:val="28"/>
        </w:rPr>
      </w:pPr>
      <w:r w:rsidRPr="00AD6094">
        <w:rPr>
          <w:sz w:val="28"/>
          <w:szCs w:val="28"/>
        </w:rPr>
        <w:t>c) Bắt buộc chấm dứt hoạt động, giải thể.</w:t>
      </w:r>
    </w:p>
    <w:p w14:paraId="767B2AA3" w14:textId="47A8FB3D" w:rsidR="00A647B8" w:rsidRPr="00AD6094" w:rsidRDefault="00A647B8" w:rsidP="0026722E">
      <w:pPr>
        <w:spacing w:line="264" w:lineRule="auto"/>
        <w:ind w:firstLine="567"/>
        <w:jc w:val="both"/>
        <w:rPr>
          <w:sz w:val="28"/>
          <w:szCs w:val="28"/>
        </w:rPr>
      </w:pPr>
      <w:r w:rsidRPr="00AD6094">
        <w:rPr>
          <w:sz w:val="28"/>
          <w:szCs w:val="28"/>
        </w:rPr>
        <w:t xml:space="preserve">2. Chi nhánh, văn phòng đại diện, </w:t>
      </w:r>
      <w:r w:rsidRPr="0026722E">
        <w:rPr>
          <w:i/>
          <w:sz w:val="28"/>
          <w:szCs w:val="28"/>
        </w:rPr>
        <w:t xml:space="preserve">ngân hàng </w:t>
      </w:r>
      <w:r w:rsidR="0052188B" w:rsidRPr="0026722E">
        <w:rPr>
          <w:i/>
          <w:sz w:val="28"/>
          <w:szCs w:val="28"/>
          <w:lang w:val="en-US"/>
        </w:rPr>
        <w:t>con</w:t>
      </w:r>
      <w:r w:rsidRPr="0026722E">
        <w:rPr>
          <w:i/>
          <w:sz w:val="28"/>
          <w:szCs w:val="28"/>
        </w:rPr>
        <w:t xml:space="preserve"> ở nước ngoài</w:t>
      </w:r>
      <w:r w:rsidRPr="00AD6094">
        <w:rPr>
          <w:sz w:val="28"/>
          <w:szCs w:val="28"/>
        </w:rPr>
        <w:t xml:space="preserve"> của ngân hàng thương mại chấm dứt hoạt động, giải thể theo quy định pháp luật của nước sở tại nơi đặt trụ sở chi nhánh, văn phòng đại diện, </w:t>
      </w:r>
      <w:r w:rsidRPr="0026722E">
        <w:rPr>
          <w:i/>
          <w:sz w:val="28"/>
          <w:szCs w:val="28"/>
        </w:rPr>
        <w:t xml:space="preserve">ngân hàng </w:t>
      </w:r>
      <w:r w:rsidR="0052188B" w:rsidRPr="0026722E">
        <w:rPr>
          <w:i/>
          <w:sz w:val="28"/>
          <w:szCs w:val="28"/>
          <w:lang w:val="en-US"/>
        </w:rPr>
        <w:t>con</w:t>
      </w:r>
      <w:r w:rsidRPr="0026722E">
        <w:rPr>
          <w:i/>
          <w:sz w:val="28"/>
          <w:szCs w:val="28"/>
        </w:rPr>
        <w:t xml:space="preserve"> ở nước ngoài</w:t>
      </w:r>
      <w:r w:rsidRPr="00AD6094">
        <w:rPr>
          <w:sz w:val="28"/>
          <w:szCs w:val="28"/>
        </w:rPr>
        <w:t>. Chi nhánh, văn phòng đại diện ở nước ngoài đương nhiên chấm dứt hoạt động, giải thể trong trường hợp ngân hàng thương mại chấm dứt hoạt động.</w:t>
      </w:r>
    </w:p>
    <w:p w14:paraId="6E1FA334" w14:textId="77777777" w:rsidR="00A647B8" w:rsidRPr="00AD6094" w:rsidRDefault="00A647B8" w:rsidP="0026722E">
      <w:pPr>
        <w:spacing w:before="120" w:after="120"/>
        <w:ind w:firstLine="567"/>
        <w:jc w:val="both"/>
        <w:rPr>
          <w:sz w:val="28"/>
          <w:szCs w:val="28"/>
        </w:rPr>
      </w:pPr>
      <w:r w:rsidRPr="00AD6094">
        <w:rPr>
          <w:sz w:val="28"/>
          <w:szCs w:val="28"/>
        </w:rPr>
        <w:lastRenderedPageBreak/>
        <w:t>3. Ngân hàng thương mại chịu trách nhiệm:</w:t>
      </w:r>
    </w:p>
    <w:p w14:paraId="4EC4E29F" w14:textId="38BB2535" w:rsidR="00A647B8" w:rsidRPr="00AD6094" w:rsidRDefault="00A647B8" w:rsidP="0026722E">
      <w:pPr>
        <w:spacing w:before="120" w:after="120"/>
        <w:ind w:firstLine="567"/>
        <w:jc w:val="both"/>
        <w:rPr>
          <w:sz w:val="28"/>
          <w:szCs w:val="28"/>
        </w:rPr>
      </w:pPr>
      <w:r w:rsidRPr="00AD6094">
        <w:rPr>
          <w:sz w:val="28"/>
          <w:szCs w:val="28"/>
        </w:rPr>
        <w:t xml:space="preserve">a) Giải quyết tài sản, quyền, nghĩa vụ và các lợi ích liên quan của chi nhánh, phòng giao dịch, văn phòng đại diện, đơn vị sự nghiệp ở trong nước; chi nhánh, văn phòng đại diện, </w:t>
      </w:r>
      <w:r w:rsidRPr="0026722E">
        <w:rPr>
          <w:i/>
          <w:sz w:val="28"/>
          <w:szCs w:val="28"/>
        </w:rPr>
        <w:t xml:space="preserve">ngân hàng </w:t>
      </w:r>
      <w:r w:rsidR="0052188B" w:rsidRPr="0026722E">
        <w:rPr>
          <w:i/>
          <w:sz w:val="28"/>
          <w:szCs w:val="28"/>
          <w:lang w:val="en-US"/>
        </w:rPr>
        <w:t>con</w:t>
      </w:r>
      <w:r w:rsidRPr="0026722E">
        <w:rPr>
          <w:i/>
          <w:sz w:val="28"/>
          <w:szCs w:val="28"/>
        </w:rPr>
        <w:t xml:space="preserve"> ở nước ngoài</w:t>
      </w:r>
      <w:r w:rsidRPr="00AD6094">
        <w:rPr>
          <w:sz w:val="28"/>
          <w:szCs w:val="28"/>
        </w:rPr>
        <w:t xml:space="preserve"> chấm dứt hoạt động, giải thể;</w:t>
      </w:r>
    </w:p>
    <w:p w14:paraId="7236DAC8" w14:textId="7E8F381E" w:rsidR="00A647B8" w:rsidRPr="00AD6094" w:rsidRDefault="00A647B8" w:rsidP="0026722E">
      <w:pPr>
        <w:spacing w:before="120" w:after="120"/>
        <w:ind w:firstLine="567"/>
        <w:jc w:val="both"/>
        <w:rPr>
          <w:sz w:val="28"/>
          <w:szCs w:val="28"/>
        </w:rPr>
      </w:pPr>
      <w:r w:rsidRPr="00AD6094">
        <w:rPr>
          <w:sz w:val="28"/>
          <w:szCs w:val="28"/>
        </w:rPr>
        <w:t xml:space="preserve">b) Lưu trữ chứng từ, tài liệu liên quan việc chấm dứt hoạt động, giải thể chi nhánh, phòng giao dịch, văn phòng đại diện, đơn vị sự nghiệp ở trong nước; chi nhánh, văn phòng đại diện, </w:t>
      </w:r>
      <w:r w:rsidRPr="0026722E">
        <w:rPr>
          <w:i/>
          <w:sz w:val="28"/>
          <w:szCs w:val="28"/>
        </w:rPr>
        <w:t xml:space="preserve">ngân hàng </w:t>
      </w:r>
      <w:r w:rsidR="0052188B" w:rsidRPr="0026722E">
        <w:rPr>
          <w:i/>
          <w:sz w:val="28"/>
          <w:szCs w:val="28"/>
          <w:lang w:val="en-US"/>
        </w:rPr>
        <w:t>con</w:t>
      </w:r>
      <w:r w:rsidRPr="0026722E">
        <w:rPr>
          <w:i/>
          <w:sz w:val="28"/>
          <w:szCs w:val="28"/>
        </w:rPr>
        <w:t xml:space="preserve"> ở nước ngoài</w:t>
      </w:r>
      <w:r w:rsidRPr="00AD6094">
        <w:rPr>
          <w:sz w:val="28"/>
          <w:szCs w:val="28"/>
        </w:rPr>
        <w:t>;</w:t>
      </w:r>
    </w:p>
    <w:p w14:paraId="3D740F83" w14:textId="5768DD3E" w:rsidR="00A647B8" w:rsidRPr="00AD6094" w:rsidRDefault="00A647B8" w:rsidP="0026722E">
      <w:pPr>
        <w:spacing w:before="120" w:after="120"/>
        <w:ind w:firstLine="567"/>
        <w:jc w:val="both"/>
        <w:rPr>
          <w:sz w:val="28"/>
          <w:szCs w:val="28"/>
        </w:rPr>
      </w:pPr>
      <w:r w:rsidRPr="00AD6094">
        <w:rPr>
          <w:sz w:val="28"/>
          <w:szCs w:val="28"/>
        </w:rPr>
        <w:t xml:space="preserve">c) Thực hiện các thủ tục pháp lý chấm dứt hoạt động, giải thể chi nhánh, phòng giao dịch, văn phòng đại diện, đơn vị sự nghiệp ở trong nước; chi nhánh, văn phòng đại diện, </w:t>
      </w:r>
      <w:r w:rsidRPr="0026722E">
        <w:rPr>
          <w:i/>
          <w:sz w:val="28"/>
          <w:szCs w:val="28"/>
        </w:rPr>
        <w:t xml:space="preserve">ngân hàng </w:t>
      </w:r>
      <w:r w:rsidR="0052188B" w:rsidRPr="0026722E">
        <w:rPr>
          <w:i/>
          <w:sz w:val="28"/>
          <w:szCs w:val="28"/>
          <w:lang w:val="en-US"/>
        </w:rPr>
        <w:t>con</w:t>
      </w:r>
      <w:r w:rsidRPr="0026722E">
        <w:rPr>
          <w:i/>
          <w:sz w:val="28"/>
          <w:szCs w:val="28"/>
        </w:rPr>
        <w:t xml:space="preserve"> ở nước ngoài</w:t>
      </w:r>
      <w:r w:rsidRPr="00AD6094">
        <w:rPr>
          <w:sz w:val="28"/>
          <w:szCs w:val="28"/>
        </w:rPr>
        <w:t xml:space="preserve"> theo quy định của pháp luật.</w:t>
      </w:r>
    </w:p>
    <w:p w14:paraId="2883DAF3" w14:textId="2E88AD63" w:rsidR="00A647B8" w:rsidRPr="00AD6094" w:rsidRDefault="00A647B8" w:rsidP="0026722E">
      <w:pPr>
        <w:spacing w:before="120" w:after="120"/>
        <w:ind w:firstLine="567"/>
        <w:jc w:val="both"/>
        <w:rPr>
          <w:sz w:val="28"/>
          <w:szCs w:val="28"/>
        </w:rPr>
      </w:pPr>
      <w:bookmarkStart w:id="31" w:name="dieu_23"/>
      <w:r w:rsidRPr="00AD6094">
        <w:rPr>
          <w:b/>
          <w:bCs/>
          <w:sz w:val="28"/>
          <w:szCs w:val="28"/>
        </w:rPr>
        <w:t>Điều 2</w:t>
      </w:r>
      <w:r w:rsidR="00887C89">
        <w:rPr>
          <w:b/>
          <w:bCs/>
          <w:sz w:val="28"/>
          <w:szCs w:val="28"/>
          <w:lang w:val="en-US"/>
        </w:rPr>
        <w:t>4</w:t>
      </w:r>
      <w:r w:rsidRPr="00AD6094">
        <w:rPr>
          <w:b/>
          <w:bCs/>
          <w:sz w:val="28"/>
          <w:szCs w:val="28"/>
        </w:rPr>
        <w:t>. Đương nhiên chấm dứt hoạt động, giải thể chi nhánh, phòng giao dịch, văn phòng đại diện, đơn vị sự nghiệp ở trong nước; chi nhánh, văn phòng đại diện ở nước ngoài</w:t>
      </w:r>
      <w:bookmarkEnd w:id="31"/>
    </w:p>
    <w:p w14:paraId="65736541" w14:textId="77777777" w:rsidR="00A647B8" w:rsidRPr="00AD6094" w:rsidRDefault="00A647B8" w:rsidP="0026722E">
      <w:pPr>
        <w:spacing w:before="120" w:after="120"/>
        <w:ind w:firstLine="567"/>
        <w:jc w:val="both"/>
        <w:rPr>
          <w:sz w:val="28"/>
          <w:szCs w:val="28"/>
        </w:rPr>
      </w:pPr>
      <w:r w:rsidRPr="00AD6094">
        <w:rPr>
          <w:sz w:val="28"/>
          <w:szCs w:val="28"/>
        </w:rPr>
        <w:t>1. Chi nhánh, phòng giao dịch, văn phòng đại diện, đơn vị sự nghiệp ở trong nước; chi nhánh, văn phòng đại diện ở nước ngoài đương nhiên chấm dứt hoạt động, giải thể trong trường hợp ngân hàng thương mại chấm dứt hoạt động, giải thể.</w:t>
      </w:r>
    </w:p>
    <w:p w14:paraId="17006BAC" w14:textId="77777777" w:rsidR="00A647B8" w:rsidRPr="00AD6094" w:rsidRDefault="00A647B8" w:rsidP="0026722E">
      <w:pPr>
        <w:spacing w:before="120" w:after="120"/>
        <w:ind w:firstLine="567"/>
        <w:jc w:val="both"/>
        <w:rPr>
          <w:sz w:val="28"/>
          <w:szCs w:val="28"/>
        </w:rPr>
      </w:pPr>
      <w:r w:rsidRPr="00AD6094">
        <w:rPr>
          <w:sz w:val="28"/>
          <w:szCs w:val="28"/>
        </w:rPr>
        <w:t>2. Thủ tục đương nhiên chấm dứt hoạt động, giải thể chi nhánh, phòng giao dịch, văn phòng đại diện, đơn vị sự nghiệp ở trong nước; chi nhánh, văn phòng đại diện ở nước ngoài thực hiện theo quy định của pháp luật về chấm dứt hoạt động, giải thể ngân hàng thương mại.</w:t>
      </w:r>
    </w:p>
    <w:p w14:paraId="062F5F08" w14:textId="69EBE486" w:rsidR="00A647B8" w:rsidRPr="00AD6094" w:rsidRDefault="00A647B8" w:rsidP="0026722E">
      <w:pPr>
        <w:spacing w:before="120" w:after="120"/>
        <w:ind w:firstLine="567"/>
        <w:jc w:val="both"/>
        <w:rPr>
          <w:sz w:val="28"/>
          <w:szCs w:val="28"/>
        </w:rPr>
      </w:pPr>
      <w:bookmarkStart w:id="32" w:name="dieu_24"/>
      <w:r w:rsidRPr="00AD6094">
        <w:rPr>
          <w:b/>
          <w:bCs/>
          <w:sz w:val="28"/>
          <w:szCs w:val="28"/>
        </w:rPr>
        <w:t>Điều 2</w:t>
      </w:r>
      <w:r w:rsidR="00887C89">
        <w:rPr>
          <w:b/>
          <w:bCs/>
          <w:sz w:val="28"/>
          <w:szCs w:val="28"/>
          <w:lang w:val="en-US"/>
        </w:rPr>
        <w:t>5</w:t>
      </w:r>
      <w:r w:rsidRPr="00AD6094">
        <w:rPr>
          <w:b/>
          <w:bCs/>
          <w:sz w:val="28"/>
          <w:szCs w:val="28"/>
        </w:rPr>
        <w:t>. Tự nguyện chấm dứt hoạt động chi nhánh, phòng giao dịch, văn phòng đại diện, đơn vị sự nghiệp ở trong nước</w:t>
      </w:r>
      <w:bookmarkEnd w:id="32"/>
    </w:p>
    <w:p w14:paraId="625D7C90" w14:textId="77777777" w:rsidR="00A647B8" w:rsidRPr="00AD6094" w:rsidRDefault="00A647B8" w:rsidP="0026722E">
      <w:pPr>
        <w:spacing w:before="120" w:after="120"/>
        <w:ind w:firstLine="567"/>
        <w:jc w:val="both"/>
        <w:rPr>
          <w:sz w:val="28"/>
          <w:szCs w:val="28"/>
        </w:rPr>
      </w:pPr>
      <w:r w:rsidRPr="00AD6094">
        <w:rPr>
          <w:sz w:val="28"/>
          <w:szCs w:val="28"/>
        </w:rPr>
        <w:t>1. Hồ sơ tự nguyện chấm dứt hoạt động chi nhánh, phòng giao dịch ở trong nước:</w:t>
      </w:r>
    </w:p>
    <w:p w14:paraId="3780852B" w14:textId="77777777" w:rsidR="00A647B8" w:rsidRPr="00AD6094" w:rsidRDefault="00A647B8" w:rsidP="0026722E">
      <w:pPr>
        <w:spacing w:before="120" w:after="120"/>
        <w:ind w:firstLine="567"/>
        <w:jc w:val="both"/>
        <w:rPr>
          <w:sz w:val="28"/>
          <w:szCs w:val="28"/>
        </w:rPr>
      </w:pPr>
      <w:r w:rsidRPr="00AD6094">
        <w:rPr>
          <w:sz w:val="28"/>
          <w:szCs w:val="28"/>
        </w:rPr>
        <w:t>a) Văn bản của ngân hàng thương mại đề nghị chấm dứt hoạt động chi nhánh, phòng giao dịch trong đó nêu rõ lý do chấm dứt hoạt động;</w:t>
      </w:r>
    </w:p>
    <w:p w14:paraId="588188D4" w14:textId="77777777" w:rsidR="00A647B8" w:rsidRPr="00AD6094" w:rsidRDefault="00A647B8" w:rsidP="0026722E">
      <w:pPr>
        <w:spacing w:before="120" w:after="120"/>
        <w:ind w:firstLine="567"/>
        <w:jc w:val="both"/>
        <w:rPr>
          <w:sz w:val="28"/>
          <w:szCs w:val="28"/>
        </w:rPr>
      </w:pPr>
      <w:r w:rsidRPr="00AD6094">
        <w:rPr>
          <w:sz w:val="28"/>
          <w:szCs w:val="28"/>
        </w:rPr>
        <w:t>b) Nghị quyết của Hội đồng quản trị hoặc Hội đồng thành viên của ngân hàng thương mại về việc chấm dứt hoạt động chi nhánh, phòng giao dịch;</w:t>
      </w:r>
    </w:p>
    <w:p w14:paraId="7C6B0E6B" w14:textId="77777777" w:rsidR="00A647B8" w:rsidRPr="00AD6094" w:rsidRDefault="00A647B8" w:rsidP="0026722E">
      <w:pPr>
        <w:spacing w:before="120" w:after="120"/>
        <w:ind w:firstLine="567"/>
        <w:jc w:val="both"/>
        <w:rPr>
          <w:sz w:val="28"/>
          <w:szCs w:val="28"/>
        </w:rPr>
      </w:pPr>
      <w:r w:rsidRPr="00AD6094">
        <w:rPr>
          <w:sz w:val="28"/>
          <w:szCs w:val="28"/>
        </w:rPr>
        <w:t>c) Phương án giải quyết các tài sản, quyền, nghĩa vụ và các lợi ích liên quan của chi nhánh, phòng giao dịch chấm dứt hoạt động.</w:t>
      </w:r>
    </w:p>
    <w:p w14:paraId="3215242B" w14:textId="19AADFE5" w:rsidR="00EF3690" w:rsidRPr="00AD6094" w:rsidRDefault="00EF3690" w:rsidP="0026722E">
      <w:pPr>
        <w:spacing w:line="264" w:lineRule="auto"/>
        <w:ind w:firstLine="567"/>
        <w:jc w:val="both"/>
        <w:rPr>
          <w:color w:val="000000"/>
          <w:sz w:val="28"/>
          <w:szCs w:val="28"/>
        </w:rPr>
      </w:pPr>
      <w:r w:rsidRPr="00AD6094">
        <w:rPr>
          <w:color w:val="000000"/>
          <w:sz w:val="28"/>
          <w:szCs w:val="28"/>
        </w:rPr>
        <w:t>2. Trình tự tự nguyện chấm dứt hoạt động chi nhánh ở trong nước:</w:t>
      </w:r>
    </w:p>
    <w:p w14:paraId="701964DA" w14:textId="77777777" w:rsidR="00EF3690" w:rsidRPr="00AD6094" w:rsidRDefault="00EF3690" w:rsidP="0026722E">
      <w:pPr>
        <w:spacing w:line="264" w:lineRule="auto"/>
        <w:ind w:firstLine="567"/>
        <w:jc w:val="both"/>
        <w:rPr>
          <w:color w:val="000000"/>
          <w:sz w:val="28"/>
          <w:szCs w:val="28"/>
        </w:rPr>
      </w:pPr>
      <w:r w:rsidRPr="00AD6094">
        <w:rPr>
          <w:color w:val="000000"/>
          <w:sz w:val="28"/>
          <w:szCs w:val="28"/>
        </w:rPr>
        <w:t>a) Ngân hàng thương mại lập 01 bộ hồ sơ theo quy định tại khoản 1 Điều này gửi Ngân hàng nhà nước chi nhánh nơi đặt trụ sở chi nhánh;</w:t>
      </w:r>
    </w:p>
    <w:p w14:paraId="193EFA3B" w14:textId="77777777" w:rsidR="00EF3690" w:rsidRPr="00AD6094" w:rsidRDefault="00EF3690" w:rsidP="0026722E">
      <w:pPr>
        <w:spacing w:line="264" w:lineRule="auto"/>
        <w:ind w:firstLine="567"/>
        <w:jc w:val="both"/>
        <w:rPr>
          <w:sz w:val="28"/>
          <w:szCs w:val="28"/>
        </w:rPr>
      </w:pPr>
      <w:r w:rsidRPr="00AD6094">
        <w:rPr>
          <w:color w:val="000000"/>
          <w:sz w:val="28"/>
          <w:szCs w:val="28"/>
        </w:rPr>
        <w:t>b) Trong thời hạn 45 ngày kể từ ngày nhận đủ hồ sơ theo quy định tại Thông tư này, Ngân hàng Nhà nước chi nhánh nơi đặt trụ sở chi nhánh có văn bản</w:t>
      </w:r>
      <w:r w:rsidR="00A169B0">
        <w:rPr>
          <w:color w:val="000000"/>
          <w:sz w:val="28"/>
          <w:szCs w:val="28"/>
          <w:lang w:val="en-US"/>
        </w:rPr>
        <w:t xml:space="preserve"> </w:t>
      </w:r>
      <w:r w:rsidR="00A169B0" w:rsidRPr="0026722E">
        <w:rPr>
          <w:i/>
          <w:color w:val="000000"/>
          <w:sz w:val="28"/>
          <w:szCs w:val="28"/>
          <w:lang w:val="en-US"/>
        </w:rPr>
        <w:t>(bao gồm cả văn bản dạng điện tử)</w:t>
      </w:r>
      <w:r w:rsidRPr="00AD6094">
        <w:rPr>
          <w:color w:val="000000"/>
          <w:sz w:val="28"/>
          <w:szCs w:val="28"/>
        </w:rPr>
        <w:t xml:space="preserve"> chấp thuận hoặc không chấp thuận đề </w:t>
      </w:r>
      <w:r w:rsidRPr="00AD6094">
        <w:rPr>
          <w:color w:val="000000"/>
          <w:sz w:val="28"/>
          <w:szCs w:val="28"/>
        </w:rPr>
        <w:lastRenderedPageBreak/>
        <w:t>nghị của ngân hàng thương mại; trường hợp không chấp thuận, văn bản gửi ngân hàng thương mại nêu rõ lý do.</w:t>
      </w:r>
    </w:p>
    <w:p w14:paraId="201266CD" w14:textId="77777777" w:rsidR="00A647B8" w:rsidRPr="00AD6094" w:rsidRDefault="00A647B8" w:rsidP="0026722E">
      <w:pPr>
        <w:spacing w:before="120" w:after="120"/>
        <w:ind w:firstLine="567"/>
        <w:jc w:val="both"/>
        <w:rPr>
          <w:sz w:val="28"/>
          <w:szCs w:val="28"/>
        </w:rPr>
      </w:pPr>
      <w:r w:rsidRPr="00AD6094">
        <w:rPr>
          <w:sz w:val="28"/>
          <w:szCs w:val="28"/>
        </w:rPr>
        <w:t>3. Trình tự tự nguyện chấm dứt hoạt động phòng giao dịch:</w:t>
      </w:r>
    </w:p>
    <w:p w14:paraId="7CFE973E" w14:textId="77777777" w:rsidR="00A647B8" w:rsidRPr="00AD6094" w:rsidRDefault="00A647B8" w:rsidP="0026722E">
      <w:pPr>
        <w:spacing w:before="120" w:after="120"/>
        <w:ind w:firstLine="567"/>
        <w:jc w:val="both"/>
        <w:rPr>
          <w:sz w:val="28"/>
          <w:szCs w:val="28"/>
        </w:rPr>
      </w:pPr>
      <w:r w:rsidRPr="00AD6094">
        <w:rPr>
          <w:sz w:val="28"/>
          <w:szCs w:val="28"/>
        </w:rPr>
        <w:t>a) Ngân hàng thương mại lập 01 bộ hồ sơ theo quy định tại khoản 1 Điều này gửi Ngân hàng nhà nước chi nhánh nơi đặt trụ sở phòng giao dịch;</w:t>
      </w:r>
    </w:p>
    <w:p w14:paraId="4DFD1E62" w14:textId="4B5C074B" w:rsidR="00EF3690" w:rsidRPr="00AD6094" w:rsidRDefault="00A647B8" w:rsidP="0026722E">
      <w:pPr>
        <w:spacing w:before="120" w:after="120"/>
        <w:ind w:firstLine="567"/>
        <w:jc w:val="both"/>
        <w:rPr>
          <w:bCs/>
          <w:color w:val="000000"/>
          <w:sz w:val="28"/>
          <w:szCs w:val="28"/>
        </w:rPr>
      </w:pPr>
      <w:r w:rsidRPr="00AD6094">
        <w:rPr>
          <w:sz w:val="28"/>
          <w:szCs w:val="28"/>
        </w:rPr>
        <w:t xml:space="preserve">b) </w:t>
      </w:r>
      <w:r w:rsidR="00EF3690" w:rsidRPr="00AD6094">
        <w:rPr>
          <w:bCs/>
          <w:color w:val="000000"/>
          <w:sz w:val="28"/>
          <w:szCs w:val="28"/>
        </w:rPr>
        <w:t>Trong thời hạn 14 ngày làm việc kể từ ngày nhận đủ hồ sơ theo quy định tại Thông tư này, Ngân hàng Nhà nước chi nhánh nơi đặt trụ sở phòng giao dịch có văn bản (bao gồm cả văn bản dạng điện tử) chấp thuận hoặc không chấp thuận đề nghị của ngân hàng thương mại; trường hợp không chấp thuận, văn bản gửi ngân hàng thương mại nêu rõ lý do.</w:t>
      </w:r>
    </w:p>
    <w:p w14:paraId="02836EFF" w14:textId="24909D71" w:rsidR="00A647B8" w:rsidRPr="00AD6094" w:rsidRDefault="00A647B8" w:rsidP="0026722E">
      <w:pPr>
        <w:spacing w:before="120" w:after="120"/>
        <w:ind w:firstLine="567"/>
        <w:jc w:val="both"/>
        <w:rPr>
          <w:sz w:val="28"/>
          <w:szCs w:val="28"/>
        </w:rPr>
      </w:pPr>
      <w:r w:rsidRPr="00AD6094">
        <w:rPr>
          <w:sz w:val="28"/>
          <w:szCs w:val="28"/>
        </w:rPr>
        <w:t xml:space="preserve">4. </w:t>
      </w:r>
      <w:r w:rsidR="00C51A2C" w:rsidRPr="00AD6094">
        <w:rPr>
          <w:bCs/>
          <w:color w:val="000000"/>
          <w:sz w:val="28"/>
          <w:szCs w:val="28"/>
        </w:rPr>
        <w:t xml:space="preserve">Trong thời hạn 45 ngày kể từ ngày có văn bản chấp thuận của Ngân hàng Nhà nước chi nhánh nơi đặt trụ sở chi nhánh, phòng giao dịch quy định tại điểm b khoản 2 và điểm b khoản 3 Điều này, ngân hàng thương mại phải tiến hành các thủ tục pháp lý theo quy định của pháp luật để chấm dứt hoạt động của chi nhánh, phòng giao dịch; </w:t>
      </w:r>
      <w:r w:rsidR="00C51A2C" w:rsidRPr="00AD6094">
        <w:rPr>
          <w:noProof/>
          <w:sz w:val="28"/>
          <w:szCs w:val="28"/>
        </w:rPr>
        <w:t>có văn bản báo cáo Ngân hàng Nhà nước (qua Cơ quan Thanh tra, giám sát ngân hàng) và</w:t>
      </w:r>
      <w:r w:rsidR="00C51A2C" w:rsidRPr="00AD6094">
        <w:rPr>
          <w:i/>
          <w:noProof/>
          <w:sz w:val="28"/>
          <w:szCs w:val="28"/>
        </w:rPr>
        <w:t xml:space="preserve"> </w:t>
      </w:r>
      <w:r w:rsidR="00C51A2C" w:rsidRPr="00AD6094">
        <w:rPr>
          <w:bCs/>
          <w:color w:val="000000"/>
          <w:sz w:val="28"/>
          <w:szCs w:val="28"/>
        </w:rPr>
        <w:t>Ngân hàng Nhà nước chi nhánh nơi đặt trụ sở chi nhánh, phòng giao dịch về ngày chấm dứt hoạt động.</w:t>
      </w:r>
    </w:p>
    <w:p w14:paraId="0745D481" w14:textId="77777777" w:rsidR="00A647B8" w:rsidRPr="00AD6094" w:rsidRDefault="00A647B8" w:rsidP="0026722E">
      <w:pPr>
        <w:spacing w:before="120" w:after="120"/>
        <w:ind w:firstLine="567"/>
        <w:jc w:val="both"/>
        <w:rPr>
          <w:sz w:val="28"/>
          <w:szCs w:val="28"/>
        </w:rPr>
      </w:pPr>
      <w:r w:rsidRPr="00AD6094">
        <w:rPr>
          <w:sz w:val="28"/>
          <w:szCs w:val="28"/>
        </w:rPr>
        <w:t>5. Đối với việc tự nguyện chấm dứt hoạt động văn phòng đại diện, đơn vị sự nghiệp, trong thời hạn 05 ngày làm việc kể từ ngày chấm dứt hoạt động văn phòng đại diện, đơn vị sự nghiệp, ngân hàng thương mại phải có văn bản báo cáo Ngân hàng Nhà nước (Cơ quan Thanh tra, giám sát ngân hàng), Ngân hàng Nhà nước chi nhánh nơi đặt trụ sở chính của ngân hàng thương mại, Ngân hàng Nhà nước chi nhánh nơi đặt trụ sở văn phòng đại diện, đơn vị sự nghiệp, trong đó nêu rõ lý do, ngày chấm dứt hoạt động.</w:t>
      </w:r>
    </w:p>
    <w:p w14:paraId="1CF5FE42" w14:textId="6E6B53EE" w:rsidR="00A647B8" w:rsidRPr="00AD6094" w:rsidRDefault="00A647B8" w:rsidP="0026722E">
      <w:pPr>
        <w:spacing w:before="120" w:after="120"/>
        <w:ind w:firstLine="567"/>
        <w:jc w:val="both"/>
        <w:rPr>
          <w:sz w:val="28"/>
          <w:szCs w:val="28"/>
        </w:rPr>
      </w:pPr>
      <w:bookmarkStart w:id="33" w:name="dieu_25"/>
      <w:r w:rsidRPr="00AD6094">
        <w:rPr>
          <w:b/>
          <w:bCs/>
          <w:sz w:val="28"/>
          <w:szCs w:val="28"/>
        </w:rPr>
        <w:t>Điều 2</w:t>
      </w:r>
      <w:r w:rsidR="00887C89">
        <w:rPr>
          <w:b/>
          <w:bCs/>
          <w:sz w:val="28"/>
          <w:szCs w:val="28"/>
          <w:lang w:val="en-US"/>
        </w:rPr>
        <w:t>6</w:t>
      </w:r>
      <w:r w:rsidRPr="00AD6094">
        <w:rPr>
          <w:b/>
          <w:bCs/>
          <w:sz w:val="28"/>
          <w:szCs w:val="28"/>
        </w:rPr>
        <w:t>. Bắt buộc chấm dứt hoạt động chi nhánh, phòng giao dịch, văn phòng đại diện, đơn vị sự nghiệp ở trong nước</w:t>
      </w:r>
      <w:bookmarkEnd w:id="33"/>
    </w:p>
    <w:p w14:paraId="2427E696" w14:textId="77777777" w:rsidR="00A647B8" w:rsidRPr="00AD6094" w:rsidRDefault="00A647B8" w:rsidP="0026722E">
      <w:pPr>
        <w:spacing w:before="120" w:after="120"/>
        <w:ind w:firstLine="567"/>
        <w:jc w:val="both"/>
        <w:rPr>
          <w:sz w:val="28"/>
          <w:szCs w:val="28"/>
        </w:rPr>
      </w:pPr>
      <w:r w:rsidRPr="00AD6094">
        <w:rPr>
          <w:sz w:val="28"/>
          <w:szCs w:val="28"/>
        </w:rPr>
        <w:t>1. Thống đốc Ngân hàng Nhà nước có thẩm quyền bắt buộc chấm dứt hoạt động chi nhánh, phòng giao dịch, văn phòng đại diện, đơn vị sự nghiệp ở trong nước của ngân hàng thương mại.</w:t>
      </w:r>
    </w:p>
    <w:p w14:paraId="29C5D110" w14:textId="77777777" w:rsidR="00A647B8" w:rsidRPr="00AD6094" w:rsidRDefault="00A647B8" w:rsidP="0026722E">
      <w:pPr>
        <w:spacing w:before="120" w:after="120"/>
        <w:ind w:firstLine="567"/>
        <w:jc w:val="both"/>
        <w:rPr>
          <w:sz w:val="28"/>
          <w:szCs w:val="28"/>
        </w:rPr>
      </w:pPr>
      <w:r w:rsidRPr="00AD6094">
        <w:rPr>
          <w:sz w:val="28"/>
          <w:szCs w:val="28"/>
        </w:rPr>
        <w:t>2. Chi nhánh, phòng giao dịch, văn phòng đại diện, đơn vị sự nghiệp ở trong nước của ngân hàng thương mại có thể bị bắt buộc chấm dứt hoạt động khi xảy ra một trong các trường hợp sau:</w:t>
      </w:r>
    </w:p>
    <w:p w14:paraId="24F2165D" w14:textId="77777777" w:rsidR="00A647B8" w:rsidRPr="00AD6094" w:rsidRDefault="00A647B8" w:rsidP="0026722E">
      <w:pPr>
        <w:spacing w:before="120" w:after="120"/>
        <w:ind w:firstLine="567"/>
        <w:jc w:val="both"/>
        <w:rPr>
          <w:sz w:val="28"/>
          <w:szCs w:val="28"/>
        </w:rPr>
      </w:pPr>
      <w:r w:rsidRPr="00AD6094">
        <w:rPr>
          <w:sz w:val="28"/>
          <w:szCs w:val="28"/>
        </w:rPr>
        <w:t>a) Có bằng chứng chứng minh hồ sơ đề nghị thành lập chi nhánh, phòng giao dịch, văn phòng đại diện, đơn vị sự nghiệp có thông tin sai sự thật dẫn đến việc đánh giá sai lệch việc đáp ứng điều kiện thành lập chi nhánh, phòng giao dịch, văn phòng đại diện, đơn vị sự nghiệp của ngân hàng thương mại;</w:t>
      </w:r>
    </w:p>
    <w:p w14:paraId="7650AAD0" w14:textId="267FB6EA" w:rsidR="00A647B8" w:rsidRPr="0052188B" w:rsidRDefault="00A647B8" w:rsidP="0026722E">
      <w:pPr>
        <w:spacing w:before="120" w:after="120"/>
        <w:ind w:firstLine="567"/>
        <w:jc w:val="both"/>
        <w:rPr>
          <w:sz w:val="28"/>
          <w:szCs w:val="28"/>
          <w:lang w:val="en-US"/>
        </w:rPr>
      </w:pPr>
      <w:r w:rsidRPr="00AD6094">
        <w:rPr>
          <w:sz w:val="28"/>
          <w:szCs w:val="28"/>
        </w:rPr>
        <w:t>b) Hoạt động không đúng nội dung hoạt động được phép theo quy định của pháp luật</w:t>
      </w:r>
      <w:r w:rsidR="0052188B">
        <w:rPr>
          <w:sz w:val="28"/>
          <w:szCs w:val="28"/>
          <w:lang w:val="en-US"/>
        </w:rPr>
        <w:t>;</w:t>
      </w:r>
    </w:p>
    <w:p w14:paraId="0FB5D887" w14:textId="65A4C21F" w:rsidR="009C0219" w:rsidRPr="009C0219" w:rsidRDefault="009E4147" w:rsidP="0026722E">
      <w:pPr>
        <w:spacing w:before="120" w:after="120"/>
        <w:ind w:firstLine="567"/>
        <w:jc w:val="both"/>
        <w:rPr>
          <w:i/>
          <w:sz w:val="28"/>
          <w:szCs w:val="28"/>
          <w:lang w:val="en-US"/>
        </w:rPr>
      </w:pPr>
      <w:r>
        <w:rPr>
          <w:i/>
          <w:sz w:val="28"/>
          <w:szCs w:val="28"/>
          <w:lang w:val="en-US"/>
        </w:rPr>
        <w:t>3.</w:t>
      </w:r>
      <w:r w:rsidR="0084789E">
        <w:rPr>
          <w:i/>
          <w:sz w:val="28"/>
          <w:szCs w:val="28"/>
          <w:lang w:val="en-US"/>
        </w:rPr>
        <w:t xml:space="preserve"> Chi nhánh ở trong nước của ngân hàng thương mại </w:t>
      </w:r>
      <w:r w:rsidR="00640D41">
        <w:rPr>
          <w:i/>
          <w:sz w:val="28"/>
          <w:szCs w:val="28"/>
          <w:lang w:val="en-US"/>
        </w:rPr>
        <w:t xml:space="preserve">có thể </w:t>
      </w:r>
      <w:r w:rsidR="0084789E">
        <w:rPr>
          <w:i/>
          <w:sz w:val="28"/>
          <w:szCs w:val="28"/>
          <w:lang w:val="en-US"/>
        </w:rPr>
        <w:t>bị bắt buộc chấm dứt hoạt động trong trường hợp h</w:t>
      </w:r>
      <w:r w:rsidR="009C0219" w:rsidRPr="009C0219">
        <w:rPr>
          <w:i/>
          <w:sz w:val="28"/>
          <w:szCs w:val="28"/>
          <w:lang w:val="en-US"/>
        </w:rPr>
        <w:t xml:space="preserve">oạt động thua lỗ 03 năm liên tiếp trừ </w:t>
      </w:r>
      <w:r w:rsidR="009C0219" w:rsidRPr="009C0219">
        <w:rPr>
          <w:i/>
          <w:sz w:val="28"/>
          <w:szCs w:val="28"/>
          <w:lang w:val="en-US"/>
        </w:rPr>
        <w:lastRenderedPageBreak/>
        <w:t>trường hợp trụ sở chi nhánh</w:t>
      </w:r>
      <w:r w:rsidR="000F788A">
        <w:rPr>
          <w:i/>
          <w:sz w:val="28"/>
          <w:szCs w:val="28"/>
          <w:lang w:val="en-US"/>
        </w:rPr>
        <w:t xml:space="preserve"> ở trong nước</w:t>
      </w:r>
      <w:r w:rsidR="009C0219" w:rsidRPr="009C0219">
        <w:rPr>
          <w:i/>
          <w:sz w:val="28"/>
          <w:szCs w:val="28"/>
          <w:lang w:val="en-US"/>
        </w:rPr>
        <w:t xml:space="preserve"> của ngân hàng thương mại </w:t>
      </w:r>
      <w:r w:rsidR="00D80375">
        <w:rPr>
          <w:i/>
          <w:sz w:val="28"/>
          <w:szCs w:val="28"/>
          <w:lang w:val="en-US"/>
        </w:rPr>
        <w:t>thành lập tại</w:t>
      </w:r>
      <w:r w:rsidR="009C0219" w:rsidRPr="009C0219">
        <w:rPr>
          <w:i/>
          <w:sz w:val="28"/>
          <w:szCs w:val="28"/>
          <w:lang w:val="en-US"/>
        </w:rPr>
        <w:t xml:space="preserve"> vùng nông thôn, vùng sâu, vùng xa</w:t>
      </w:r>
      <w:r w:rsidR="001C5421">
        <w:rPr>
          <w:i/>
          <w:sz w:val="28"/>
          <w:szCs w:val="28"/>
          <w:lang w:val="en-US"/>
        </w:rPr>
        <w:t>.</w:t>
      </w:r>
    </w:p>
    <w:p w14:paraId="16791BB3" w14:textId="21DC4887" w:rsidR="009C0219" w:rsidRPr="0026722E" w:rsidRDefault="0084789E" w:rsidP="0026722E">
      <w:pPr>
        <w:spacing w:before="120" w:after="120"/>
        <w:ind w:firstLine="567"/>
        <w:jc w:val="both"/>
        <w:rPr>
          <w:i/>
          <w:sz w:val="28"/>
          <w:szCs w:val="28"/>
          <w:lang w:val="en-US"/>
        </w:rPr>
      </w:pPr>
      <w:r>
        <w:rPr>
          <w:i/>
          <w:sz w:val="28"/>
          <w:szCs w:val="28"/>
          <w:lang w:val="en-US"/>
        </w:rPr>
        <w:t>4. Chi nhánh ở trong nước, phòng giao dịch của ngân hàng thương mại bị bắt buộc chấm dứt hoạt động trong trường hợp t</w:t>
      </w:r>
      <w:r w:rsidR="009C0219" w:rsidRPr="009C0219">
        <w:rPr>
          <w:i/>
          <w:sz w:val="28"/>
          <w:szCs w:val="28"/>
          <w:lang w:val="en-US"/>
        </w:rPr>
        <w:t xml:space="preserve">hay đổi địa điểm đặt trụ sở </w:t>
      </w:r>
      <w:r>
        <w:rPr>
          <w:i/>
          <w:sz w:val="28"/>
          <w:szCs w:val="28"/>
          <w:lang w:val="en-US"/>
        </w:rPr>
        <w:t xml:space="preserve">chi nhánh ở trong nước, </w:t>
      </w:r>
      <w:r w:rsidR="001F06DD">
        <w:rPr>
          <w:i/>
          <w:sz w:val="28"/>
          <w:szCs w:val="28"/>
          <w:lang w:val="en-US"/>
        </w:rPr>
        <w:t>phòng giao dịch</w:t>
      </w:r>
      <w:r w:rsidR="009C0219" w:rsidRPr="009C0219">
        <w:rPr>
          <w:i/>
          <w:sz w:val="28"/>
          <w:szCs w:val="28"/>
          <w:lang w:val="en-US"/>
        </w:rPr>
        <w:t xml:space="preserve"> khi chưa được Ngân hàng Nhà nước chấp thuận</w:t>
      </w:r>
      <w:r w:rsidR="00E6788A">
        <w:rPr>
          <w:i/>
          <w:sz w:val="28"/>
          <w:szCs w:val="28"/>
          <w:lang w:val="en-US"/>
        </w:rPr>
        <w:t xml:space="preserve"> bằng văn bản. </w:t>
      </w:r>
    </w:p>
    <w:p w14:paraId="3F2863E4" w14:textId="4C6D311D" w:rsidR="00A647B8" w:rsidRPr="00AD6094" w:rsidRDefault="00DA684E" w:rsidP="0026722E">
      <w:pPr>
        <w:spacing w:before="120" w:after="120"/>
        <w:ind w:firstLine="567"/>
        <w:jc w:val="both"/>
        <w:rPr>
          <w:sz w:val="28"/>
          <w:szCs w:val="28"/>
        </w:rPr>
      </w:pPr>
      <w:r>
        <w:rPr>
          <w:sz w:val="28"/>
          <w:szCs w:val="28"/>
          <w:lang w:val="en-US"/>
        </w:rPr>
        <w:t>5</w:t>
      </w:r>
      <w:r w:rsidR="00A647B8" w:rsidRPr="00AD6094">
        <w:rPr>
          <w:sz w:val="28"/>
          <w:szCs w:val="28"/>
        </w:rPr>
        <w:t xml:space="preserve">. Căn cứ các trường hợp quy định tại </w:t>
      </w:r>
      <w:r w:rsidR="00A647B8" w:rsidRPr="0026722E">
        <w:rPr>
          <w:i/>
          <w:sz w:val="28"/>
          <w:szCs w:val="28"/>
        </w:rPr>
        <w:t>khoản 2</w:t>
      </w:r>
      <w:r w:rsidR="00B4561F">
        <w:rPr>
          <w:i/>
          <w:sz w:val="28"/>
          <w:szCs w:val="28"/>
          <w:lang w:val="en-US"/>
        </w:rPr>
        <w:t>, 3, 4</w:t>
      </w:r>
      <w:r w:rsidR="00A647B8" w:rsidRPr="00AD6094">
        <w:rPr>
          <w:sz w:val="28"/>
          <w:szCs w:val="28"/>
        </w:rPr>
        <w:t xml:space="preserve"> Điều này, Ngân hàng Nhà nước chi nhánh nơi đặt trụ sở chi nhánh, phòng giao dịch, văn phòng đại diện, đơn vị sự nghiệp của ngân hàng thương mại có văn bản nêu rõ lý do gửi Ngân hàng Nhà nước (Cơ quan Thanh tra, giám sát ngân hàng) đề nghị chấm dứt hoạt động chi nhánh, phòng giao dịch, văn phòng đại diện, đơn vị sự nghiệp của ngân hàng thương mại.</w:t>
      </w:r>
    </w:p>
    <w:p w14:paraId="0B8CEEB5" w14:textId="1B212153" w:rsidR="00A647B8" w:rsidRPr="00AD6094" w:rsidRDefault="00DA684E" w:rsidP="0026722E">
      <w:pPr>
        <w:spacing w:before="120" w:after="120"/>
        <w:ind w:firstLine="567"/>
        <w:jc w:val="both"/>
        <w:rPr>
          <w:sz w:val="28"/>
          <w:szCs w:val="28"/>
        </w:rPr>
      </w:pPr>
      <w:r>
        <w:rPr>
          <w:sz w:val="28"/>
          <w:szCs w:val="28"/>
          <w:lang w:val="en-US"/>
        </w:rPr>
        <w:t>6</w:t>
      </w:r>
      <w:r w:rsidR="00A647B8" w:rsidRPr="00AD6094">
        <w:rPr>
          <w:sz w:val="28"/>
          <w:szCs w:val="28"/>
        </w:rPr>
        <w:t xml:space="preserve">. Trong thời hạn 14 ngày làm việc kể từ ngày nhận được văn bản của Ngân hàng Nhà nước chi nhánh theo quy định tại </w:t>
      </w:r>
      <w:r w:rsidR="00A647B8" w:rsidRPr="0026722E">
        <w:rPr>
          <w:i/>
          <w:sz w:val="28"/>
          <w:szCs w:val="28"/>
        </w:rPr>
        <w:t xml:space="preserve">khoản </w:t>
      </w:r>
      <w:r w:rsidR="009B4721" w:rsidRPr="0026722E">
        <w:rPr>
          <w:i/>
          <w:sz w:val="28"/>
          <w:szCs w:val="28"/>
          <w:lang w:val="en-US"/>
        </w:rPr>
        <w:t>5</w:t>
      </w:r>
      <w:r w:rsidR="00A647B8" w:rsidRPr="00AD6094">
        <w:rPr>
          <w:sz w:val="28"/>
          <w:szCs w:val="28"/>
        </w:rPr>
        <w:t xml:space="preserve"> Điều này hoặc trong quá trình thanh tra, giám sát phát hiện các trường hợp quy định tại </w:t>
      </w:r>
      <w:r w:rsidR="00A647B8" w:rsidRPr="0026722E">
        <w:rPr>
          <w:i/>
          <w:sz w:val="28"/>
          <w:szCs w:val="28"/>
        </w:rPr>
        <w:t>khoản 2</w:t>
      </w:r>
      <w:r w:rsidR="009B4721">
        <w:rPr>
          <w:i/>
          <w:sz w:val="28"/>
          <w:szCs w:val="28"/>
          <w:lang w:val="en-US"/>
        </w:rPr>
        <w:t>, 3, 4</w:t>
      </w:r>
      <w:r w:rsidR="00A647B8" w:rsidRPr="00AD6094">
        <w:rPr>
          <w:sz w:val="28"/>
          <w:szCs w:val="28"/>
        </w:rPr>
        <w:t xml:space="preserve"> Điều này, Cơ quan Thanh tra, giám sát ngân hàng trình Thống đốc Ngân hàng Nhà nước có văn bản yêu cầu ngân hàng thương mại chấm dứt hoạt động chi nhánh, phòng giao dịch, văn phòng đại diện, đơn vị sự nghiệp.</w:t>
      </w:r>
    </w:p>
    <w:p w14:paraId="38AE572B" w14:textId="1159C0D5" w:rsidR="00A647B8" w:rsidRPr="00AD6094" w:rsidRDefault="00DA684E" w:rsidP="0026722E">
      <w:pPr>
        <w:spacing w:before="120" w:after="120"/>
        <w:ind w:firstLine="567"/>
        <w:jc w:val="both"/>
        <w:rPr>
          <w:sz w:val="28"/>
          <w:szCs w:val="28"/>
        </w:rPr>
      </w:pPr>
      <w:r>
        <w:rPr>
          <w:sz w:val="28"/>
          <w:szCs w:val="28"/>
          <w:lang w:val="en-US"/>
        </w:rPr>
        <w:t>7</w:t>
      </w:r>
      <w:r w:rsidR="00A647B8" w:rsidRPr="00AD6094">
        <w:rPr>
          <w:sz w:val="28"/>
          <w:szCs w:val="28"/>
        </w:rPr>
        <w:t xml:space="preserve">. Trong thời hạn 90 ngày kể từ ngày Ngân hàng Nhà nước có văn bản theo quy định tại </w:t>
      </w:r>
      <w:r w:rsidR="00A647B8" w:rsidRPr="0026722E">
        <w:rPr>
          <w:i/>
          <w:sz w:val="28"/>
          <w:szCs w:val="28"/>
        </w:rPr>
        <w:t xml:space="preserve">khoản </w:t>
      </w:r>
      <w:r w:rsidR="009B4721" w:rsidRPr="0026722E">
        <w:rPr>
          <w:i/>
          <w:sz w:val="28"/>
          <w:szCs w:val="28"/>
          <w:lang w:val="en-US"/>
        </w:rPr>
        <w:t>6</w:t>
      </w:r>
      <w:r w:rsidR="00A647B8" w:rsidRPr="00AD6094">
        <w:rPr>
          <w:sz w:val="28"/>
          <w:szCs w:val="28"/>
        </w:rPr>
        <w:t xml:space="preserve"> Điều này, ngân hàng thương mại phải hoàn tất việc chấm dứt hoạt động chi nhánh, phòng giao dịch, văn phòng đại diện, đơn vị sự nghiệp; có văn bản báo cáo Ngân hàng Nhà nước ngày chấm dứt hoạt động.</w:t>
      </w:r>
    </w:p>
    <w:p w14:paraId="1352D60E" w14:textId="3B4775A2" w:rsidR="00A647B8" w:rsidRPr="00AD6094" w:rsidRDefault="00DA684E" w:rsidP="0026722E">
      <w:pPr>
        <w:spacing w:before="120" w:after="120"/>
        <w:ind w:firstLine="567"/>
        <w:jc w:val="both"/>
        <w:rPr>
          <w:sz w:val="28"/>
          <w:szCs w:val="28"/>
        </w:rPr>
      </w:pPr>
      <w:r>
        <w:rPr>
          <w:sz w:val="28"/>
          <w:szCs w:val="28"/>
          <w:lang w:val="en-US"/>
        </w:rPr>
        <w:t>8</w:t>
      </w:r>
      <w:r w:rsidR="00A647B8" w:rsidRPr="00AD6094">
        <w:rPr>
          <w:sz w:val="28"/>
          <w:szCs w:val="28"/>
        </w:rPr>
        <w:t>. Trường hợp có khiếu nại đối với yêu cầu của Ngân hàng Nhà nước về việc bắt buộc chấm dứt hoạt động chi nhánh, phòng giao dịch, văn phòng đại diện, đơn vị sự nghiệp, ngân hàng thương mại thực hiện các thủ tục khiếu nại theo quy định pháp luật hiện hành về khiếu nại.</w:t>
      </w:r>
    </w:p>
    <w:p w14:paraId="6BEA8ADC" w14:textId="35610D4F" w:rsidR="00A647B8" w:rsidRPr="00AD6094" w:rsidRDefault="00A647B8" w:rsidP="0026722E">
      <w:pPr>
        <w:spacing w:before="120" w:after="120"/>
        <w:ind w:firstLine="567"/>
        <w:jc w:val="both"/>
        <w:rPr>
          <w:sz w:val="28"/>
          <w:szCs w:val="28"/>
        </w:rPr>
      </w:pPr>
      <w:bookmarkStart w:id="34" w:name="dieu_26"/>
      <w:r w:rsidRPr="00AD6094">
        <w:rPr>
          <w:b/>
          <w:bCs/>
          <w:sz w:val="28"/>
          <w:szCs w:val="28"/>
        </w:rPr>
        <w:t>Điều 2</w:t>
      </w:r>
      <w:r w:rsidR="00887C89">
        <w:rPr>
          <w:b/>
          <w:bCs/>
          <w:sz w:val="28"/>
          <w:szCs w:val="28"/>
          <w:lang w:val="en-US"/>
        </w:rPr>
        <w:t>7</w:t>
      </w:r>
      <w:r w:rsidRPr="00AD6094">
        <w:rPr>
          <w:b/>
          <w:bCs/>
          <w:sz w:val="28"/>
          <w:szCs w:val="28"/>
        </w:rPr>
        <w:t xml:space="preserve">. Chấm dứt hoạt động, giải thể chi nhánh, văn phòng đại diện, </w:t>
      </w:r>
      <w:r w:rsidRPr="0026722E">
        <w:rPr>
          <w:b/>
          <w:bCs/>
          <w:i/>
          <w:sz w:val="28"/>
          <w:szCs w:val="28"/>
        </w:rPr>
        <w:t xml:space="preserve">ngân hàng </w:t>
      </w:r>
      <w:r w:rsidR="0052188B" w:rsidRPr="0026722E">
        <w:rPr>
          <w:b/>
          <w:bCs/>
          <w:i/>
          <w:sz w:val="28"/>
          <w:szCs w:val="28"/>
          <w:lang w:val="en-US"/>
        </w:rPr>
        <w:t>con</w:t>
      </w:r>
      <w:r w:rsidRPr="0026722E">
        <w:rPr>
          <w:b/>
          <w:bCs/>
          <w:i/>
          <w:sz w:val="28"/>
          <w:szCs w:val="28"/>
        </w:rPr>
        <w:t xml:space="preserve"> ở nước ngoài</w:t>
      </w:r>
      <w:bookmarkEnd w:id="34"/>
    </w:p>
    <w:p w14:paraId="1FDE0778" w14:textId="67486ABC" w:rsidR="00A647B8" w:rsidRPr="00AD6094" w:rsidRDefault="00A647B8" w:rsidP="0026722E">
      <w:pPr>
        <w:spacing w:before="120" w:after="120"/>
        <w:ind w:firstLine="567"/>
        <w:jc w:val="both"/>
        <w:rPr>
          <w:sz w:val="28"/>
          <w:szCs w:val="28"/>
        </w:rPr>
      </w:pPr>
      <w:r w:rsidRPr="00AD6094">
        <w:rPr>
          <w:sz w:val="28"/>
          <w:szCs w:val="28"/>
        </w:rPr>
        <w:t xml:space="preserve">1. Ngân hàng thương mại thực hiện chấm dứt hoạt động, giải thể chi nhánh văn phòng đại diện, </w:t>
      </w:r>
      <w:r w:rsidRPr="0026722E">
        <w:rPr>
          <w:i/>
          <w:sz w:val="28"/>
          <w:szCs w:val="28"/>
        </w:rPr>
        <w:t xml:space="preserve">ngân hàng </w:t>
      </w:r>
      <w:r w:rsidR="0052188B" w:rsidRPr="0026722E">
        <w:rPr>
          <w:i/>
          <w:sz w:val="28"/>
          <w:szCs w:val="28"/>
          <w:lang w:val="en-US"/>
        </w:rPr>
        <w:t>con</w:t>
      </w:r>
      <w:r w:rsidRPr="0026722E">
        <w:rPr>
          <w:i/>
          <w:sz w:val="28"/>
          <w:szCs w:val="28"/>
        </w:rPr>
        <w:t xml:space="preserve"> ở nước ngoài</w:t>
      </w:r>
      <w:r w:rsidRPr="00AD6094">
        <w:rPr>
          <w:sz w:val="28"/>
          <w:szCs w:val="28"/>
        </w:rPr>
        <w:t xml:space="preserve"> theo quy định của pháp luật nước sở tại và các quy định có liên quan của pháp luật Việt Nam.</w:t>
      </w:r>
    </w:p>
    <w:p w14:paraId="23D14FA7" w14:textId="6033A2BC" w:rsidR="008F60B7" w:rsidRPr="00145012" w:rsidRDefault="00A647B8" w:rsidP="0026722E">
      <w:pPr>
        <w:spacing w:before="120" w:after="120"/>
        <w:ind w:firstLine="567"/>
        <w:jc w:val="both"/>
        <w:rPr>
          <w:sz w:val="28"/>
          <w:szCs w:val="28"/>
        </w:rPr>
      </w:pPr>
      <w:r w:rsidRPr="00AD6094">
        <w:rPr>
          <w:sz w:val="28"/>
          <w:szCs w:val="28"/>
        </w:rPr>
        <w:t xml:space="preserve">2. Tối thiểu 14 ngày làm việc trước ngày chấm dứt hoạt động, giải thể chi nhánh, văn phòng đại diện, </w:t>
      </w:r>
      <w:r w:rsidRPr="0026722E">
        <w:rPr>
          <w:i/>
          <w:sz w:val="28"/>
          <w:szCs w:val="28"/>
        </w:rPr>
        <w:t xml:space="preserve">ngân hàng </w:t>
      </w:r>
      <w:r w:rsidR="0052188B" w:rsidRPr="0026722E">
        <w:rPr>
          <w:i/>
          <w:sz w:val="28"/>
          <w:szCs w:val="28"/>
          <w:lang w:val="en-US"/>
        </w:rPr>
        <w:t>con</w:t>
      </w:r>
      <w:r w:rsidRPr="0026722E">
        <w:rPr>
          <w:i/>
          <w:sz w:val="28"/>
          <w:szCs w:val="28"/>
        </w:rPr>
        <w:t xml:space="preserve"> ở nước ngoài</w:t>
      </w:r>
      <w:r w:rsidRPr="00AD6094">
        <w:rPr>
          <w:sz w:val="28"/>
          <w:szCs w:val="28"/>
        </w:rPr>
        <w:t>, ngân hàng thương mại phải có văn bản báo cáo Ngân hàng Nhà nước (qua Cơ quan Thanh tra, giám sát ngân hàng), Ngân hàng Nhà nước chi nhánh nơi đặt trụ sở chính của ngân hàng thương mại, trong đó nêu rõ lý do và thời điểm chấm dứt hoạt động, giải thể.</w:t>
      </w:r>
      <w:bookmarkStart w:id="35" w:name="dieu_27"/>
    </w:p>
    <w:p w14:paraId="299F8F85" w14:textId="75173043" w:rsidR="00A647B8" w:rsidRPr="00AD6094" w:rsidRDefault="00A647B8" w:rsidP="0026722E">
      <w:pPr>
        <w:spacing w:before="120" w:after="120"/>
        <w:ind w:firstLine="567"/>
        <w:jc w:val="both"/>
        <w:rPr>
          <w:sz w:val="28"/>
          <w:szCs w:val="28"/>
        </w:rPr>
      </w:pPr>
      <w:r w:rsidRPr="00AD6094">
        <w:rPr>
          <w:b/>
          <w:bCs/>
          <w:sz w:val="28"/>
          <w:szCs w:val="28"/>
        </w:rPr>
        <w:t>Điều 2</w:t>
      </w:r>
      <w:r w:rsidR="00887C89">
        <w:rPr>
          <w:b/>
          <w:bCs/>
          <w:sz w:val="28"/>
          <w:szCs w:val="28"/>
          <w:lang w:val="en-US"/>
        </w:rPr>
        <w:t>8</w:t>
      </w:r>
      <w:r w:rsidRPr="00AD6094">
        <w:rPr>
          <w:b/>
          <w:bCs/>
          <w:sz w:val="28"/>
          <w:szCs w:val="28"/>
        </w:rPr>
        <w:t>. Công bố thông tin</w:t>
      </w:r>
      <w:bookmarkEnd w:id="35"/>
    </w:p>
    <w:p w14:paraId="6951A859" w14:textId="3B6D3A92" w:rsidR="00A647B8" w:rsidRPr="00AD6094" w:rsidRDefault="00A647B8" w:rsidP="0026722E">
      <w:pPr>
        <w:spacing w:before="120" w:after="120"/>
        <w:ind w:firstLine="567"/>
        <w:jc w:val="both"/>
        <w:rPr>
          <w:sz w:val="28"/>
          <w:szCs w:val="28"/>
        </w:rPr>
      </w:pPr>
      <w:r w:rsidRPr="00AD6094">
        <w:rPr>
          <w:sz w:val="28"/>
          <w:szCs w:val="28"/>
        </w:rPr>
        <w:t xml:space="preserve">Trong thời hạn 07 ngày làm việc kể từ ngày chấm dứt hoạt động, giải thể chi nhánh, phòng giao dịch, văn phòng đại diện, đơn vị sự nghiệp ở trong nước; chi nhánh, văn phòng đại diện, </w:t>
      </w:r>
      <w:r w:rsidRPr="0026722E">
        <w:rPr>
          <w:i/>
          <w:sz w:val="28"/>
          <w:szCs w:val="28"/>
        </w:rPr>
        <w:t xml:space="preserve">ngân hàng </w:t>
      </w:r>
      <w:r w:rsidR="0052188B" w:rsidRPr="0026722E">
        <w:rPr>
          <w:i/>
          <w:sz w:val="28"/>
          <w:szCs w:val="28"/>
          <w:lang w:val="en-US"/>
        </w:rPr>
        <w:t>con</w:t>
      </w:r>
      <w:r w:rsidRPr="0026722E">
        <w:rPr>
          <w:i/>
          <w:sz w:val="28"/>
          <w:szCs w:val="28"/>
        </w:rPr>
        <w:t xml:space="preserve"> ở nước ngoài</w:t>
      </w:r>
      <w:r w:rsidRPr="00AD6094">
        <w:rPr>
          <w:sz w:val="28"/>
          <w:szCs w:val="28"/>
        </w:rPr>
        <w:t xml:space="preserve"> (trừ trường hợp đương nhiên chấm dứt hoạt động, giải thể theo </w:t>
      </w:r>
      <w:r w:rsidRPr="0026722E">
        <w:rPr>
          <w:i/>
          <w:sz w:val="28"/>
          <w:szCs w:val="28"/>
        </w:rPr>
        <w:t>Điều 2</w:t>
      </w:r>
      <w:r w:rsidR="009B4721" w:rsidRPr="0026722E">
        <w:rPr>
          <w:i/>
          <w:sz w:val="28"/>
          <w:szCs w:val="28"/>
          <w:lang w:val="en-US"/>
        </w:rPr>
        <w:t>4</w:t>
      </w:r>
      <w:r w:rsidRPr="00AD6094">
        <w:rPr>
          <w:sz w:val="28"/>
          <w:szCs w:val="28"/>
        </w:rPr>
        <w:t xml:space="preserve"> Thông tư này) ngân </w:t>
      </w:r>
      <w:r w:rsidRPr="00AD6094">
        <w:rPr>
          <w:sz w:val="28"/>
          <w:szCs w:val="28"/>
        </w:rPr>
        <w:lastRenderedPageBreak/>
        <w:t>hàng thương mại phải thực hiện công bố và niêm yết công khai việc chấm dứt hoạt động giải thể này trên trang thông tin điện tử, tại trụ sở chính, trụ sở chi nhánh quản lý phòng giao dịch (đối với việc chấm dứt phòng giao dịch) của ngân hàng thương mại đăng báo trung ương và địa phương. Nội dung công bố, niêm yết công khai tối thiểu bao gồm:</w:t>
      </w:r>
    </w:p>
    <w:p w14:paraId="7CB43FA9" w14:textId="686CD0D9" w:rsidR="00A647B8" w:rsidRPr="00AD6094" w:rsidRDefault="00A647B8" w:rsidP="0026722E">
      <w:pPr>
        <w:spacing w:before="120" w:after="120"/>
        <w:ind w:firstLine="567"/>
        <w:jc w:val="both"/>
        <w:rPr>
          <w:sz w:val="28"/>
          <w:szCs w:val="28"/>
        </w:rPr>
      </w:pPr>
      <w:r w:rsidRPr="00AD6094">
        <w:rPr>
          <w:sz w:val="28"/>
          <w:szCs w:val="28"/>
        </w:rPr>
        <w:t xml:space="preserve">1. Tên, địa chỉ của chi nhánh, phòng giao dịch, văn phòng đại diện, đơn vị sự nghiệp ở trong nước; chi nhánh, văn phòng đại diện, </w:t>
      </w:r>
      <w:r w:rsidRPr="0026722E">
        <w:rPr>
          <w:i/>
          <w:sz w:val="28"/>
          <w:szCs w:val="28"/>
        </w:rPr>
        <w:t xml:space="preserve">ngân hàng </w:t>
      </w:r>
      <w:r w:rsidR="0052188B" w:rsidRPr="0026722E">
        <w:rPr>
          <w:i/>
          <w:sz w:val="28"/>
          <w:szCs w:val="28"/>
          <w:lang w:val="en-US"/>
        </w:rPr>
        <w:t>con</w:t>
      </w:r>
      <w:r w:rsidRPr="0026722E">
        <w:rPr>
          <w:i/>
          <w:sz w:val="28"/>
          <w:szCs w:val="28"/>
        </w:rPr>
        <w:t xml:space="preserve"> nước ngoài</w:t>
      </w:r>
      <w:r w:rsidRPr="00AD6094">
        <w:rPr>
          <w:sz w:val="28"/>
          <w:szCs w:val="28"/>
        </w:rPr>
        <w:t xml:space="preserve"> chấm dứt hoạt động, giải thể.</w:t>
      </w:r>
    </w:p>
    <w:p w14:paraId="29FB34BA" w14:textId="77777777" w:rsidR="00A647B8" w:rsidRPr="00AD6094" w:rsidRDefault="00A647B8" w:rsidP="0026722E">
      <w:pPr>
        <w:spacing w:before="120" w:after="120"/>
        <w:ind w:firstLine="567"/>
        <w:jc w:val="both"/>
        <w:rPr>
          <w:sz w:val="28"/>
          <w:szCs w:val="28"/>
        </w:rPr>
      </w:pPr>
      <w:r w:rsidRPr="00AD6094">
        <w:rPr>
          <w:sz w:val="28"/>
          <w:szCs w:val="28"/>
        </w:rPr>
        <w:t>2. Thời điểm chấm dứt hoạt động, giải thể.</w:t>
      </w:r>
    </w:p>
    <w:p w14:paraId="252280A4" w14:textId="3194FE8F" w:rsidR="00A647B8" w:rsidRPr="00AD6094" w:rsidRDefault="00A647B8" w:rsidP="0026722E">
      <w:pPr>
        <w:spacing w:before="120" w:after="120"/>
        <w:ind w:firstLine="567"/>
        <w:jc w:val="both"/>
        <w:rPr>
          <w:sz w:val="28"/>
          <w:szCs w:val="28"/>
        </w:rPr>
      </w:pPr>
      <w:r w:rsidRPr="00AD6094">
        <w:rPr>
          <w:sz w:val="28"/>
          <w:szCs w:val="28"/>
        </w:rPr>
        <w:t xml:space="preserve">3. Trách nhiệm của ngân hàng thương mại về tài sản, quyền, nghĩa vụ và các lợi ích liên quan của chi nhánh, phòng giao dịch, văn phòng đại diện đơn vị sự nghiệp ở trong nước; chi nhánh, văn phòng đại diện, </w:t>
      </w:r>
      <w:r w:rsidRPr="0026722E">
        <w:rPr>
          <w:i/>
          <w:sz w:val="28"/>
          <w:szCs w:val="28"/>
        </w:rPr>
        <w:t xml:space="preserve">ngân hàng </w:t>
      </w:r>
      <w:r w:rsidR="0052188B" w:rsidRPr="0026722E">
        <w:rPr>
          <w:i/>
          <w:sz w:val="28"/>
          <w:szCs w:val="28"/>
          <w:lang w:val="en-US"/>
        </w:rPr>
        <w:t>con</w:t>
      </w:r>
      <w:r w:rsidRPr="0026722E">
        <w:rPr>
          <w:i/>
          <w:sz w:val="28"/>
          <w:szCs w:val="28"/>
        </w:rPr>
        <w:t xml:space="preserve"> nước ngoài</w:t>
      </w:r>
      <w:r w:rsidRPr="00AD6094">
        <w:rPr>
          <w:sz w:val="28"/>
          <w:szCs w:val="28"/>
        </w:rPr>
        <w:t xml:space="preserve"> chấm dứt hoạt động, giải thể.</w:t>
      </w:r>
    </w:p>
    <w:p w14:paraId="20F0D34E" w14:textId="77777777" w:rsidR="00A647B8" w:rsidRPr="00AD6094" w:rsidRDefault="00A647B8" w:rsidP="0026722E">
      <w:pPr>
        <w:spacing w:before="120" w:after="120"/>
        <w:jc w:val="center"/>
        <w:rPr>
          <w:b/>
          <w:sz w:val="28"/>
          <w:szCs w:val="28"/>
        </w:rPr>
      </w:pPr>
      <w:bookmarkStart w:id="36" w:name="chuong_5"/>
      <w:r w:rsidRPr="00AD6094">
        <w:rPr>
          <w:b/>
          <w:bCs/>
          <w:sz w:val="28"/>
          <w:szCs w:val="28"/>
        </w:rPr>
        <w:t xml:space="preserve">Chương </w:t>
      </w:r>
      <w:bookmarkEnd w:id="36"/>
      <w:r w:rsidR="00D01B59" w:rsidRPr="00AD6094">
        <w:rPr>
          <w:b/>
          <w:bCs/>
          <w:sz w:val="28"/>
          <w:szCs w:val="28"/>
        </w:rPr>
        <w:t>V</w:t>
      </w:r>
    </w:p>
    <w:p w14:paraId="51E708CA" w14:textId="77777777" w:rsidR="00A647B8" w:rsidRPr="00AD6094" w:rsidRDefault="00A647B8" w:rsidP="0026722E">
      <w:pPr>
        <w:spacing w:before="120" w:after="120"/>
        <w:jc w:val="center"/>
        <w:rPr>
          <w:b/>
          <w:sz w:val="28"/>
          <w:szCs w:val="28"/>
        </w:rPr>
      </w:pPr>
      <w:bookmarkStart w:id="37" w:name="chuong_5_name"/>
      <w:r w:rsidRPr="00AD6094">
        <w:rPr>
          <w:b/>
          <w:bCs/>
          <w:sz w:val="28"/>
          <w:szCs w:val="28"/>
        </w:rPr>
        <w:t>TỔ CHỨC THỰC HIỆN</w:t>
      </w:r>
      <w:bookmarkEnd w:id="37"/>
    </w:p>
    <w:p w14:paraId="274902BA" w14:textId="7D1AA267" w:rsidR="00A647B8" w:rsidRPr="00B243FD" w:rsidRDefault="00A647B8" w:rsidP="0026722E">
      <w:pPr>
        <w:spacing w:before="120" w:after="120"/>
        <w:ind w:firstLine="567"/>
        <w:jc w:val="both"/>
        <w:rPr>
          <w:sz w:val="28"/>
          <w:szCs w:val="28"/>
        </w:rPr>
      </w:pPr>
      <w:r w:rsidRPr="00B243FD">
        <w:rPr>
          <w:b/>
          <w:bCs/>
          <w:sz w:val="28"/>
          <w:szCs w:val="28"/>
        </w:rPr>
        <w:t xml:space="preserve">Điều </w:t>
      </w:r>
      <w:r w:rsidR="00720188">
        <w:rPr>
          <w:b/>
          <w:bCs/>
          <w:sz w:val="28"/>
          <w:szCs w:val="28"/>
          <w:lang w:val="en-US"/>
        </w:rPr>
        <w:t>2</w:t>
      </w:r>
      <w:r w:rsidR="00887C89">
        <w:rPr>
          <w:b/>
          <w:bCs/>
          <w:sz w:val="28"/>
          <w:szCs w:val="28"/>
          <w:lang w:val="en-US"/>
        </w:rPr>
        <w:t>9</w:t>
      </w:r>
      <w:r w:rsidRPr="00B243FD">
        <w:rPr>
          <w:b/>
          <w:bCs/>
          <w:sz w:val="28"/>
          <w:szCs w:val="28"/>
        </w:rPr>
        <w:t>. Trách nhiệm của ngân hàng thương mại</w:t>
      </w:r>
    </w:p>
    <w:p w14:paraId="36FA6F24" w14:textId="01D537CB" w:rsidR="00A647B8" w:rsidRPr="00B243FD" w:rsidRDefault="00A647B8" w:rsidP="0026722E">
      <w:pPr>
        <w:spacing w:before="120" w:after="120"/>
        <w:ind w:firstLine="567"/>
        <w:jc w:val="both"/>
        <w:rPr>
          <w:sz w:val="28"/>
          <w:szCs w:val="28"/>
        </w:rPr>
      </w:pPr>
      <w:r w:rsidRPr="00B243FD">
        <w:rPr>
          <w:sz w:val="28"/>
          <w:szCs w:val="28"/>
        </w:rPr>
        <w:t xml:space="preserve">1. Có kế hoạch phát triển chi nhánh, phòng giao dịch, văn phòng đại diện, đơn vị sự nghiệp ở trong nước; chi nhánh, văn phòng đại diện, </w:t>
      </w:r>
      <w:r w:rsidRPr="0026722E">
        <w:rPr>
          <w:i/>
          <w:sz w:val="28"/>
          <w:szCs w:val="28"/>
        </w:rPr>
        <w:t xml:space="preserve">ngân hàng </w:t>
      </w:r>
      <w:r w:rsidR="0052188B" w:rsidRPr="0026722E">
        <w:rPr>
          <w:i/>
          <w:sz w:val="28"/>
          <w:szCs w:val="28"/>
          <w:lang w:val="en-US"/>
        </w:rPr>
        <w:t>con</w:t>
      </w:r>
      <w:r w:rsidRPr="0026722E">
        <w:rPr>
          <w:i/>
          <w:sz w:val="28"/>
          <w:szCs w:val="28"/>
        </w:rPr>
        <w:t xml:space="preserve"> ở nước ngoài</w:t>
      </w:r>
      <w:r w:rsidRPr="00B243FD">
        <w:rPr>
          <w:sz w:val="28"/>
          <w:szCs w:val="28"/>
        </w:rPr>
        <w:t xml:space="preserve"> trình cấp có thẩm quyền của ngân hàng thông qua hằng năm.</w:t>
      </w:r>
    </w:p>
    <w:p w14:paraId="40867C30" w14:textId="7F39EB2A" w:rsidR="00C51A2C" w:rsidRPr="00B243FD" w:rsidRDefault="00E1498A" w:rsidP="0026722E">
      <w:pPr>
        <w:spacing w:before="120" w:after="120"/>
        <w:ind w:firstLine="567"/>
        <w:jc w:val="both"/>
        <w:rPr>
          <w:bCs/>
          <w:color w:val="000000"/>
          <w:sz w:val="28"/>
          <w:szCs w:val="28"/>
        </w:rPr>
      </w:pPr>
      <w:r w:rsidRPr="00B243FD">
        <w:rPr>
          <w:sz w:val="28"/>
          <w:szCs w:val="28"/>
          <w:lang w:val="it-IT"/>
        </w:rPr>
        <w:t xml:space="preserve">2. </w:t>
      </w:r>
      <w:r w:rsidR="00C51A2C" w:rsidRPr="0026722E">
        <w:rPr>
          <w:bCs/>
          <w:i/>
          <w:color w:val="000000"/>
          <w:sz w:val="28"/>
          <w:szCs w:val="28"/>
        </w:rPr>
        <w:t xml:space="preserve">Định kỳ 6 tháng, hằng năm </w:t>
      </w:r>
      <w:r w:rsidR="009F41B4">
        <w:rPr>
          <w:bCs/>
          <w:i/>
          <w:color w:val="000000"/>
          <w:sz w:val="28"/>
          <w:szCs w:val="28"/>
          <w:lang w:val="en-US"/>
        </w:rPr>
        <w:t xml:space="preserve">lập báo cáo </w:t>
      </w:r>
      <w:r w:rsidR="009F41B4" w:rsidRPr="00D35082">
        <w:rPr>
          <w:bCs/>
          <w:i/>
          <w:color w:val="000000"/>
          <w:sz w:val="28"/>
          <w:szCs w:val="28"/>
        </w:rPr>
        <w:t>theo Phụ lục số 02 ban hành kèm theo Thông tư này</w:t>
      </w:r>
      <w:r w:rsidR="009F41B4">
        <w:rPr>
          <w:bCs/>
          <w:i/>
          <w:color w:val="000000"/>
          <w:sz w:val="28"/>
          <w:szCs w:val="28"/>
          <w:lang w:val="en-US"/>
        </w:rPr>
        <w:t xml:space="preserve"> và gửi</w:t>
      </w:r>
      <w:r w:rsidR="00C51A2C" w:rsidRPr="0026722E">
        <w:rPr>
          <w:bCs/>
          <w:i/>
          <w:color w:val="000000"/>
          <w:sz w:val="28"/>
          <w:szCs w:val="28"/>
        </w:rPr>
        <w:t xml:space="preserve"> báo cáo </w:t>
      </w:r>
      <w:r w:rsidR="00560294" w:rsidRPr="0026722E">
        <w:rPr>
          <w:bCs/>
          <w:i/>
          <w:color w:val="000000"/>
          <w:sz w:val="28"/>
          <w:szCs w:val="28"/>
        </w:rPr>
        <w:t>theo hình thức trực tuyến đến</w:t>
      </w:r>
      <w:r w:rsidR="00560294" w:rsidRPr="0026722E" w:rsidDel="00560294">
        <w:rPr>
          <w:bCs/>
          <w:i/>
          <w:color w:val="000000"/>
          <w:sz w:val="28"/>
          <w:szCs w:val="28"/>
        </w:rPr>
        <w:t xml:space="preserve"> </w:t>
      </w:r>
      <w:r w:rsidR="00C51A2C" w:rsidRPr="0026722E">
        <w:rPr>
          <w:bCs/>
          <w:i/>
          <w:color w:val="000000"/>
          <w:sz w:val="28"/>
          <w:szCs w:val="28"/>
        </w:rPr>
        <w:t>Ngân hàng Nhà nước (qua Cơ quan Thanh tra, giám sát ngân hàng)</w:t>
      </w:r>
      <w:r w:rsidR="00C51A2C" w:rsidRPr="00B243FD">
        <w:rPr>
          <w:bCs/>
          <w:color w:val="000000"/>
          <w:sz w:val="28"/>
          <w:szCs w:val="28"/>
        </w:rPr>
        <w:t>, trong đó:</w:t>
      </w:r>
    </w:p>
    <w:p w14:paraId="02571B8D" w14:textId="77777777" w:rsidR="00C51A2C" w:rsidRPr="00B243FD" w:rsidRDefault="00C51A2C" w:rsidP="0026722E">
      <w:pPr>
        <w:spacing w:before="120" w:after="120"/>
        <w:ind w:firstLine="567"/>
        <w:jc w:val="both"/>
        <w:rPr>
          <w:bCs/>
          <w:color w:val="000000"/>
          <w:sz w:val="28"/>
          <w:szCs w:val="28"/>
        </w:rPr>
      </w:pPr>
      <w:r w:rsidRPr="00B243FD">
        <w:rPr>
          <w:bCs/>
          <w:color w:val="000000"/>
          <w:sz w:val="28"/>
          <w:szCs w:val="28"/>
        </w:rPr>
        <w:t>a) Thời hạn gửi báo cáo:</w:t>
      </w:r>
    </w:p>
    <w:p w14:paraId="62C8A917" w14:textId="77777777" w:rsidR="00C51A2C" w:rsidRPr="00B243FD" w:rsidRDefault="00C51A2C" w:rsidP="0026722E">
      <w:pPr>
        <w:spacing w:before="120" w:after="120"/>
        <w:ind w:firstLine="567"/>
        <w:jc w:val="both"/>
        <w:rPr>
          <w:bCs/>
          <w:color w:val="000000"/>
          <w:sz w:val="28"/>
          <w:szCs w:val="28"/>
        </w:rPr>
      </w:pPr>
      <w:r w:rsidRPr="00B243FD">
        <w:rPr>
          <w:bCs/>
          <w:color w:val="000000"/>
          <w:sz w:val="28"/>
          <w:szCs w:val="28"/>
        </w:rPr>
        <w:t>- Báo cáo 6 tháng đầu năm: chậm nhất ngày 31 tháng 7 hằng năm.</w:t>
      </w:r>
    </w:p>
    <w:p w14:paraId="470BD264" w14:textId="77777777" w:rsidR="00C51A2C" w:rsidRPr="00B243FD" w:rsidRDefault="00C51A2C" w:rsidP="0026722E">
      <w:pPr>
        <w:spacing w:before="120" w:after="120"/>
        <w:ind w:firstLine="567"/>
        <w:jc w:val="both"/>
        <w:rPr>
          <w:bCs/>
          <w:color w:val="000000"/>
          <w:sz w:val="28"/>
          <w:szCs w:val="28"/>
        </w:rPr>
      </w:pPr>
      <w:r w:rsidRPr="00B243FD">
        <w:rPr>
          <w:bCs/>
          <w:color w:val="000000"/>
          <w:sz w:val="28"/>
          <w:szCs w:val="28"/>
        </w:rPr>
        <w:t>- Báo cáo năm: chậm nhất ngày 31 tháng 01 năm liền kề sau năm báo cáo.</w:t>
      </w:r>
    </w:p>
    <w:p w14:paraId="2B931A8D" w14:textId="77777777" w:rsidR="00C51A2C" w:rsidRPr="00B243FD" w:rsidRDefault="00C51A2C" w:rsidP="0026722E">
      <w:pPr>
        <w:spacing w:before="120" w:after="120"/>
        <w:ind w:firstLine="567"/>
        <w:jc w:val="both"/>
        <w:rPr>
          <w:bCs/>
          <w:color w:val="000000"/>
          <w:sz w:val="28"/>
          <w:szCs w:val="28"/>
        </w:rPr>
      </w:pPr>
      <w:r w:rsidRPr="00B243FD">
        <w:rPr>
          <w:bCs/>
          <w:color w:val="000000"/>
          <w:sz w:val="28"/>
          <w:szCs w:val="28"/>
        </w:rPr>
        <w:t>b) Thời gian chốt số liệu báo cáo của từng kỳ báo cáo tương ứng với kỳ kế toán theo quy định tại Luật kế toán.</w:t>
      </w:r>
    </w:p>
    <w:p w14:paraId="456E4CFE" w14:textId="77777777" w:rsidR="00AF16BA" w:rsidRDefault="00A647B8" w:rsidP="0026722E">
      <w:pPr>
        <w:spacing w:before="120" w:after="120"/>
        <w:ind w:firstLine="567"/>
        <w:jc w:val="both"/>
        <w:rPr>
          <w:sz w:val="28"/>
          <w:szCs w:val="28"/>
          <w:lang w:val="en-US"/>
        </w:rPr>
      </w:pPr>
      <w:r w:rsidRPr="005201F7">
        <w:rPr>
          <w:sz w:val="28"/>
          <w:szCs w:val="28"/>
        </w:rPr>
        <w:t>3.</w:t>
      </w:r>
      <w:r w:rsidR="002C601F">
        <w:rPr>
          <w:sz w:val="28"/>
          <w:szCs w:val="28"/>
          <w:lang w:val="en-US"/>
        </w:rPr>
        <w:t xml:space="preserve"> </w:t>
      </w:r>
      <w:r w:rsidRPr="005201F7">
        <w:rPr>
          <w:sz w:val="28"/>
          <w:szCs w:val="28"/>
        </w:rPr>
        <w:t>Thực hiện việc công bố thông tin theo quy định tại Thông tư này và điểm c khoản 4 Điều 29 Luật Các tổ chức tín dụng.</w:t>
      </w:r>
      <w:r w:rsidR="00EA32B1">
        <w:rPr>
          <w:sz w:val="28"/>
          <w:szCs w:val="28"/>
          <w:lang w:val="en-US"/>
        </w:rPr>
        <w:t xml:space="preserve"> </w:t>
      </w:r>
    </w:p>
    <w:p w14:paraId="6E603BA8" w14:textId="2B50C906" w:rsidR="00C11693" w:rsidRDefault="00C11693" w:rsidP="0026722E">
      <w:pPr>
        <w:spacing w:before="120" w:after="120"/>
        <w:ind w:firstLine="567"/>
        <w:jc w:val="both"/>
        <w:rPr>
          <w:i/>
          <w:sz w:val="28"/>
          <w:szCs w:val="28"/>
        </w:rPr>
      </w:pPr>
      <w:r w:rsidRPr="00FD0F75">
        <w:rPr>
          <w:i/>
          <w:sz w:val="28"/>
          <w:szCs w:val="28"/>
        </w:rPr>
        <w:t xml:space="preserve">4. Chịu trách nhiệm về tổ chức và hoạt động của </w:t>
      </w:r>
      <w:r w:rsidR="00067FA8">
        <w:rPr>
          <w:i/>
          <w:sz w:val="28"/>
          <w:szCs w:val="28"/>
          <w:lang w:val="en-US"/>
        </w:rPr>
        <w:t xml:space="preserve">chi nhánh, </w:t>
      </w:r>
      <w:r w:rsidRPr="00FD0F75">
        <w:rPr>
          <w:i/>
          <w:sz w:val="28"/>
          <w:szCs w:val="28"/>
        </w:rPr>
        <w:t xml:space="preserve">phòng giao dịch; báo cáo Ngân hàng Nhà nước chi nhánh nơi đặt trụ sở </w:t>
      </w:r>
      <w:r w:rsidR="00067FA8">
        <w:rPr>
          <w:i/>
          <w:sz w:val="28"/>
          <w:szCs w:val="28"/>
          <w:lang w:val="en-US"/>
        </w:rPr>
        <w:t xml:space="preserve">chi nhánh, </w:t>
      </w:r>
      <w:r w:rsidRPr="00FD0F75">
        <w:rPr>
          <w:i/>
          <w:sz w:val="28"/>
          <w:szCs w:val="28"/>
        </w:rPr>
        <w:t xml:space="preserve">phòng giao dịch các vấn đề phát sinh liên quan đến tổ chức, hoạt động </w:t>
      </w:r>
      <w:r w:rsidR="00067FA8">
        <w:rPr>
          <w:i/>
          <w:sz w:val="28"/>
          <w:szCs w:val="28"/>
          <w:lang w:val="en-US"/>
        </w:rPr>
        <w:t xml:space="preserve">chi nhánh, </w:t>
      </w:r>
      <w:r w:rsidRPr="00FD0F75">
        <w:rPr>
          <w:i/>
          <w:sz w:val="28"/>
          <w:szCs w:val="28"/>
        </w:rPr>
        <w:t>phòng giao dịch trên địa bàn.</w:t>
      </w:r>
    </w:p>
    <w:p w14:paraId="52DCFD60" w14:textId="62A9F656" w:rsidR="00B713B4" w:rsidRDefault="00C11693" w:rsidP="0026722E">
      <w:pPr>
        <w:spacing w:before="120" w:after="120"/>
        <w:ind w:firstLine="567"/>
        <w:jc w:val="both"/>
        <w:rPr>
          <w:sz w:val="28"/>
          <w:szCs w:val="28"/>
          <w:lang w:val="en-US"/>
        </w:rPr>
      </w:pPr>
      <w:r w:rsidRPr="00FD0F75">
        <w:rPr>
          <w:i/>
          <w:color w:val="000000"/>
          <w:sz w:val="28"/>
          <w:szCs w:val="28"/>
          <w:shd w:val="clear" w:color="auto" w:fill="FFFFFF"/>
        </w:rPr>
        <w:t xml:space="preserve">5. Quản lý, giám sát thường xuyên hoạt động của </w:t>
      </w:r>
      <w:r w:rsidR="00067FA8">
        <w:rPr>
          <w:i/>
          <w:color w:val="000000"/>
          <w:sz w:val="28"/>
          <w:szCs w:val="28"/>
          <w:shd w:val="clear" w:color="auto" w:fill="FFFFFF"/>
          <w:lang w:val="en-US"/>
        </w:rPr>
        <w:t xml:space="preserve">chi nhánh, </w:t>
      </w:r>
      <w:r w:rsidRPr="00FD0F75">
        <w:rPr>
          <w:i/>
          <w:color w:val="000000"/>
          <w:sz w:val="28"/>
          <w:szCs w:val="28"/>
          <w:shd w:val="clear" w:color="auto" w:fill="FFFFFF"/>
        </w:rPr>
        <w:t>phòng giao dịch.</w:t>
      </w:r>
    </w:p>
    <w:p w14:paraId="5274B6D4" w14:textId="02A5492C" w:rsidR="00A647B8" w:rsidRPr="005201F7" w:rsidRDefault="00C11693" w:rsidP="0026722E">
      <w:pPr>
        <w:spacing w:before="120" w:after="120"/>
        <w:ind w:firstLine="567"/>
        <w:jc w:val="both"/>
        <w:rPr>
          <w:sz w:val="28"/>
          <w:szCs w:val="28"/>
        </w:rPr>
      </w:pPr>
      <w:r>
        <w:rPr>
          <w:sz w:val="28"/>
          <w:szCs w:val="28"/>
          <w:lang w:val="en-US"/>
        </w:rPr>
        <w:t>6</w:t>
      </w:r>
      <w:r w:rsidR="00A647B8" w:rsidRPr="005201F7">
        <w:rPr>
          <w:sz w:val="28"/>
          <w:szCs w:val="28"/>
        </w:rPr>
        <w:t>. Thực hiện các nội dung khác quy định tại Thông tư này.</w:t>
      </w:r>
    </w:p>
    <w:p w14:paraId="6296D0DC" w14:textId="2A38FCF4" w:rsidR="00A647B8" w:rsidRPr="00AD6094" w:rsidRDefault="00A647B8" w:rsidP="0026722E">
      <w:pPr>
        <w:spacing w:before="120" w:after="120"/>
        <w:ind w:firstLine="567"/>
        <w:jc w:val="both"/>
        <w:rPr>
          <w:sz w:val="28"/>
          <w:szCs w:val="28"/>
        </w:rPr>
      </w:pPr>
      <w:r w:rsidRPr="00AD6094">
        <w:rPr>
          <w:b/>
          <w:bCs/>
          <w:sz w:val="28"/>
          <w:szCs w:val="28"/>
        </w:rPr>
        <w:t xml:space="preserve">Điều </w:t>
      </w:r>
      <w:r w:rsidR="00887C89">
        <w:rPr>
          <w:b/>
          <w:bCs/>
          <w:sz w:val="28"/>
          <w:szCs w:val="28"/>
          <w:lang w:val="en-US"/>
        </w:rPr>
        <w:t>30</w:t>
      </w:r>
      <w:r w:rsidRPr="00AD6094">
        <w:rPr>
          <w:b/>
          <w:bCs/>
          <w:sz w:val="28"/>
          <w:szCs w:val="28"/>
        </w:rPr>
        <w:t>. Trách nhiệm của Ngân hàng Nhà nước chi nhánh nơi ngân hàng thương mại đặt trụ sở chính</w:t>
      </w:r>
    </w:p>
    <w:p w14:paraId="4ED76CB3" w14:textId="77777777" w:rsidR="00A647B8" w:rsidRPr="00AD6094" w:rsidRDefault="00A647B8" w:rsidP="0026722E">
      <w:pPr>
        <w:spacing w:before="120" w:after="120"/>
        <w:ind w:firstLine="567"/>
        <w:jc w:val="both"/>
        <w:rPr>
          <w:sz w:val="28"/>
          <w:szCs w:val="28"/>
        </w:rPr>
      </w:pPr>
      <w:r w:rsidRPr="00AD6094">
        <w:rPr>
          <w:sz w:val="28"/>
          <w:szCs w:val="28"/>
        </w:rPr>
        <w:lastRenderedPageBreak/>
        <w:t>1. Phối hợp với Ngân hàng Nhà nước chi nhánh có liên quan xử lý các vấn đề phát sinh liên quan đến tổ chức và hoạt động chi nhánh, phòng giao dịch, văn phòng đại diện, đơn vị sự nghiệp của ngân hàng thương mại.</w:t>
      </w:r>
    </w:p>
    <w:p w14:paraId="3971F4A1" w14:textId="77777777" w:rsidR="00A647B8" w:rsidRPr="00AD6094" w:rsidRDefault="00A647B8" w:rsidP="0026722E">
      <w:pPr>
        <w:spacing w:before="120" w:after="120"/>
        <w:ind w:firstLine="567"/>
        <w:jc w:val="both"/>
        <w:rPr>
          <w:sz w:val="28"/>
          <w:szCs w:val="28"/>
        </w:rPr>
      </w:pPr>
      <w:r w:rsidRPr="00AD6094">
        <w:rPr>
          <w:sz w:val="28"/>
          <w:szCs w:val="28"/>
        </w:rPr>
        <w:t>2. Thực hiện các nội dung khác có liên quan theo quy định tại Thông tư này.</w:t>
      </w:r>
    </w:p>
    <w:p w14:paraId="63C2AA04" w14:textId="124AA736" w:rsidR="00A647B8" w:rsidRPr="00AD6094" w:rsidRDefault="00A647B8" w:rsidP="0026722E">
      <w:pPr>
        <w:spacing w:before="120" w:after="120"/>
        <w:ind w:firstLine="567"/>
        <w:jc w:val="both"/>
        <w:rPr>
          <w:sz w:val="28"/>
          <w:szCs w:val="28"/>
        </w:rPr>
      </w:pPr>
      <w:bookmarkStart w:id="38" w:name="dieu_30"/>
      <w:r w:rsidRPr="00AD6094">
        <w:rPr>
          <w:b/>
          <w:bCs/>
          <w:sz w:val="28"/>
          <w:szCs w:val="28"/>
        </w:rPr>
        <w:t>Điều 3</w:t>
      </w:r>
      <w:r w:rsidR="00887C89">
        <w:rPr>
          <w:b/>
          <w:bCs/>
          <w:sz w:val="28"/>
          <w:szCs w:val="28"/>
          <w:lang w:val="en-US"/>
        </w:rPr>
        <w:t>1</w:t>
      </w:r>
      <w:r w:rsidRPr="00AD6094">
        <w:rPr>
          <w:b/>
          <w:bCs/>
          <w:sz w:val="28"/>
          <w:szCs w:val="28"/>
        </w:rPr>
        <w:t>. Trách nhiệm của Ngân hàng Nhà nư</w:t>
      </w:r>
      <w:bookmarkEnd w:id="38"/>
      <w:r w:rsidRPr="00AD6094">
        <w:rPr>
          <w:b/>
          <w:bCs/>
          <w:sz w:val="28"/>
          <w:szCs w:val="28"/>
        </w:rPr>
        <w:t>ớc chi nhánh nơi ngân hàng thương mại đặt trụ sở chi nhánh, phòng giao dịch, văn phòng đại diện, đơn vị sự nghiệp</w:t>
      </w:r>
    </w:p>
    <w:p w14:paraId="3E013A03" w14:textId="6032F8B0" w:rsidR="00A647B8" w:rsidRPr="00AD6094" w:rsidRDefault="00A647B8" w:rsidP="0026722E">
      <w:pPr>
        <w:spacing w:before="120" w:after="120"/>
        <w:ind w:firstLine="567"/>
        <w:jc w:val="both"/>
        <w:rPr>
          <w:sz w:val="28"/>
          <w:szCs w:val="28"/>
        </w:rPr>
      </w:pPr>
      <w:r w:rsidRPr="00AD6094">
        <w:rPr>
          <w:sz w:val="28"/>
          <w:szCs w:val="28"/>
        </w:rPr>
        <w:t>1. Chịu trách nhiệm trước Thống đốc Ngân hàng Nhà nước khi thực hiện các vấn đề theo thẩm quyền được quy định tại Thông tư này.</w:t>
      </w:r>
    </w:p>
    <w:p w14:paraId="501B67C5" w14:textId="77777777" w:rsidR="00A647B8" w:rsidRPr="00AD6094" w:rsidRDefault="00A647B8" w:rsidP="0026722E">
      <w:pPr>
        <w:spacing w:before="120" w:after="120"/>
        <w:ind w:firstLine="567"/>
        <w:jc w:val="both"/>
        <w:rPr>
          <w:sz w:val="28"/>
          <w:szCs w:val="28"/>
        </w:rPr>
      </w:pPr>
      <w:r w:rsidRPr="00AD6094">
        <w:rPr>
          <w:sz w:val="28"/>
          <w:szCs w:val="28"/>
        </w:rPr>
        <w:t>2. Phối hợp với Ngân hàng Nhà nước chi nhánh nơi ngân hàng thương mại đặt trụ sở chính xử lý các vấn đề phát sinh liên quan đến tổ chức, hoạt động chi nhánh phòng giao dịch, văn phòng đại diện, đơn vị sự nghiệp của ngân hàng thương mại trên địa bàn.</w:t>
      </w:r>
    </w:p>
    <w:p w14:paraId="4668D2DF" w14:textId="54FD8FB8" w:rsidR="00A647B8" w:rsidRPr="0026722E" w:rsidRDefault="00A647B8" w:rsidP="0026722E">
      <w:pPr>
        <w:spacing w:before="120" w:after="120"/>
        <w:ind w:firstLine="567"/>
        <w:jc w:val="both"/>
        <w:rPr>
          <w:sz w:val="28"/>
          <w:szCs w:val="28"/>
          <w:lang w:val="en-US"/>
        </w:rPr>
      </w:pPr>
      <w:r w:rsidRPr="00AD6094">
        <w:rPr>
          <w:sz w:val="28"/>
          <w:szCs w:val="28"/>
        </w:rPr>
        <w:t>3. Quản lý, thanh tra, giám sát hoạt động của chi nhánh, phòng giao dịch, đơn vị sự nghiệp, văn phòng đại diện của ngân hàng thương mại trên địa bàn</w:t>
      </w:r>
      <w:r w:rsidR="0045589E">
        <w:rPr>
          <w:sz w:val="28"/>
          <w:szCs w:val="28"/>
          <w:lang w:val="en-US"/>
        </w:rPr>
        <w:t xml:space="preserve">, </w:t>
      </w:r>
      <w:r w:rsidR="0045589E" w:rsidRPr="0026722E">
        <w:rPr>
          <w:i/>
          <w:sz w:val="28"/>
          <w:szCs w:val="28"/>
          <w:lang w:val="en-US"/>
        </w:rPr>
        <w:t>trong đó bao gồm thanh tra, kiểm tra việc đáp ứng các yêu cầu khai trương hoạt động của chi nhánh, phòng giao dịch sau khi ngân hàng thương mại khai trương hoạt động chi nhánh, phòng giao dịch.</w:t>
      </w:r>
      <w:r w:rsidR="0045589E">
        <w:rPr>
          <w:sz w:val="28"/>
          <w:szCs w:val="28"/>
          <w:lang w:val="en-US"/>
        </w:rPr>
        <w:t xml:space="preserve"> </w:t>
      </w:r>
    </w:p>
    <w:p w14:paraId="3E6E9AD7" w14:textId="77777777" w:rsidR="00A647B8" w:rsidRPr="00AD6094" w:rsidRDefault="00A647B8" w:rsidP="0026722E">
      <w:pPr>
        <w:spacing w:before="120" w:after="120"/>
        <w:ind w:firstLine="567"/>
        <w:jc w:val="both"/>
        <w:rPr>
          <w:sz w:val="28"/>
          <w:szCs w:val="28"/>
        </w:rPr>
      </w:pPr>
      <w:r w:rsidRPr="00AD6094">
        <w:rPr>
          <w:sz w:val="28"/>
          <w:szCs w:val="28"/>
        </w:rPr>
        <w:t>4. Có văn bản báo cáo và đề xuất Thống đốc Ngân hàng Nhà nước chấm dứt hoạt động chi nhánh, phòng giao dịch, văn phòng đại diện, đơn vị sự nghiệp của ngân hàng thương mại khi xảy ra một trong các trường hợp theo quy định tại khoản 2 Điều 25 Thông tư này.</w:t>
      </w:r>
    </w:p>
    <w:p w14:paraId="3436FE2D" w14:textId="77777777" w:rsidR="00A647B8" w:rsidRPr="00AD6094" w:rsidRDefault="00A647B8" w:rsidP="0026722E">
      <w:pPr>
        <w:spacing w:before="120" w:after="120"/>
        <w:ind w:firstLine="567"/>
        <w:jc w:val="both"/>
        <w:rPr>
          <w:sz w:val="28"/>
          <w:szCs w:val="28"/>
        </w:rPr>
      </w:pPr>
      <w:r w:rsidRPr="00AD6094">
        <w:rPr>
          <w:sz w:val="28"/>
          <w:szCs w:val="28"/>
        </w:rPr>
        <w:t>5. Báo cáo các vấn đề liên quan theo quy định tại Thông tư này.</w:t>
      </w:r>
    </w:p>
    <w:p w14:paraId="3CC1D68B" w14:textId="67A5187C" w:rsidR="00A647B8" w:rsidRPr="00AD6094" w:rsidRDefault="00A647B8" w:rsidP="0026722E">
      <w:pPr>
        <w:spacing w:before="120" w:after="120"/>
        <w:ind w:firstLine="567"/>
        <w:jc w:val="both"/>
        <w:rPr>
          <w:sz w:val="28"/>
          <w:szCs w:val="28"/>
        </w:rPr>
      </w:pPr>
      <w:bookmarkStart w:id="39" w:name="dieu_31"/>
      <w:r w:rsidRPr="00AD6094">
        <w:rPr>
          <w:b/>
          <w:bCs/>
          <w:sz w:val="28"/>
          <w:szCs w:val="28"/>
        </w:rPr>
        <w:t>Điều 3</w:t>
      </w:r>
      <w:r w:rsidR="00887C89">
        <w:rPr>
          <w:b/>
          <w:bCs/>
          <w:sz w:val="28"/>
          <w:szCs w:val="28"/>
          <w:lang w:val="en-US"/>
        </w:rPr>
        <w:t>2</w:t>
      </w:r>
      <w:r w:rsidRPr="00AD6094">
        <w:rPr>
          <w:b/>
          <w:bCs/>
          <w:sz w:val="28"/>
          <w:szCs w:val="28"/>
        </w:rPr>
        <w:t>. Trách nhiệm của Cơ quan Thanh tra, giám sát ngân hàng</w:t>
      </w:r>
      <w:bookmarkEnd w:id="39"/>
    </w:p>
    <w:p w14:paraId="6B8F9687" w14:textId="77777777" w:rsidR="000D07D0" w:rsidRPr="0026722E" w:rsidRDefault="000D07D0" w:rsidP="000D07D0">
      <w:pPr>
        <w:spacing w:before="120" w:after="120"/>
        <w:ind w:firstLine="567"/>
        <w:jc w:val="both"/>
        <w:rPr>
          <w:i/>
          <w:sz w:val="28"/>
          <w:szCs w:val="28"/>
        </w:rPr>
      </w:pPr>
      <w:r w:rsidRPr="0026722E">
        <w:rPr>
          <w:i/>
          <w:sz w:val="28"/>
          <w:szCs w:val="28"/>
        </w:rPr>
        <w:t>1. Chịu trách nhiệm trước Thống đốc Ngân hàng Nhà nước khi thực hiện các vấn đề theo thẩm quyền được quy định tại Thông tư này.</w:t>
      </w:r>
    </w:p>
    <w:p w14:paraId="7350764C" w14:textId="7D2F4F52" w:rsidR="00A647B8" w:rsidRPr="00AD6094" w:rsidRDefault="000D07D0" w:rsidP="0026722E">
      <w:pPr>
        <w:spacing w:before="120" w:after="120"/>
        <w:ind w:firstLine="567"/>
        <w:jc w:val="both"/>
        <w:rPr>
          <w:sz w:val="28"/>
          <w:szCs w:val="28"/>
        </w:rPr>
      </w:pPr>
      <w:r>
        <w:rPr>
          <w:sz w:val="28"/>
          <w:szCs w:val="28"/>
          <w:lang w:val="en-US"/>
        </w:rPr>
        <w:t>2</w:t>
      </w:r>
      <w:r w:rsidR="00A647B8" w:rsidRPr="00AD6094">
        <w:rPr>
          <w:sz w:val="28"/>
          <w:szCs w:val="28"/>
        </w:rPr>
        <w:t>. Là đầu mối xem xét, trình Thống đốc</w:t>
      </w:r>
      <w:r w:rsidR="008320DA">
        <w:rPr>
          <w:sz w:val="28"/>
          <w:szCs w:val="28"/>
          <w:lang w:val="en-US"/>
        </w:rPr>
        <w:t xml:space="preserve"> Ngân hàng Nhà nước</w:t>
      </w:r>
      <w:r w:rsidR="00A647B8" w:rsidRPr="00AD6094">
        <w:rPr>
          <w:sz w:val="28"/>
          <w:szCs w:val="28"/>
        </w:rPr>
        <w:t xml:space="preserve"> về việc thành lập, chấm dứt hoạt động, giải thể chi nhánh ở trong nước; chi nhánh, văn phòng đại diện, ngân hàng </w:t>
      </w:r>
      <w:r w:rsidR="0052188B">
        <w:rPr>
          <w:sz w:val="28"/>
          <w:szCs w:val="28"/>
          <w:lang w:val="en-US"/>
        </w:rPr>
        <w:t>con</w:t>
      </w:r>
      <w:r w:rsidR="00A647B8" w:rsidRPr="00AD6094">
        <w:rPr>
          <w:sz w:val="28"/>
          <w:szCs w:val="28"/>
        </w:rPr>
        <w:t xml:space="preserve"> ở nước ngoài</w:t>
      </w:r>
      <w:r w:rsidR="00A647B8" w:rsidRPr="0026722E">
        <w:rPr>
          <w:i/>
          <w:sz w:val="28"/>
          <w:szCs w:val="28"/>
        </w:rPr>
        <w:t xml:space="preserve"> </w:t>
      </w:r>
      <w:r w:rsidR="00A647B8" w:rsidRPr="00AD6094">
        <w:rPr>
          <w:sz w:val="28"/>
          <w:szCs w:val="28"/>
        </w:rPr>
        <w:t>của ngân hàng thương mại theo quy định tại Thông tư này.</w:t>
      </w:r>
    </w:p>
    <w:p w14:paraId="70D73FB6" w14:textId="53BB7458" w:rsidR="00A647B8" w:rsidRPr="00AD6094" w:rsidRDefault="000D07D0" w:rsidP="0026722E">
      <w:pPr>
        <w:spacing w:before="120" w:after="120"/>
        <w:ind w:firstLine="567"/>
        <w:jc w:val="both"/>
        <w:rPr>
          <w:sz w:val="28"/>
          <w:szCs w:val="28"/>
        </w:rPr>
      </w:pPr>
      <w:r>
        <w:rPr>
          <w:sz w:val="28"/>
          <w:szCs w:val="28"/>
          <w:lang w:val="en-US"/>
        </w:rPr>
        <w:t>3</w:t>
      </w:r>
      <w:r w:rsidR="00A647B8" w:rsidRPr="00AD6094">
        <w:rPr>
          <w:sz w:val="28"/>
          <w:szCs w:val="28"/>
        </w:rPr>
        <w:t>. Là đầu mối xem xét, trình Thống đốc</w:t>
      </w:r>
      <w:r w:rsidR="008320DA">
        <w:rPr>
          <w:sz w:val="28"/>
          <w:szCs w:val="28"/>
          <w:lang w:val="en-US"/>
        </w:rPr>
        <w:t xml:space="preserve"> Ngân hàng Nhà nước</w:t>
      </w:r>
      <w:r w:rsidR="00A647B8" w:rsidRPr="00AD6094">
        <w:rPr>
          <w:sz w:val="28"/>
          <w:szCs w:val="28"/>
        </w:rPr>
        <w:t xml:space="preserve"> xử lý các vấn đề phát sinh liên quan đến việc thành lập, chấm dứt hoạt động, giải thể chi nhánh, phòng giao dịch, văn phòng đại diện, đơn vị sự nghiệp ở trong nước; chi nhánh, văn phòng đại diện, ngân hàng </w:t>
      </w:r>
      <w:r w:rsidR="0052188B">
        <w:rPr>
          <w:sz w:val="28"/>
          <w:szCs w:val="28"/>
          <w:lang w:val="en-US"/>
        </w:rPr>
        <w:t>con</w:t>
      </w:r>
      <w:r w:rsidR="00A647B8" w:rsidRPr="00AD6094">
        <w:rPr>
          <w:sz w:val="28"/>
          <w:szCs w:val="28"/>
        </w:rPr>
        <w:t xml:space="preserve"> ở nước ngoài</w:t>
      </w:r>
      <w:r w:rsidR="00195FFF">
        <w:rPr>
          <w:sz w:val="28"/>
          <w:szCs w:val="28"/>
          <w:lang w:val="en-US"/>
        </w:rPr>
        <w:t xml:space="preserve"> </w:t>
      </w:r>
      <w:r w:rsidR="00A647B8" w:rsidRPr="00AD6094">
        <w:rPr>
          <w:sz w:val="28"/>
          <w:szCs w:val="28"/>
        </w:rPr>
        <w:t>của ngân hàng thương mại.</w:t>
      </w:r>
    </w:p>
    <w:p w14:paraId="0CB41DEF" w14:textId="596B3A3F" w:rsidR="00A647B8" w:rsidRPr="00AD6094" w:rsidRDefault="000D07D0" w:rsidP="0026722E">
      <w:pPr>
        <w:spacing w:before="120" w:after="120"/>
        <w:ind w:firstLine="567"/>
        <w:jc w:val="both"/>
        <w:rPr>
          <w:sz w:val="28"/>
          <w:szCs w:val="28"/>
        </w:rPr>
      </w:pPr>
      <w:r>
        <w:rPr>
          <w:sz w:val="28"/>
          <w:szCs w:val="28"/>
          <w:lang w:val="en-US"/>
        </w:rPr>
        <w:t>4</w:t>
      </w:r>
      <w:r w:rsidR="00A647B8" w:rsidRPr="00AD6094">
        <w:rPr>
          <w:sz w:val="28"/>
          <w:szCs w:val="28"/>
        </w:rPr>
        <w:t xml:space="preserve">. Tổng hợp báo cáo của các đơn vị </w:t>
      </w:r>
      <w:proofErr w:type="gramStart"/>
      <w:r w:rsidR="00A647B8" w:rsidRPr="00AD6094">
        <w:rPr>
          <w:sz w:val="28"/>
          <w:szCs w:val="28"/>
        </w:rPr>
        <w:t>theo</w:t>
      </w:r>
      <w:proofErr w:type="gramEnd"/>
      <w:r w:rsidR="00A647B8" w:rsidRPr="00AD6094">
        <w:rPr>
          <w:sz w:val="28"/>
          <w:szCs w:val="28"/>
        </w:rPr>
        <w:t xml:space="preserve"> quy định tại Thông tư này.</w:t>
      </w:r>
    </w:p>
    <w:p w14:paraId="74ED1431" w14:textId="15EEB06A" w:rsidR="00A647B8" w:rsidRPr="00AD6094" w:rsidRDefault="00A647B8" w:rsidP="0026722E">
      <w:pPr>
        <w:spacing w:before="120" w:after="120"/>
        <w:ind w:firstLine="567"/>
        <w:jc w:val="both"/>
        <w:rPr>
          <w:sz w:val="28"/>
          <w:szCs w:val="28"/>
        </w:rPr>
      </w:pPr>
      <w:bookmarkStart w:id="40" w:name="dieu_32"/>
      <w:r w:rsidRPr="00AD6094">
        <w:rPr>
          <w:b/>
          <w:bCs/>
          <w:sz w:val="28"/>
          <w:szCs w:val="28"/>
        </w:rPr>
        <w:t>Điều 3</w:t>
      </w:r>
      <w:r w:rsidR="00887C89">
        <w:rPr>
          <w:b/>
          <w:bCs/>
          <w:sz w:val="28"/>
          <w:szCs w:val="28"/>
          <w:lang w:val="en-US"/>
        </w:rPr>
        <w:t>3</w:t>
      </w:r>
      <w:r w:rsidRPr="00AD6094">
        <w:rPr>
          <w:b/>
          <w:bCs/>
          <w:sz w:val="28"/>
          <w:szCs w:val="28"/>
        </w:rPr>
        <w:t>. Trách nhiệm của các Vụ, Cục có liên quan trong Ngân hàng Nhà nước</w:t>
      </w:r>
      <w:bookmarkEnd w:id="40"/>
    </w:p>
    <w:p w14:paraId="462C88BF" w14:textId="77777777" w:rsidR="00A647B8" w:rsidRPr="00AD6094" w:rsidRDefault="00A647B8" w:rsidP="0026722E">
      <w:pPr>
        <w:spacing w:before="120" w:after="120"/>
        <w:ind w:firstLine="567"/>
        <w:jc w:val="both"/>
        <w:rPr>
          <w:sz w:val="28"/>
          <w:szCs w:val="28"/>
        </w:rPr>
      </w:pPr>
      <w:r w:rsidRPr="00AD6094">
        <w:rPr>
          <w:sz w:val="28"/>
          <w:szCs w:val="28"/>
        </w:rPr>
        <w:lastRenderedPageBreak/>
        <w:t>Các Vụ, Cục khác trong Ngân hàng Nhà nước có trách nhiệm tham gia ý kiến về vấn đề liên quan khi có chỉ đạo của Thống đốc Ngân hàng Nhà nước trên cơ sở đề xuất của Cơ quan Thanh tra, giám sát ngân hàng.</w:t>
      </w:r>
    </w:p>
    <w:p w14:paraId="131C3881" w14:textId="77777777" w:rsidR="00A647B8" w:rsidRPr="00AD6094" w:rsidRDefault="00A647B8" w:rsidP="0026722E">
      <w:pPr>
        <w:spacing w:before="120" w:after="120"/>
        <w:jc w:val="center"/>
        <w:rPr>
          <w:b/>
          <w:sz w:val="28"/>
          <w:szCs w:val="28"/>
        </w:rPr>
      </w:pPr>
      <w:bookmarkStart w:id="41" w:name="chuong_6"/>
      <w:r w:rsidRPr="00AD6094">
        <w:rPr>
          <w:b/>
          <w:bCs/>
          <w:sz w:val="28"/>
          <w:szCs w:val="28"/>
        </w:rPr>
        <w:t xml:space="preserve">Chương </w:t>
      </w:r>
      <w:bookmarkEnd w:id="41"/>
      <w:r w:rsidR="00D01B59" w:rsidRPr="00AD6094">
        <w:rPr>
          <w:b/>
          <w:bCs/>
          <w:sz w:val="28"/>
          <w:szCs w:val="28"/>
        </w:rPr>
        <w:t>VI</w:t>
      </w:r>
    </w:p>
    <w:p w14:paraId="3CB05F4A" w14:textId="1C4FDCDE" w:rsidR="00A647B8" w:rsidRPr="0026722E" w:rsidRDefault="00A647B8" w:rsidP="0026722E">
      <w:pPr>
        <w:spacing w:before="120" w:after="120"/>
        <w:jc w:val="center"/>
        <w:rPr>
          <w:b/>
          <w:sz w:val="28"/>
          <w:szCs w:val="28"/>
          <w:lang w:val="en-US"/>
        </w:rPr>
      </w:pPr>
      <w:bookmarkStart w:id="42" w:name="chuong_6_name"/>
      <w:r w:rsidRPr="00AD6094">
        <w:rPr>
          <w:b/>
          <w:bCs/>
          <w:sz w:val="28"/>
          <w:szCs w:val="28"/>
        </w:rPr>
        <w:t>ĐIỀU KHOẢN THI HÀNH</w:t>
      </w:r>
      <w:bookmarkEnd w:id="42"/>
      <w:r w:rsidR="0052188B" w:rsidRPr="00AD6094" w:rsidDel="0052188B">
        <w:rPr>
          <w:rStyle w:val="FootnoteReference"/>
          <w:b/>
          <w:bCs/>
          <w:sz w:val="28"/>
          <w:szCs w:val="28"/>
        </w:rPr>
        <w:t xml:space="preserve">  </w:t>
      </w:r>
    </w:p>
    <w:p w14:paraId="55447D16" w14:textId="64824693" w:rsidR="00A647B8" w:rsidRPr="00AD6094" w:rsidRDefault="00A647B8" w:rsidP="0026722E">
      <w:pPr>
        <w:spacing w:before="120" w:after="120"/>
        <w:ind w:firstLine="567"/>
        <w:jc w:val="both"/>
        <w:rPr>
          <w:sz w:val="28"/>
          <w:szCs w:val="28"/>
        </w:rPr>
      </w:pPr>
      <w:bookmarkStart w:id="43" w:name="dieu_33"/>
      <w:r w:rsidRPr="00AD6094">
        <w:rPr>
          <w:b/>
          <w:bCs/>
          <w:sz w:val="28"/>
          <w:szCs w:val="28"/>
        </w:rPr>
        <w:t>Điều 3</w:t>
      </w:r>
      <w:r w:rsidR="00887C89">
        <w:rPr>
          <w:b/>
          <w:bCs/>
          <w:sz w:val="28"/>
          <w:szCs w:val="28"/>
          <w:lang w:val="en-US"/>
        </w:rPr>
        <w:t>4</w:t>
      </w:r>
      <w:r w:rsidRPr="00AD6094">
        <w:rPr>
          <w:b/>
          <w:bCs/>
          <w:sz w:val="28"/>
          <w:szCs w:val="28"/>
        </w:rPr>
        <w:t>. Quy định chuyển tiếp</w:t>
      </w:r>
      <w:bookmarkEnd w:id="43"/>
    </w:p>
    <w:p w14:paraId="0D639E95" w14:textId="2D3DB6F6" w:rsidR="00A647B8" w:rsidRPr="00B243FD" w:rsidRDefault="00891BA4" w:rsidP="0026722E">
      <w:pPr>
        <w:spacing w:before="120" w:after="120"/>
        <w:ind w:firstLine="567"/>
        <w:jc w:val="both"/>
        <w:rPr>
          <w:sz w:val="28"/>
          <w:szCs w:val="28"/>
        </w:rPr>
      </w:pPr>
      <w:r w:rsidRPr="0026722E">
        <w:rPr>
          <w:sz w:val="28"/>
          <w:szCs w:val="28"/>
          <w:lang w:val="en-US"/>
        </w:rPr>
        <w:t>1</w:t>
      </w:r>
      <w:r w:rsidR="00A647B8" w:rsidRPr="00B243FD">
        <w:rPr>
          <w:sz w:val="28"/>
          <w:szCs w:val="28"/>
        </w:rPr>
        <w:t xml:space="preserve">. Các ngân hàng thương mại đã có số lượng chi nhánh vượt quá số lượng tối đa </w:t>
      </w:r>
      <w:proofErr w:type="gramStart"/>
      <w:r w:rsidR="00A647B8" w:rsidRPr="00B243FD">
        <w:rPr>
          <w:sz w:val="28"/>
          <w:szCs w:val="28"/>
        </w:rPr>
        <w:t>theo</w:t>
      </w:r>
      <w:proofErr w:type="gramEnd"/>
      <w:r w:rsidR="00A647B8" w:rsidRPr="00B243FD">
        <w:rPr>
          <w:sz w:val="28"/>
          <w:szCs w:val="28"/>
        </w:rPr>
        <w:t xml:space="preserve"> quy định tại khoản 2 Điều 7 Thông tư này không phải điều chỉnh số lượng chi nhánh theo quy định tại Thông tư này.</w:t>
      </w:r>
    </w:p>
    <w:p w14:paraId="41C7789F" w14:textId="33A0B942" w:rsidR="00A647B8" w:rsidRDefault="00891BA4" w:rsidP="0026722E">
      <w:pPr>
        <w:spacing w:before="120" w:after="120"/>
        <w:ind w:firstLine="567"/>
        <w:jc w:val="both"/>
        <w:rPr>
          <w:sz w:val="28"/>
          <w:szCs w:val="28"/>
        </w:rPr>
      </w:pPr>
      <w:r w:rsidRPr="0026722E">
        <w:rPr>
          <w:sz w:val="28"/>
          <w:szCs w:val="28"/>
          <w:lang w:val="en-US"/>
        </w:rPr>
        <w:t>2</w:t>
      </w:r>
      <w:r w:rsidR="00A647B8" w:rsidRPr="00B243FD">
        <w:rPr>
          <w:sz w:val="28"/>
          <w:szCs w:val="28"/>
        </w:rPr>
        <w:t xml:space="preserve">. Các ngân hàng thương mại đã có số lượng phòng giao dịch vượt quá số lượng tối đa </w:t>
      </w:r>
      <w:proofErr w:type="gramStart"/>
      <w:r w:rsidR="00A647B8" w:rsidRPr="00B243FD">
        <w:rPr>
          <w:sz w:val="28"/>
          <w:szCs w:val="28"/>
        </w:rPr>
        <w:t>theo</w:t>
      </w:r>
      <w:proofErr w:type="gramEnd"/>
      <w:r w:rsidR="00A647B8" w:rsidRPr="00B243FD">
        <w:rPr>
          <w:sz w:val="28"/>
          <w:szCs w:val="28"/>
        </w:rPr>
        <w:t xml:space="preserve"> quy định tại các khoản 1, 2 Điều 11 Thông tư này không phải điều chỉnh số lượng phòng giao dịch theo quy định tại Thông tư này.</w:t>
      </w:r>
    </w:p>
    <w:p w14:paraId="00DAB9C9" w14:textId="4BE6050C" w:rsidR="004904AD" w:rsidRPr="0026722E" w:rsidRDefault="004904AD" w:rsidP="0026722E">
      <w:pPr>
        <w:spacing w:before="120" w:after="120"/>
        <w:ind w:firstLine="567"/>
        <w:jc w:val="both"/>
        <w:rPr>
          <w:i/>
          <w:sz w:val="28"/>
          <w:szCs w:val="28"/>
          <w:lang w:val="en-US"/>
        </w:rPr>
      </w:pPr>
      <w:r w:rsidRPr="0026722E">
        <w:rPr>
          <w:i/>
          <w:sz w:val="28"/>
          <w:szCs w:val="28"/>
          <w:lang w:val="en-US"/>
        </w:rPr>
        <w:t>3.</w:t>
      </w:r>
      <w:r>
        <w:rPr>
          <w:sz w:val="28"/>
          <w:szCs w:val="28"/>
          <w:lang w:val="en-US"/>
        </w:rPr>
        <w:t xml:space="preserve"> </w:t>
      </w:r>
      <w:r w:rsidR="004916A9">
        <w:rPr>
          <w:i/>
          <w:sz w:val="28"/>
          <w:szCs w:val="28"/>
          <w:lang w:val="en-US"/>
        </w:rPr>
        <w:t xml:space="preserve">Các ngân hàng thương mại không phải điều chỉnh số lượng chi nhánh, phòng giao dịch </w:t>
      </w:r>
      <w:r w:rsidR="00583D76">
        <w:rPr>
          <w:i/>
          <w:sz w:val="28"/>
          <w:szCs w:val="28"/>
          <w:lang w:val="en-US"/>
        </w:rPr>
        <w:t xml:space="preserve">đã có trước thời điểm Thông tư này có hiệu lực thi hành </w:t>
      </w:r>
      <w:proofErr w:type="gramStart"/>
      <w:r w:rsidR="004916A9">
        <w:rPr>
          <w:i/>
          <w:sz w:val="28"/>
          <w:szCs w:val="28"/>
          <w:lang w:val="en-US"/>
        </w:rPr>
        <w:t>theo</w:t>
      </w:r>
      <w:proofErr w:type="gramEnd"/>
      <w:r w:rsidR="004916A9">
        <w:rPr>
          <w:i/>
          <w:sz w:val="28"/>
          <w:szCs w:val="28"/>
          <w:lang w:val="en-US"/>
        </w:rPr>
        <w:t xml:space="preserve"> quy định tại khoản 1 Điều 7 Thông tư này. </w:t>
      </w:r>
    </w:p>
    <w:p w14:paraId="1C6B31F9" w14:textId="0B76CB46" w:rsidR="00B243FD" w:rsidRDefault="001759F5" w:rsidP="0026722E">
      <w:pPr>
        <w:spacing w:before="120" w:after="120"/>
        <w:ind w:firstLine="567"/>
        <w:jc w:val="both"/>
        <w:rPr>
          <w:i/>
          <w:sz w:val="28"/>
          <w:szCs w:val="28"/>
          <w:lang w:val="en-US"/>
        </w:rPr>
      </w:pPr>
      <w:r>
        <w:rPr>
          <w:i/>
          <w:sz w:val="28"/>
          <w:szCs w:val="28"/>
          <w:lang w:val="en-US"/>
        </w:rPr>
        <w:t>4</w:t>
      </w:r>
      <w:r w:rsidR="00B243FD" w:rsidRPr="0026722E">
        <w:rPr>
          <w:i/>
          <w:sz w:val="28"/>
          <w:szCs w:val="28"/>
          <w:lang w:val="en-US"/>
        </w:rPr>
        <w:t>. Các ngân hàng thương mại đã có văn bản đề nghị chấp thuận đủ điều kiện thành lập chi nhánh, phòng giao dịch ở trong nước; chấp thuận thành lập văn phòng đại diện đơn vị sự nghiệp ở trong nước, chi nhánh, văn phòng đại diện, ngân hàng 100% vốn ở nước ngoài của ngân hàng thương mại trước thời điểm Thông tư này có hiệu lực</w:t>
      </w:r>
      <w:r w:rsidR="00C76B00" w:rsidRPr="0026722E">
        <w:rPr>
          <w:i/>
          <w:sz w:val="28"/>
          <w:szCs w:val="28"/>
          <w:lang w:val="en-US"/>
        </w:rPr>
        <w:t xml:space="preserve"> thì áp dụng quy định của</w:t>
      </w:r>
      <w:r w:rsidR="00B243FD" w:rsidRPr="0026722E">
        <w:rPr>
          <w:i/>
          <w:sz w:val="28"/>
          <w:szCs w:val="28"/>
          <w:lang w:val="en-US"/>
        </w:rPr>
        <w:t xml:space="preserve"> Thông tư số 21/2013/TT-NHNN ngày 09/09/2013 của Thống đ</w:t>
      </w:r>
      <w:r w:rsidR="009F41B4">
        <w:rPr>
          <w:i/>
          <w:sz w:val="28"/>
          <w:szCs w:val="28"/>
          <w:lang w:val="en-US"/>
        </w:rPr>
        <w:t>ốc Ngân hàng Nhà nước ban hành q</w:t>
      </w:r>
      <w:r w:rsidR="00B243FD" w:rsidRPr="0026722E">
        <w:rPr>
          <w:i/>
          <w:sz w:val="28"/>
          <w:szCs w:val="28"/>
          <w:lang w:val="en-US"/>
        </w:rPr>
        <w:t>uy định về mạng lưới hoạt động của ngân hàng thương mại</w:t>
      </w:r>
      <w:r w:rsidR="00682770">
        <w:rPr>
          <w:i/>
          <w:sz w:val="28"/>
          <w:szCs w:val="28"/>
          <w:lang w:val="en-US"/>
        </w:rPr>
        <w:t xml:space="preserve"> (đã được sửa đổi, bổ sung).</w:t>
      </w:r>
    </w:p>
    <w:p w14:paraId="6C46856F" w14:textId="0F0FF0D0" w:rsidR="00A46989" w:rsidRPr="00B243FD" w:rsidRDefault="00A46989" w:rsidP="0026722E">
      <w:pPr>
        <w:spacing w:before="120" w:after="120"/>
        <w:ind w:firstLine="567"/>
        <w:jc w:val="both"/>
        <w:rPr>
          <w:sz w:val="28"/>
          <w:szCs w:val="28"/>
        </w:rPr>
      </w:pPr>
      <w:bookmarkStart w:id="44" w:name="dieu_34"/>
      <w:bookmarkStart w:id="45" w:name="dieu_35"/>
      <w:r w:rsidRPr="00B243FD">
        <w:rPr>
          <w:b/>
          <w:bCs/>
          <w:sz w:val="28"/>
          <w:szCs w:val="28"/>
        </w:rPr>
        <w:t>Điều 3</w:t>
      </w:r>
      <w:r w:rsidR="00887C89">
        <w:rPr>
          <w:b/>
          <w:bCs/>
          <w:sz w:val="28"/>
          <w:szCs w:val="28"/>
          <w:lang w:val="en-US"/>
        </w:rPr>
        <w:t>5</w:t>
      </w:r>
      <w:r w:rsidRPr="00B243FD">
        <w:rPr>
          <w:b/>
          <w:bCs/>
          <w:sz w:val="28"/>
          <w:szCs w:val="28"/>
        </w:rPr>
        <w:t>. Hiệu lực</w:t>
      </w:r>
      <w:bookmarkEnd w:id="44"/>
      <w:r w:rsidRPr="00B243FD">
        <w:rPr>
          <w:b/>
          <w:bCs/>
          <w:sz w:val="28"/>
          <w:szCs w:val="28"/>
        </w:rPr>
        <w:t xml:space="preserve"> thi hành</w:t>
      </w:r>
    </w:p>
    <w:p w14:paraId="6879D27B" w14:textId="0103FA61" w:rsidR="00CD530B" w:rsidRDefault="00CD530B" w:rsidP="0026722E">
      <w:pPr>
        <w:spacing w:before="120" w:after="120"/>
        <w:ind w:firstLine="567"/>
        <w:jc w:val="both"/>
        <w:rPr>
          <w:sz w:val="28"/>
          <w:szCs w:val="28"/>
          <w:lang w:val="en-US"/>
        </w:rPr>
      </w:pPr>
      <w:r>
        <w:rPr>
          <w:sz w:val="28"/>
          <w:szCs w:val="28"/>
          <w:lang w:val="en-US"/>
        </w:rPr>
        <w:t xml:space="preserve">1. </w:t>
      </w:r>
      <w:r w:rsidR="00A46989" w:rsidRPr="00B243FD">
        <w:rPr>
          <w:sz w:val="28"/>
          <w:szCs w:val="28"/>
        </w:rPr>
        <w:t xml:space="preserve">Thông tư này có hiệu lực kể từ ngày </w:t>
      </w:r>
      <w:r w:rsidR="0052188B" w:rsidRPr="0026722E">
        <w:rPr>
          <w:sz w:val="28"/>
          <w:szCs w:val="28"/>
          <w:lang w:val="en-US"/>
        </w:rPr>
        <w:t xml:space="preserve">  </w:t>
      </w:r>
      <w:r w:rsidR="00A46989" w:rsidRPr="00B243FD">
        <w:rPr>
          <w:sz w:val="28"/>
          <w:szCs w:val="28"/>
        </w:rPr>
        <w:t xml:space="preserve"> tháng </w:t>
      </w:r>
      <w:r w:rsidR="0052188B" w:rsidRPr="0026722E">
        <w:rPr>
          <w:sz w:val="28"/>
          <w:szCs w:val="28"/>
          <w:lang w:val="en-US"/>
        </w:rPr>
        <w:t xml:space="preserve">    </w:t>
      </w:r>
      <w:r w:rsidR="00A46989" w:rsidRPr="00B243FD">
        <w:rPr>
          <w:sz w:val="28"/>
          <w:szCs w:val="28"/>
        </w:rPr>
        <w:t xml:space="preserve"> năm 20</w:t>
      </w:r>
      <w:r w:rsidR="0052188B" w:rsidRPr="0026722E">
        <w:rPr>
          <w:sz w:val="28"/>
          <w:szCs w:val="28"/>
          <w:lang w:val="en-US"/>
        </w:rPr>
        <w:t xml:space="preserve">   </w:t>
      </w:r>
      <w:r w:rsidR="009F41B4">
        <w:rPr>
          <w:sz w:val="28"/>
          <w:szCs w:val="28"/>
          <w:lang w:val="en-US"/>
        </w:rPr>
        <w:t>,</w:t>
      </w:r>
      <w:r w:rsidR="00682770">
        <w:rPr>
          <w:sz w:val="28"/>
          <w:szCs w:val="28"/>
          <w:lang w:val="en-US"/>
        </w:rPr>
        <w:t xml:space="preserve"> </w:t>
      </w:r>
      <w:r w:rsidR="009F41B4" w:rsidRPr="0026722E">
        <w:rPr>
          <w:i/>
          <w:sz w:val="28"/>
          <w:szCs w:val="28"/>
          <w:lang w:val="en-US"/>
        </w:rPr>
        <w:t>trừ quy định tại khoản 2 Điều 2</w:t>
      </w:r>
      <w:r w:rsidR="004B3D18">
        <w:rPr>
          <w:i/>
          <w:sz w:val="28"/>
          <w:szCs w:val="28"/>
          <w:lang w:val="en-US"/>
        </w:rPr>
        <w:t>8</w:t>
      </w:r>
      <w:r w:rsidR="009F41B4" w:rsidRPr="0026722E">
        <w:rPr>
          <w:i/>
          <w:sz w:val="28"/>
          <w:szCs w:val="28"/>
          <w:lang w:val="en-US"/>
        </w:rPr>
        <w:t xml:space="preserve"> Thông tư này.</w:t>
      </w:r>
      <w:r w:rsidR="009F41B4">
        <w:rPr>
          <w:sz w:val="28"/>
          <w:szCs w:val="28"/>
          <w:lang w:val="en-US"/>
        </w:rPr>
        <w:t xml:space="preserve"> </w:t>
      </w:r>
    </w:p>
    <w:p w14:paraId="248CACE6" w14:textId="10A91D07" w:rsidR="009F41B4" w:rsidRPr="0026722E" w:rsidRDefault="009F41B4" w:rsidP="0026722E">
      <w:pPr>
        <w:spacing w:before="120" w:after="120"/>
        <w:ind w:firstLine="567"/>
        <w:jc w:val="both"/>
        <w:rPr>
          <w:i/>
          <w:sz w:val="28"/>
          <w:szCs w:val="28"/>
          <w:lang w:val="en-US"/>
        </w:rPr>
      </w:pPr>
      <w:r w:rsidRPr="0026722E">
        <w:rPr>
          <w:i/>
          <w:sz w:val="28"/>
          <w:szCs w:val="28"/>
          <w:lang w:val="en-US"/>
        </w:rPr>
        <w:t>2. Quy định tại khoản 2 Điều 2</w:t>
      </w:r>
      <w:r w:rsidR="004B3D18">
        <w:rPr>
          <w:i/>
          <w:sz w:val="28"/>
          <w:szCs w:val="28"/>
          <w:lang w:val="en-US"/>
        </w:rPr>
        <w:t>8</w:t>
      </w:r>
      <w:r w:rsidRPr="0026722E">
        <w:rPr>
          <w:i/>
          <w:sz w:val="28"/>
          <w:szCs w:val="28"/>
          <w:lang w:val="en-US"/>
        </w:rPr>
        <w:t xml:space="preserve"> Thông tư này có hiệu lực kể từ ngày </w:t>
      </w:r>
      <w:r w:rsidR="0041094C">
        <w:rPr>
          <w:i/>
          <w:sz w:val="28"/>
          <w:szCs w:val="28"/>
          <w:lang w:val="en-US"/>
        </w:rPr>
        <w:t>01 tháng 12 năm 2023</w:t>
      </w:r>
    </w:p>
    <w:p w14:paraId="43D1C2D4" w14:textId="2ADCB0DD" w:rsidR="00CD530B" w:rsidRDefault="009F41B4" w:rsidP="0026722E">
      <w:pPr>
        <w:spacing w:before="120" w:after="120"/>
        <w:ind w:firstLine="567"/>
        <w:jc w:val="both"/>
        <w:rPr>
          <w:sz w:val="28"/>
          <w:szCs w:val="28"/>
          <w:lang w:val="en-US"/>
        </w:rPr>
      </w:pPr>
      <w:r>
        <w:rPr>
          <w:sz w:val="28"/>
          <w:szCs w:val="28"/>
          <w:lang w:val="en-US"/>
        </w:rPr>
        <w:t>3</w:t>
      </w:r>
      <w:r w:rsidR="00CD530B">
        <w:rPr>
          <w:sz w:val="28"/>
          <w:szCs w:val="28"/>
          <w:lang w:val="en-US"/>
        </w:rPr>
        <w:t>. Các văn bản, quy định sau đây hết hiệu lực thi hành:</w:t>
      </w:r>
    </w:p>
    <w:p w14:paraId="612C1F99" w14:textId="409C40D3" w:rsidR="00CD530B" w:rsidRPr="0026722E" w:rsidRDefault="00CD530B" w:rsidP="0026722E">
      <w:pPr>
        <w:spacing w:before="120" w:after="120"/>
        <w:ind w:firstLine="567"/>
        <w:jc w:val="both"/>
        <w:rPr>
          <w:i/>
          <w:sz w:val="28"/>
          <w:szCs w:val="28"/>
          <w:lang w:val="en-US"/>
        </w:rPr>
      </w:pPr>
      <w:r w:rsidRPr="0026722E">
        <w:rPr>
          <w:i/>
          <w:sz w:val="28"/>
          <w:szCs w:val="28"/>
          <w:lang w:val="en-US"/>
        </w:rPr>
        <w:t xml:space="preserve">- </w:t>
      </w:r>
      <w:r w:rsidR="00FF1F8C" w:rsidRPr="0026722E">
        <w:rPr>
          <w:i/>
          <w:sz w:val="28"/>
          <w:szCs w:val="28"/>
          <w:lang w:val="en-US"/>
        </w:rPr>
        <w:t>Thông tư</w:t>
      </w:r>
      <w:r w:rsidR="00A46989" w:rsidRPr="0026722E">
        <w:rPr>
          <w:i/>
          <w:sz w:val="28"/>
          <w:szCs w:val="28"/>
        </w:rPr>
        <w:t xml:space="preserve"> số </w:t>
      </w:r>
      <w:r w:rsidR="005E77C7" w:rsidRPr="0026722E">
        <w:rPr>
          <w:i/>
          <w:sz w:val="28"/>
          <w:szCs w:val="28"/>
          <w:lang w:val="en-US"/>
        </w:rPr>
        <w:t>21</w:t>
      </w:r>
      <w:r w:rsidR="00A46989" w:rsidRPr="0026722E">
        <w:rPr>
          <w:i/>
          <w:sz w:val="28"/>
          <w:szCs w:val="28"/>
        </w:rPr>
        <w:t>/20</w:t>
      </w:r>
      <w:r w:rsidR="005E77C7" w:rsidRPr="0026722E">
        <w:rPr>
          <w:i/>
          <w:sz w:val="28"/>
          <w:szCs w:val="28"/>
          <w:lang w:val="en-US"/>
        </w:rPr>
        <w:t>13</w:t>
      </w:r>
      <w:r w:rsidR="00A46989" w:rsidRPr="0026722E">
        <w:rPr>
          <w:i/>
          <w:sz w:val="28"/>
          <w:szCs w:val="28"/>
        </w:rPr>
        <w:t>/</w:t>
      </w:r>
      <w:r w:rsidR="005E77C7" w:rsidRPr="0026722E">
        <w:rPr>
          <w:i/>
          <w:sz w:val="28"/>
          <w:szCs w:val="28"/>
          <w:lang w:val="en-US"/>
        </w:rPr>
        <w:t>TT</w:t>
      </w:r>
      <w:r w:rsidR="00A46989" w:rsidRPr="0026722E">
        <w:rPr>
          <w:i/>
          <w:sz w:val="28"/>
          <w:szCs w:val="28"/>
        </w:rPr>
        <w:t xml:space="preserve">-NHNN ngày </w:t>
      </w:r>
      <w:r w:rsidR="005E77C7" w:rsidRPr="0026722E">
        <w:rPr>
          <w:i/>
          <w:sz w:val="28"/>
          <w:szCs w:val="28"/>
          <w:lang w:val="en-US"/>
        </w:rPr>
        <w:t>09</w:t>
      </w:r>
      <w:r w:rsidR="00A46989" w:rsidRPr="0026722E">
        <w:rPr>
          <w:i/>
          <w:sz w:val="28"/>
          <w:szCs w:val="28"/>
        </w:rPr>
        <w:t>/0</w:t>
      </w:r>
      <w:r w:rsidR="005E77C7" w:rsidRPr="0026722E">
        <w:rPr>
          <w:i/>
          <w:sz w:val="28"/>
          <w:szCs w:val="28"/>
          <w:lang w:val="en-US"/>
        </w:rPr>
        <w:t>9</w:t>
      </w:r>
      <w:r w:rsidR="00A46989" w:rsidRPr="0026722E">
        <w:rPr>
          <w:i/>
          <w:sz w:val="28"/>
          <w:szCs w:val="28"/>
        </w:rPr>
        <w:t>/20</w:t>
      </w:r>
      <w:r w:rsidR="005E77C7" w:rsidRPr="0026722E">
        <w:rPr>
          <w:i/>
          <w:sz w:val="28"/>
          <w:szCs w:val="28"/>
          <w:lang w:val="en-US"/>
        </w:rPr>
        <w:t>13</w:t>
      </w:r>
      <w:r w:rsidR="00A46989" w:rsidRPr="0026722E">
        <w:rPr>
          <w:i/>
          <w:sz w:val="28"/>
          <w:szCs w:val="28"/>
        </w:rPr>
        <w:t xml:space="preserve"> của Thống đốc Ngân hàng Nhà nước </w:t>
      </w:r>
      <w:r w:rsidR="00F65091" w:rsidRPr="0026722E">
        <w:rPr>
          <w:i/>
          <w:sz w:val="28"/>
          <w:szCs w:val="28"/>
          <w:lang w:val="en-US"/>
        </w:rPr>
        <w:t xml:space="preserve">Việt Nam </w:t>
      </w:r>
      <w:r w:rsidR="00B243FD" w:rsidRPr="0026722E">
        <w:rPr>
          <w:i/>
          <w:sz w:val="28"/>
          <w:szCs w:val="28"/>
          <w:lang w:val="en-US"/>
        </w:rPr>
        <w:t>q</w:t>
      </w:r>
      <w:r w:rsidR="00A46989" w:rsidRPr="0026722E">
        <w:rPr>
          <w:i/>
          <w:sz w:val="28"/>
          <w:szCs w:val="28"/>
        </w:rPr>
        <w:t>uy định về mạng lưới hoạt động của ngân hàng thương mại</w:t>
      </w:r>
      <w:r w:rsidRPr="0026722E">
        <w:rPr>
          <w:i/>
          <w:sz w:val="28"/>
          <w:szCs w:val="28"/>
          <w:lang w:val="en-US"/>
        </w:rPr>
        <w:t>;</w:t>
      </w:r>
    </w:p>
    <w:p w14:paraId="74C50F97" w14:textId="456FB040" w:rsidR="00F65091" w:rsidRPr="0026722E" w:rsidRDefault="00CD530B" w:rsidP="0026722E">
      <w:pPr>
        <w:spacing w:before="120" w:after="120"/>
        <w:ind w:firstLine="567"/>
        <w:jc w:val="both"/>
        <w:rPr>
          <w:i/>
          <w:sz w:val="28"/>
          <w:szCs w:val="28"/>
          <w:lang w:val="en-US"/>
        </w:rPr>
      </w:pPr>
      <w:r w:rsidRPr="0026722E">
        <w:rPr>
          <w:i/>
          <w:sz w:val="28"/>
          <w:szCs w:val="28"/>
          <w:lang w:val="en-US"/>
        </w:rPr>
        <w:t>- Thông tư số 01/202</w:t>
      </w:r>
      <w:r w:rsidR="004B3D18">
        <w:rPr>
          <w:i/>
          <w:sz w:val="28"/>
          <w:szCs w:val="28"/>
          <w:lang w:val="en-US"/>
        </w:rPr>
        <w:t>2</w:t>
      </w:r>
      <w:r w:rsidRPr="0026722E">
        <w:rPr>
          <w:i/>
          <w:sz w:val="28"/>
          <w:szCs w:val="28"/>
          <w:lang w:val="en-US"/>
        </w:rPr>
        <w:t>/TT-NHNN ngày 28/01/2022 của Thống đốc Ngân hàng Nhà nước</w:t>
      </w:r>
      <w:r w:rsidR="00F65091" w:rsidRPr="0026722E">
        <w:rPr>
          <w:i/>
          <w:sz w:val="28"/>
          <w:szCs w:val="28"/>
          <w:lang w:val="en-US"/>
        </w:rPr>
        <w:t xml:space="preserve"> Việt Nam</w:t>
      </w:r>
      <w:r w:rsidRPr="0026722E">
        <w:rPr>
          <w:i/>
          <w:sz w:val="28"/>
          <w:szCs w:val="28"/>
          <w:lang w:val="en-US"/>
        </w:rPr>
        <w:t xml:space="preserve"> </w:t>
      </w:r>
      <w:r w:rsidR="00F65091" w:rsidRPr="0026722E">
        <w:rPr>
          <w:i/>
          <w:sz w:val="28"/>
          <w:szCs w:val="28"/>
          <w:lang w:val="en-US"/>
        </w:rPr>
        <w:t>sửa đổi, bổ sung một số điều của Thông tư số 21/2013/TT-NHNN ngày 09 tháng 9 năm 2013 của Thống đốc Ngân hàng Nhà nước Việt Nam quy định về mạng lưới hoạt động của ngân hàng thương mại;</w:t>
      </w:r>
    </w:p>
    <w:p w14:paraId="46F3F9FC" w14:textId="77777777" w:rsidR="00F65091" w:rsidRPr="0026722E" w:rsidRDefault="00F65091" w:rsidP="0026722E">
      <w:pPr>
        <w:spacing w:before="120" w:after="120"/>
        <w:ind w:firstLine="567"/>
        <w:jc w:val="both"/>
        <w:rPr>
          <w:i/>
          <w:sz w:val="28"/>
          <w:szCs w:val="28"/>
          <w:lang w:val="en-US"/>
        </w:rPr>
      </w:pPr>
      <w:r w:rsidRPr="0026722E">
        <w:rPr>
          <w:i/>
          <w:sz w:val="28"/>
          <w:szCs w:val="28"/>
          <w:lang w:val="en-US"/>
        </w:rPr>
        <w:t xml:space="preserve">- Khoản 1 Điều 5 Thông tư số 29/2015/TT-NHNN ngày 22/12/2015 của Thống đốc Ngân hàng Nhà nước Việt Nam sửa đổi, bổ sung một số văn bản quy </w:t>
      </w:r>
      <w:r w:rsidRPr="0026722E">
        <w:rPr>
          <w:i/>
          <w:sz w:val="28"/>
          <w:szCs w:val="28"/>
          <w:lang w:val="en-US"/>
        </w:rPr>
        <w:lastRenderedPageBreak/>
        <w:t>phạm pháp luật của Ngân hàng Nhà nước Việt Nam quy định về thành phần hồ sơ có bản sao chứng thực giấy tờ, văn bản;</w:t>
      </w:r>
    </w:p>
    <w:p w14:paraId="18CA0234" w14:textId="77777777" w:rsidR="00F65091" w:rsidRPr="0026722E" w:rsidRDefault="00F65091" w:rsidP="0026722E">
      <w:pPr>
        <w:spacing w:before="120" w:after="120"/>
        <w:ind w:firstLine="567"/>
        <w:jc w:val="both"/>
        <w:rPr>
          <w:i/>
          <w:sz w:val="28"/>
          <w:szCs w:val="28"/>
          <w:lang w:val="en-US"/>
        </w:rPr>
      </w:pPr>
      <w:r w:rsidRPr="0026722E">
        <w:rPr>
          <w:i/>
          <w:sz w:val="28"/>
          <w:szCs w:val="28"/>
          <w:lang w:val="en-US"/>
        </w:rPr>
        <w:t>- Điều 2 Thông tư số 17/2018/TT-NHNN ngày 14/08/2018 của Thống đốc Ngân hàng Nhà nước Việt Nam sửa đổi, bổ sung một số điều của các Thông tư quy định về việc cấp Giấy phép, mạng lưới hoạt động và hoạt động ngoại hối của tổ chức tín dụng, chi nhánh ngân hàng nước ngoài;</w:t>
      </w:r>
    </w:p>
    <w:p w14:paraId="18C34D93" w14:textId="68C959AB" w:rsidR="00A46989" w:rsidRPr="0026722E" w:rsidRDefault="00F65091" w:rsidP="0026722E">
      <w:pPr>
        <w:spacing w:before="120" w:after="120"/>
        <w:ind w:firstLine="567"/>
        <w:jc w:val="both"/>
        <w:rPr>
          <w:i/>
          <w:sz w:val="28"/>
          <w:szCs w:val="28"/>
          <w:lang w:val="en-US"/>
        </w:rPr>
      </w:pPr>
      <w:r w:rsidRPr="0026722E">
        <w:rPr>
          <w:i/>
          <w:sz w:val="28"/>
          <w:szCs w:val="28"/>
          <w:lang w:val="en-US"/>
        </w:rPr>
        <w:t>- Khoản 3 Điều 1 Thông tư số 14/2019/TT-NHNN ngày 30/08/2019 của Thống đốc Ngân hàng Nhà nước Việt Nam sửa đổi, bổ sung một số điều tại các Thông tư có quy định về chế độ báo cáo định kỳ của Ngân hàng Nhà nước.</w:t>
      </w:r>
    </w:p>
    <w:p w14:paraId="1783BB39" w14:textId="78F989F1" w:rsidR="00A647B8" w:rsidRPr="00AD6094" w:rsidRDefault="00A647B8" w:rsidP="0026722E">
      <w:pPr>
        <w:spacing w:before="120" w:after="120"/>
        <w:ind w:firstLine="567"/>
        <w:jc w:val="both"/>
        <w:rPr>
          <w:sz w:val="28"/>
          <w:szCs w:val="28"/>
        </w:rPr>
      </w:pPr>
      <w:r w:rsidRPr="00AD6094">
        <w:rPr>
          <w:b/>
          <w:bCs/>
          <w:sz w:val="28"/>
          <w:szCs w:val="28"/>
        </w:rPr>
        <w:t>Điều 3</w:t>
      </w:r>
      <w:r w:rsidR="00887C89">
        <w:rPr>
          <w:b/>
          <w:bCs/>
          <w:sz w:val="28"/>
          <w:szCs w:val="28"/>
          <w:lang w:val="en-US"/>
        </w:rPr>
        <w:t>6</w:t>
      </w:r>
      <w:r w:rsidRPr="00AD6094">
        <w:rPr>
          <w:b/>
          <w:bCs/>
          <w:sz w:val="28"/>
          <w:szCs w:val="28"/>
        </w:rPr>
        <w:t>. Tổ chức thực hiện</w:t>
      </w:r>
      <w:bookmarkEnd w:id="45"/>
    </w:p>
    <w:p w14:paraId="58DD6ED1" w14:textId="324CE447" w:rsidR="002F4F10" w:rsidRPr="002B7C60" w:rsidRDefault="00A647B8" w:rsidP="0026722E">
      <w:pPr>
        <w:spacing w:before="120" w:after="120"/>
        <w:ind w:firstLine="567"/>
        <w:jc w:val="both"/>
        <w:rPr>
          <w:b/>
          <w:bCs/>
          <w:sz w:val="26"/>
          <w:szCs w:val="26"/>
        </w:rPr>
      </w:pPr>
      <w:r w:rsidRPr="00AD6094">
        <w:rPr>
          <w:sz w:val="28"/>
          <w:szCs w:val="28"/>
        </w:rPr>
        <w:t>Chánh văn phòng, Chánh thanh tra, giám sát ngân hàng, Thủ trưởng các đơn vị có liên quan thuộc Ngân hàng Nhà nước Việt Nam, Giám đốc Ngân hàng Nhà nước chi nhánh các tỉnh, thành phố trực thuộc Trung ương và Chủ tịch Hội đồng quản trị, Chủ tịch Hội đồng thành viên, Tổng giám đốc (Giám đốc) các ngân hàng thương mại có trách nhiệm thi hành Thông tư này./.</w:t>
      </w:r>
      <w:bookmarkStart w:id="46" w:name="chuong_phuluc1"/>
    </w:p>
    <w:tbl>
      <w:tblPr>
        <w:tblW w:w="5000" w:type="pct"/>
        <w:tblCellSpacing w:w="0" w:type="dxa"/>
        <w:tblCellMar>
          <w:left w:w="0" w:type="dxa"/>
          <w:right w:w="0" w:type="dxa"/>
        </w:tblCellMar>
        <w:tblLook w:val="04A0" w:firstRow="1" w:lastRow="0" w:firstColumn="1" w:lastColumn="0" w:noHBand="0" w:noVBand="1"/>
      </w:tblPr>
      <w:tblGrid>
        <w:gridCol w:w="4597"/>
        <w:gridCol w:w="4690"/>
      </w:tblGrid>
      <w:tr w:rsidR="004A60CA" w:rsidRPr="001C6BD7" w14:paraId="41107205" w14:textId="77777777" w:rsidTr="00150D74">
        <w:trPr>
          <w:tblCellSpacing w:w="0" w:type="dxa"/>
        </w:trPr>
        <w:tc>
          <w:tcPr>
            <w:tcW w:w="2450" w:type="pct"/>
            <w:tcMar>
              <w:top w:w="0" w:type="dxa"/>
              <w:left w:w="108" w:type="dxa"/>
              <w:bottom w:w="0" w:type="dxa"/>
              <w:right w:w="108" w:type="dxa"/>
            </w:tcMar>
            <w:hideMark/>
          </w:tcPr>
          <w:p w14:paraId="5E6C228D" w14:textId="4ADE3DC7" w:rsidR="004A60CA" w:rsidRPr="001C6BD7" w:rsidRDefault="004A60CA">
            <w:pPr>
              <w:spacing w:before="120" w:after="120" w:line="234" w:lineRule="atLeast"/>
              <w:rPr>
                <w:rFonts w:asciiTheme="majorHAnsi" w:hAnsiTheme="majorHAnsi" w:cstheme="majorHAnsi"/>
                <w:color w:val="000000"/>
                <w:sz w:val="26"/>
                <w:szCs w:val="26"/>
              </w:rPr>
            </w:pPr>
            <w:r w:rsidRPr="001C6BD7">
              <w:rPr>
                <w:rFonts w:asciiTheme="majorHAnsi" w:hAnsiTheme="majorHAnsi" w:cstheme="majorHAnsi"/>
                <w:b/>
                <w:bCs/>
                <w:i/>
                <w:iCs/>
                <w:color w:val="000000"/>
                <w:sz w:val="26"/>
                <w:szCs w:val="26"/>
              </w:rPr>
              <w:t> Nơi nhận:</w:t>
            </w:r>
            <w:r w:rsidRPr="001C6BD7">
              <w:rPr>
                <w:rFonts w:asciiTheme="majorHAnsi" w:hAnsiTheme="majorHAnsi" w:cstheme="majorHAnsi"/>
                <w:b/>
                <w:bCs/>
                <w:i/>
                <w:iCs/>
                <w:color w:val="000000"/>
                <w:sz w:val="26"/>
                <w:szCs w:val="26"/>
              </w:rPr>
              <w:br/>
            </w:r>
            <w:r w:rsidRPr="001C6BD7">
              <w:rPr>
                <w:rFonts w:asciiTheme="majorHAnsi" w:hAnsiTheme="majorHAnsi" w:cstheme="majorHAnsi"/>
                <w:color w:val="000000"/>
                <w:sz w:val="26"/>
                <w:szCs w:val="26"/>
              </w:rPr>
              <w:t>- Như Điều 3;</w:t>
            </w:r>
            <w:r w:rsidRPr="001C6BD7">
              <w:rPr>
                <w:rFonts w:asciiTheme="majorHAnsi" w:hAnsiTheme="majorHAnsi" w:cstheme="majorHAnsi"/>
                <w:color w:val="000000"/>
                <w:sz w:val="26"/>
                <w:szCs w:val="26"/>
              </w:rPr>
              <w:br/>
              <w:t>- Ban Lãnh đạo NHNN;</w:t>
            </w:r>
            <w:r w:rsidRPr="001C6BD7">
              <w:rPr>
                <w:rFonts w:asciiTheme="majorHAnsi" w:hAnsiTheme="majorHAnsi" w:cstheme="majorHAnsi"/>
                <w:color w:val="000000"/>
                <w:sz w:val="26"/>
                <w:szCs w:val="26"/>
              </w:rPr>
              <w:br/>
              <w:t>- Văn phòng Chính phủ;</w:t>
            </w:r>
            <w:r w:rsidRPr="001C6BD7">
              <w:rPr>
                <w:rFonts w:asciiTheme="majorHAnsi" w:hAnsiTheme="majorHAnsi" w:cstheme="majorHAnsi"/>
                <w:color w:val="000000"/>
                <w:sz w:val="26"/>
                <w:szCs w:val="26"/>
              </w:rPr>
              <w:br/>
              <w:t>- Bộ Tư pháp (để kiểm tra);</w:t>
            </w:r>
            <w:r w:rsidRPr="001C6BD7">
              <w:rPr>
                <w:rFonts w:asciiTheme="majorHAnsi" w:hAnsiTheme="majorHAnsi" w:cstheme="majorHAnsi"/>
                <w:color w:val="000000"/>
                <w:sz w:val="26"/>
                <w:szCs w:val="26"/>
              </w:rPr>
              <w:br/>
              <w:t>- Công báo;</w:t>
            </w:r>
            <w:r w:rsidRPr="001C6BD7">
              <w:rPr>
                <w:rFonts w:asciiTheme="majorHAnsi" w:hAnsiTheme="majorHAnsi" w:cstheme="majorHAnsi"/>
                <w:color w:val="000000"/>
                <w:sz w:val="26"/>
                <w:szCs w:val="26"/>
              </w:rPr>
              <w:br/>
              <w:t>- Lưu: VP, Vụ PC, TTGSNH6 (03 bản).</w:t>
            </w:r>
          </w:p>
        </w:tc>
        <w:tc>
          <w:tcPr>
            <w:tcW w:w="2500" w:type="pct"/>
            <w:tcMar>
              <w:top w:w="0" w:type="dxa"/>
              <w:left w:w="108" w:type="dxa"/>
              <w:bottom w:w="0" w:type="dxa"/>
              <w:right w:w="108" w:type="dxa"/>
            </w:tcMar>
            <w:hideMark/>
          </w:tcPr>
          <w:p w14:paraId="75765522" w14:textId="77777777" w:rsidR="004A60CA" w:rsidRDefault="004A60CA" w:rsidP="00150D74">
            <w:pPr>
              <w:spacing w:before="120" w:after="120" w:line="234" w:lineRule="atLeast"/>
              <w:jc w:val="center"/>
              <w:rPr>
                <w:rFonts w:asciiTheme="majorHAnsi" w:hAnsiTheme="majorHAnsi" w:cstheme="majorHAnsi"/>
                <w:b/>
                <w:bCs/>
                <w:color w:val="000000"/>
                <w:sz w:val="26"/>
                <w:szCs w:val="26"/>
                <w:lang w:val="en-US"/>
              </w:rPr>
            </w:pPr>
            <w:r w:rsidRPr="001C6BD7">
              <w:rPr>
                <w:rFonts w:asciiTheme="majorHAnsi" w:hAnsiTheme="majorHAnsi" w:cstheme="majorHAnsi"/>
                <w:b/>
                <w:bCs/>
                <w:color w:val="000000"/>
                <w:sz w:val="26"/>
                <w:szCs w:val="26"/>
              </w:rPr>
              <w:t>THỐNG ĐỐC</w:t>
            </w:r>
            <w:r w:rsidRPr="001C6BD7">
              <w:rPr>
                <w:rFonts w:asciiTheme="majorHAnsi" w:hAnsiTheme="majorHAnsi" w:cstheme="majorHAnsi"/>
                <w:b/>
                <w:bCs/>
                <w:color w:val="000000"/>
                <w:sz w:val="26"/>
                <w:szCs w:val="26"/>
              </w:rPr>
              <w:br/>
            </w:r>
            <w:r w:rsidRPr="001C6BD7">
              <w:rPr>
                <w:rFonts w:asciiTheme="majorHAnsi" w:hAnsiTheme="majorHAnsi" w:cstheme="majorHAnsi"/>
                <w:b/>
                <w:bCs/>
                <w:color w:val="000000"/>
                <w:sz w:val="26"/>
                <w:szCs w:val="26"/>
              </w:rPr>
              <w:br/>
            </w:r>
            <w:r w:rsidRPr="001C6BD7">
              <w:rPr>
                <w:rFonts w:asciiTheme="majorHAnsi" w:hAnsiTheme="majorHAnsi" w:cstheme="majorHAnsi"/>
                <w:b/>
                <w:bCs/>
                <w:color w:val="000000"/>
                <w:sz w:val="26"/>
                <w:szCs w:val="26"/>
              </w:rPr>
              <w:br/>
            </w:r>
            <w:r w:rsidRPr="001C6BD7">
              <w:rPr>
                <w:rFonts w:asciiTheme="majorHAnsi" w:hAnsiTheme="majorHAnsi" w:cstheme="majorHAnsi"/>
                <w:b/>
                <w:bCs/>
                <w:color w:val="000000"/>
                <w:sz w:val="26"/>
                <w:szCs w:val="26"/>
              </w:rPr>
              <w:br/>
            </w:r>
          </w:p>
          <w:p w14:paraId="57ACF85B" w14:textId="77777777" w:rsidR="004A60CA" w:rsidRDefault="004A60CA" w:rsidP="00150D74">
            <w:pPr>
              <w:spacing w:before="120" w:after="120" w:line="234" w:lineRule="atLeast"/>
              <w:jc w:val="center"/>
              <w:rPr>
                <w:rFonts w:asciiTheme="majorHAnsi" w:hAnsiTheme="majorHAnsi" w:cstheme="majorHAnsi"/>
                <w:b/>
                <w:bCs/>
                <w:color w:val="000000"/>
                <w:sz w:val="26"/>
                <w:szCs w:val="26"/>
                <w:lang w:val="en-US"/>
              </w:rPr>
            </w:pPr>
          </w:p>
          <w:p w14:paraId="21C09067" w14:textId="77777777" w:rsidR="004A60CA" w:rsidRDefault="004A60CA" w:rsidP="00150D74">
            <w:pPr>
              <w:spacing w:before="120" w:after="120" w:line="234" w:lineRule="atLeast"/>
              <w:jc w:val="center"/>
              <w:rPr>
                <w:rFonts w:asciiTheme="majorHAnsi" w:hAnsiTheme="majorHAnsi" w:cstheme="majorHAnsi"/>
                <w:b/>
                <w:bCs/>
                <w:color w:val="000000"/>
                <w:sz w:val="26"/>
                <w:szCs w:val="26"/>
                <w:lang w:val="en-US"/>
              </w:rPr>
            </w:pPr>
          </w:p>
          <w:p w14:paraId="737094FC" w14:textId="77777777" w:rsidR="004A60CA" w:rsidRPr="001C6BD7" w:rsidRDefault="004A60CA">
            <w:pPr>
              <w:spacing w:before="120" w:after="120" w:line="234" w:lineRule="atLeast"/>
              <w:jc w:val="center"/>
              <w:rPr>
                <w:rFonts w:asciiTheme="majorHAnsi" w:hAnsiTheme="majorHAnsi" w:cstheme="majorHAnsi"/>
                <w:color w:val="000000"/>
                <w:sz w:val="26"/>
                <w:szCs w:val="26"/>
              </w:rPr>
            </w:pPr>
            <w:r w:rsidRPr="001C6BD7">
              <w:rPr>
                <w:rFonts w:asciiTheme="majorHAnsi" w:hAnsiTheme="majorHAnsi" w:cstheme="majorHAnsi"/>
                <w:b/>
                <w:bCs/>
                <w:color w:val="000000"/>
                <w:sz w:val="26"/>
                <w:szCs w:val="26"/>
              </w:rPr>
              <w:br/>
            </w:r>
            <w:r w:rsidRPr="001C6BD7">
              <w:rPr>
                <w:rFonts w:asciiTheme="majorHAnsi" w:hAnsiTheme="majorHAnsi" w:cstheme="majorHAnsi"/>
                <w:b/>
                <w:bCs/>
                <w:color w:val="000000"/>
                <w:sz w:val="26"/>
                <w:szCs w:val="26"/>
              </w:rPr>
              <w:br/>
            </w:r>
          </w:p>
        </w:tc>
      </w:tr>
    </w:tbl>
    <w:p w14:paraId="399048D3" w14:textId="77777777" w:rsidR="00C9738D" w:rsidRDefault="00C9738D" w:rsidP="0026722E">
      <w:pPr>
        <w:rPr>
          <w:b/>
          <w:bCs/>
          <w:sz w:val="26"/>
          <w:szCs w:val="26"/>
        </w:rPr>
      </w:pPr>
    </w:p>
    <w:p w14:paraId="71F7B48A" w14:textId="77777777" w:rsidR="00C11693" w:rsidRDefault="00C11693" w:rsidP="0026722E">
      <w:pPr>
        <w:jc w:val="center"/>
        <w:rPr>
          <w:b/>
          <w:bCs/>
          <w:sz w:val="26"/>
          <w:szCs w:val="26"/>
        </w:rPr>
      </w:pPr>
    </w:p>
    <w:p w14:paraId="46D61675" w14:textId="77777777" w:rsidR="00C11693" w:rsidRDefault="00C11693" w:rsidP="0026722E">
      <w:pPr>
        <w:jc w:val="center"/>
        <w:rPr>
          <w:b/>
          <w:bCs/>
          <w:sz w:val="26"/>
          <w:szCs w:val="26"/>
        </w:rPr>
      </w:pPr>
    </w:p>
    <w:p w14:paraId="1E2857F4" w14:textId="77777777" w:rsidR="00C11693" w:rsidRDefault="00C11693" w:rsidP="0026722E">
      <w:pPr>
        <w:jc w:val="center"/>
        <w:rPr>
          <w:b/>
          <w:bCs/>
          <w:sz w:val="26"/>
          <w:szCs w:val="26"/>
        </w:rPr>
      </w:pPr>
    </w:p>
    <w:p w14:paraId="0CC2F021" w14:textId="77777777" w:rsidR="00C11693" w:rsidRDefault="00C11693" w:rsidP="0026722E">
      <w:pPr>
        <w:jc w:val="center"/>
        <w:rPr>
          <w:b/>
          <w:bCs/>
          <w:sz w:val="26"/>
          <w:szCs w:val="26"/>
        </w:rPr>
      </w:pPr>
    </w:p>
    <w:p w14:paraId="2D82D637" w14:textId="77777777" w:rsidR="00C11693" w:rsidRDefault="00C11693" w:rsidP="0026722E">
      <w:pPr>
        <w:jc w:val="center"/>
        <w:rPr>
          <w:b/>
          <w:bCs/>
          <w:sz w:val="26"/>
          <w:szCs w:val="26"/>
        </w:rPr>
      </w:pPr>
    </w:p>
    <w:p w14:paraId="0F60C69D" w14:textId="77777777" w:rsidR="00C11693" w:rsidRDefault="00C11693" w:rsidP="0026722E">
      <w:pPr>
        <w:jc w:val="center"/>
        <w:rPr>
          <w:b/>
          <w:bCs/>
          <w:sz w:val="26"/>
          <w:szCs w:val="26"/>
        </w:rPr>
      </w:pPr>
    </w:p>
    <w:p w14:paraId="0EB02538" w14:textId="77777777" w:rsidR="00C11693" w:rsidRDefault="00C11693" w:rsidP="0026722E">
      <w:pPr>
        <w:jc w:val="center"/>
        <w:rPr>
          <w:b/>
          <w:bCs/>
          <w:sz w:val="26"/>
          <w:szCs w:val="26"/>
        </w:rPr>
      </w:pPr>
    </w:p>
    <w:p w14:paraId="169080F4" w14:textId="77777777" w:rsidR="00C11693" w:rsidRDefault="00C11693" w:rsidP="0026722E">
      <w:pPr>
        <w:jc w:val="center"/>
        <w:rPr>
          <w:b/>
          <w:bCs/>
          <w:sz w:val="26"/>
          <w:szCs w:val="26"/>
        </w:rPr>
      </w:pPr>
    </w:p>
    <w:p w14:paraId="40AFDF8A" w14:textId="77777777" w:rsidR="00C11693" w:rsidRDefault="00C11693" w:rsidP="0026722E">
      <w:pPr>
        <w:jc w:val="center"/>
        <w:rPr>
          <w:b/>
          <w:bCs/>
          <w:sz w:val="26"/>
          <w:szCs w:val="26"/>
        </w:rPr>
      </w:pPr>
    </w:p>
    <w:p w14:paraId="361F953D" w14:textId="6C3389B9" w:rsidR="00163F78" w:rsidRDefault="00163F78">
      <w:pPr>
        <w:rPr>
          <w:b/>
          <w:bCs/>
          <w:sz w:val="26"/>
          <w:szCs w:val="26"/>
        </w:rPr>
      </w:pPr>
      <w:r>
        <w:rPr>
          <w:b/>
          <w:bCs/>
          <w:sz w:val="26"/>
          <w:szCs w:val="26"/>
        </w:rPr>
        <w:br w:type="page"/>
      </w:r>
    </w:p>
    <w:bookmarkEnd w:id="46"/>
    <w:p w14:paraId="3E89B9A4" w14:textId="2BA1A20C" w:rsidR="00F65409" w:rsidRPr="0026722E" w:rsidRDefault="00F65409" w:rsidP="0026722E">
      <w:pPr>
        <w:jc w:val="center"/>
        <w:rPr>
          <w:b/>
          <w:bCs/>
          <w:sz w:val="26"/>
          <w:szCs w:val="26"/>
          <w:lang w:val="en-US"/>
        </w:rPr>
      </w:pPr>
      <w:r w:rsidRPr="00A647B8">
        <w:rPr>
          <w:b/>
          <w:bCs/>
          <w:sz w:val="26"/>
          <w:szCs w:val="26"/>
        </w:rPr>
        <w:lastRenderedPageBreak/>
        <w:t>PHỤ LỤC SỐ 01</w:t>
      </w:r>
    </w:p>
    <w:p w14:paraId="5660E01C" w14:textId="79556587" w:rsidR="00F65409" w:rsidRPr="00560AF9" w:rsidRDefault="00F65409" w:rsidP="0026722E">
      <w:pPr>
        <w:rPr>
          <w:bCs/>
          <w:sz w:val="28"/>
          <w:szCs w:val="28"/>
        </w:rPr>
      </w:pPr>
      <w:r w:rsidRPr="008915DC">
        <w:rPr>
          <w:bCs/>
          <w:sz w:val="28"/>
          <w:szCs w:val="28"/>
        </w:rPr>
        <w:t>(</w:t>
      </w:r>
      <w:r w:rsidRPr="00560AF9">
        <w:rPr>
          <w:bCs/>
          <w:sz w:val="28"/>
          <w:szCs w:val="28"/>
        </w:rPr>
        <w:t>B</w:t>
      </w:r>
      <w:r>
        <w:rPr>
          <w:bCs/>
          <w:sz w:val="28"/>
          <w:szCs w:val="28"/>
        </w:rPr>
        <w:t xml:space="preserve">an hành kèm theo Thông tư số </w:t>
      </w:r>
      <w:r w:rsidR="0052188B">
        <w:rPr>
          <w:bCs/>
          <w:sz w:val="28"/>
          <w:szCs w:val="28"/>
          <w:lang w:val="en-US"/>
        </w:rPr>
        <w:t xml:space="preserve">   </w:t>
      </w:r>
      <w:r>
        <w:rPr>
          <w:bCs/>
          <w:sz w:val="28"/>
          <w:szCs w:val="28"/>
        </w:rPr>
        <w:t>/202</w:t>
      </w:r>
      <w:r w:rsidR="0052188B">
        <w:rPr>
          <w:bCs/>
          <w:sz w:val="28"/>
          <w:szCs w:val="28"/>
          <w:lang w:val="en-US"/>
        </w:rPr>
        <w:t xml:space="preserve">  </w:t>
      </w:r>
      <w:r>
        <w:rPr>
          <w:bCs/>
          <w:sz w:val="28"/>
          <w:szCs w:val="28"/>
        </w:rPr>
        <w:t xml:space="preserve">/TT-NHNN ngày  </w:t>
      </w:r>
      <w:r w:rsidR="0052188B">
        <w:rPr>
          <w:bCs/>
          <w:sz w:val="28"/>
          <w:szCs w:val="28"/>
          <w:lang w:val="en-US"/>
        </w:rPr>
        <w:t xml:space="preserve">  </w:t>
      </w:r>
      <w:r>
        <w:rPr>
          <w:bCs/>
          <w:sz w:val="28"/>
          <w:szCs w:val="28"/>
        </w:rPr>
        <w:t xml:space="preserve"> </w:t>
      </w:r>
      <w:r w:rsidRPr="00560AF9">
        <w:rPr>
          <w:bCs/>
          <w:sz w:val="28"/>
          <w:szCs w:val="28"/>
        </w:rPr>
        <w:t xml:space="preserve">tháng </w:t>
      </w:r>
      <w:r w:rsidR="0052188B">
        <w:rPr>
          <w:bCs/>
          <w:sz w:val="28"/>
          <w:szCs w:val="28"/>
          <w:lang w:val="en-US"/>
        </w:rPr>
        <w:t xml:space="preserve">   </w:t>
      </w:r>
      <w:r w:rsidRPr="00560AF9">
        <w:rPr>
          <w:bCs/>
          <w:sz w:val="28"/>
          <w:szCs w:val="28"/>
        </w:rPr>
        <w:t>năm 202</w:t>
      </w:r>
      <w:r w:rsidR="0052188B">
        <w:rPr>
          <w:bCs/>
          <w:sz w:val="28"/>
          <w:szCs w:val="28"/>
          <w:lang w:val="en-US"/>
        </w:rPr>
        <w:t xml:space="preserve">  </w:t>
      </w:r>
      <w:r w:rsidRPr="00560AF9">
        <w:rPr>
          <w:bCs/>
          <w:sz w:val="28"/>
          <w:szCs w:val="28"/>
        </w:rPr>
        <w:t>)</w:t>
      </w:r>
    </w:p>
    <w:p w14:paraId="5D826C9C" w14:textId="77777777" w:rsidR="00F65409" w:rsidRPr="00560AF9" w:rsidRDefault="00F65409" w:rsidP="00F65409">
      <w:pPr>
        <w:spacing w:before="120"/>
        <w:jc w:val="center"/>
        <w:rPr>
          <w:sz w:val="26"/>
          <w:szCs w:val="26"/>
        </w:rPr>
      </w:pPr>
    </w:p>
    <w:tbl>
      <w:tblPr>
        <w:tblW w:w="9270" w:type="dxa"/>
        <w:tblBorders>
          <w:top w:val="nil"/>
          <w:bottom w:val="nil"/>
          <w:insideH w:val="nil"/>
          <w:insideV w:val="nil"/>
        </w:tblBorders>
        <w:tblCellMar>
          <w:left w:w="0" w:type="dxa"/>
          <w:right w:w="0" w:type="dxa"/>
        </w:tblCellMar>
        <w:tblLook w:val="04A0" w:firstRow="1" w:lastRow="0" w:firstColumn="1" w:lastColumn="0" w:noHBand="0" w:noVBand="1"/>
      </w:tblPr>
      <w:tblGrid>
        <w:gridCol w:w="3504"/>
        <w:gridCol w:w="5766"/>
      </w:tblGrid>
      <w:tr w:rsidR="00F65409" w:rsidRPr="00A647B8" w14:paraId="702D4CF8" w14:textId="77777777" w:rsidTr="00AD6094">
        <w:tc>
          <w:tcPr>
            <w:tcW w:w="3504" w:type="dxa"/>
            <w:tcBorders>
              <w:top w:val="nil"/>
              <w:left w:val="nil"/>
              <w:bottom w:val="nil"/>
              <w:right w:val="nil"/>
              <w:tl2br w:val="nil"/>
              <w:tr2bl w:val="nil"/>
            </w:tcBorders>
            <w:shd w:val="clear" w:color="auto" w:fill="auto"/>
            <w:tcMar>
              <w:top w:w="0" w:type="dxa"/>
              <w:left w:w="0" w:type="dxa"/>
              <w:bottom w:w="0" w:type="dxa"/>
              <w:right w:w="0" w:type="dxa"/>
            </w:tcMar>
          </w:tcPr>
          <w:p w14:paraId="6F8D7FB9" w14:textId="77777777" w:rsidR="00F65409" w:rsidRDefault="00F65409" w:rsidP="00AD6094">
            <w:pPr>
              <w:jc w:val="center"/>
              <w:rPr>
                <w:b/>
                <w:bCs/>
                <w:sz w:val="26"/>
                <w:szCs w:val="26"/>
              </w:rPr>
            </w:pPr>
            <w:r w:rsidRPr="00A647B8">
              <w:rPr>
                <w:b/>
                <w:bCs/>
                <w:sz w:val="26"/>
                <w:szCs w:val="26"/>
              </w:rPr>
              <w:t xml:space="preserve">TÊN NGÂN HÀNG </w:t>
            </w:r>
          </w:p>
          <w:p w14:paraId="2269E15B" w14:textId="77777777" w:rsidR="00F65409" w:rsidRPr="00A647B8" w:rsidRDefault="000A672B" w:rsidP="00AD6094">
            <w:pPr>
              <w:jc w:val="center"/>
              <w:rPr>
                <w:sz w:val="26"/>
                <w:szCs w:val="26"/>
              </w:rPr>
            </w:pPr>
            <w:r>
              <w:rPr>
                <w:b/>
                <w:bCs/>
                <w:noProof/>
                <w:sz w:val="26"/>
                <w:szCs w:val="26"/>
                <w:lang w:val="en-US" w:eastAsia="en-US"/>
              </w:rPr>
              <mc:AlternateContent>
                <mc:Choice Requires="wps">
                  <w:drawing>
                    <wp:anchor distT="0" distB="0" distL="114300" distR="114300" simplePos="0" relativeHeight="251660800" behindDoc="0" locked="0" layoutInCell="1" allowOverlap="1" wp14:anchorId="7E700BDC" wp14:editId="2B83EE0F">
                      <wp:simplePos x="0" y="0"/>
                      <wp:positionH relativeFrom="column">
                        <wp:posOffset>777240</wp:posOffset>
                      </wp:positionH>
                      <wp:positionV relativeFrom="paragraph">
                        <wp:posOffset>249555</wp:posOffset>
                      </wp:positionV>
                      <wp:extent cx="600075" cy="0"/>
                      <wp:effectExtent l="5715" t="11430" r="13335" b="762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48E0019" id="_x0000_t32" coordsize="21600,21600" o:spt="32" o:oned="t" path="m,l21600,21600e" filled="f">
                      <v:path arrowok="t" fillok="f" o:connecttype="none"/>
                      <o:lock v:ext="edit" shapetype="t"/>
                    </v:shapetype>
                    <v:shape id="AutoShape 5" o:spid="_x0000_s1026" type="#_x0000_t32" style="position:absolute;margin-left:61.2pt;margin-top:19.65pt;width:47.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gMsHA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"/>
                  </w:pict>
                </mc:Fallback>
              </mc:AlternateContent>
            </w:r>
            <w:r w:rsidR="00F65409" w:rsidRPr="00A647B8">
              <w:rPr>
                <w:b/>
                <w:bCs/>
                <w:sz w:val="26"/>
                <w:szCs w:val="26"/>
              </w:rPr>
              <w:t>THƯƠNG MẠI</w:t>
            </w:r>
            <w:r w:rsidR="00F65409" w:rsidRPr="00A647B8">
              <w:rPr>
                <w:b/>
                <w:bCs/>
                <w:sz w:val="26"/>
                <w:szCs w:val="26"/>
              </w:rPr>
              <w:br/>
            </w:r>
          </w:p>
        </w:tc>
        <w:tc>
          <w:tcPr>
            <w:tcW w:w="5766" w:type="dxa"/>
            <w:tcBorders>
              <w:top w:val="nil"/>
              <w:left w:val="nil"/>
              <w:bottom w:val="nil"/>
              <w:right w:val="nil"/>
              <w:tl2br w:val="nil"/>
              <w:tr2bl w:val="nil"/>
            </w:tcBorders>
            <w:shd w:val="clear" w:color="auto" w:fill="auto"/>
            <w:tcMar>
              <w:top w:w="0" w:type="dxa"/>
              <w:left w:w="0" w:type="dxa"/>
              <w:bottom w:w="0" w:type="dxa"/>
              <w:right w:w="0" w:type="dxa"/>
            </w:tcMar>
          </w:tcPr>
          <w:p w14:paraId="52F7315B" w14:textId="77777777" w:rsidR="00F65409" w:rsidRPr="00A647B8" w:rsidRDefault="000A672B" w:rsidP="00AD6094">
            <w:pPr>
              <w:ind w:right="-302"/>
              <w:jc w:val="center"/>
              <w:rPr>
                <w:sz w:val="26"/>
                <w:szCs w:val="26"/>
              </w:rPr>
            </w:pPr>
            <w:r>
              <w:rPr>
                <w:b/>
                <w:bCs/>
                <w:noProof/>
                <w:sz w:val="26"/>
                <w:szCs w:val="26"/>
                <w:lang w:val="en-US" w:eastAsia="en-US"/>
              </w:rPr>
              <mc:AlternateContent>
                <mc:Choice Requires="wps">
                  <w:drawing>
                    <wp:anchor distT="0" distB="0" distL="114300" distR="114300" simplePos="0" relativeHeight="251661824" behindDoc="0" locked="0" layoutInCell="1" allowOverlap="1" wp14:anchorId="7F508817" wp14:editId="4F81E7F8">
                      <wp:simplePos x="0" y="0"/>
                      <wp:positionH relativeFrom="column">
                        <wp:posOffset>1171575</wp:posOffset>
                      </wp:positionH>
                      <wp:positionV relativeFrom="paragraph">
                        <wp:posOffset>439420</wp:posOffset>
                      </wp:positionV>
                      <wp:extent cx="1409700" cy="0"/>
                      <wp:effectExtent l="9525" t="10795" r="9525" b="825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DD1D1B" id="AutoShape 6" o:spid="_x0000_s1026" type="#_x0000_t32" style="position:absolute;margin-left:92.25pt;margin-top:34.6pt;width:111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nCU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F8QzGFRBVqa0NDdKjejXPmn53SOmqI6rlMfjtZCA3CxnJu5RwcQaK7IYvmkEMAfw4&#10;q2Nj+wAJU0DHKMnpJgk/ekThY5ani4cUlKN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"/>
                  </w:pict>
                </mc:Fallback>
              </mc:AlternateContent>
            </w:r>
            <w:r w:rsidR="00F65409" w:rsidRPr="00A647B8">
              <w:rPr>
                <w:b/>
                <w:bCs/>
                <w:sz w:val="26"/>
                <w:szCs w:val="26"/>
              </w:rPr>
              <w:t>CỘNG HÒA XÃ HỘI CHỦ NGHĨA VIỆT</w:t>
            </w:r>
            <w:r w:rsidR="00F65409">
              <w:rPr>
                <w:b/>
                <w:bCs/>
                <w:sz w:val="26"/>
                <w:szCs w:val="26"/>
              </w:rPr>
              <w:t xml:space="preserve"> </w:t>
            </w:r>
            <w:r w:rsidR="00F65409" w:rsidRPr="00A647B8">
              <w:rPr>
                <w:b/>
                <w:bCs/>
                <w:sz w:val="26"/>
                <w:szCs w:val="26"/>
              </w:rPr>
              <w:t>NAM</w:t>
            </w:r>
            <w:r w:rsidR="00F65409" w:rsidRPr="00A647B8">
              <w:rPr>
                <w:b/>
                <w:bCs/>
                <w:sz w:val="26"/>
                <w:szCs w:val="26"/>
              </w:rPr>
              <w:br/>
              <w:t>Độc lập - Tự do - Hạnh phúc</w:t>
            </w:r>
            <w:r w:rsidR="00F65409" w:rsidRPr="00A647B8">
              <w:rPr>
                <w:b/>
                <w:bCs/>
                <w:sz w:val="26"/>
                <w:szCs w:val="26"/>
              </w:rPr>
              <w:br/>
            </w:r>
          </w:p>
        </w:tc>
      </w:tr>
      <w:tr w:rsidR="00F65409" w:rsidRPr="00A647B8" w14:paraId="20991547" w14:textId="77777777" w:rsidTr="00AD6094">
        <w:tblPrEx>
          <w:tblBorders>
            <w:top w:val="none" w:sz="0" w:space="0" w:color="auto"/>
            <w:bottom w:val="none" w:sz="0" w:space="0" w:color="auto"/>
            <w:insideH w:val="none" w:sz="0" w:space="0" w:color="auto"/>
            <w:insideV w:val="none" w:sz="0" w:space="0" w:color="auto"/>
          </w:tblBorders>
        </w:tblPrEx>
        <w:tc>
          <w:tcPr>
            <w:tcW w:w="3504" w:type="dxa"/>
            <w:tcBorders>
              <w:top w:val="nil"/>
              <w:left w:val="nil"/>
              <w:bottom w:val="nil"/>
              <w:right w:val="nil"/>
              <w:tl2br w:val="nil"/>
              <w:tr2bl w:val="nil"/>
            </w:tcBorders>
            <w:shd w:val="clear" w:color="auto" w:fill="auto"/>
            <w:tcMar>
              <w:top w:w="0" w:type="dxa"/>
              <w:left w:w="0" w:type="dxa"/>
              <w:bottom w:w="0" w:type="dxa"/>
              <w:right w:w="0" w:type="dxa"/>
            </w:tcMar>
          </w:tcPr>
          <w:p w14:paraId="14EEA8ED" w14:textId="77777777" w:rsidR="00F65409" w:rsidRPr="00A647B8" w:rsidRDefault="00F65409" w:rsidP="00AD6094">
            <w:pPr>
              <w:spacing w:before="120"/>
              <w:jc w:val="center"/>
              <w:rPr>
                <w:sz w:val="26"/>
                <w:szCs w:val="26"/>
              </w:rPr>
            </w:pPr>
            <w:r w:rsidRPr="00A647B8">
              <w:rPr>
                <w:sz w:val="26"/>
                <w:szCs w:val="26"/>
              </w:rPr>
              <w:t>Số: …………….</w:t>
            </w:r>
          </w:p>
        </w:tc>
        <w:tc>
          <w:tcPr>
            <w:tcW w:w="5766" w:type="dxa"/>
            <w:tcBorders>
              <w:top w:val="nil"/>
              <w:left w:val="nil"/>
              <w:bottom w:val="nil"/>
              <w:right w:val="nil"/>
              <w:tl2br w:val="nil"/>
              <w:tr2bl w:val="nil"/>
            </w:tcBorders>
            <w:shd w:val="clear" w:color="auto" w:fill="auto"/>
            <w:tcMar>
              <w:top w:w="0" w:type="dxa"/>
              <w:left w:w="0" w:type="dxa"/>
              <w:bottom w:w="0" w:type="dxa"/>
              <w:right w:w="0" w:type="dxa"/>
            </w:tcMar>
          </w:tcPr>
          <w:p w14:paraId="22D3560E" w14:textId="77777777" w:rsidR="00F65409" w:rsidRPr="00A647B8" w:rsidRDefault="00F65409" w:rsidP="00AD6094">
            <w:pPr>
              <w:spacing w:before="120"/>
              <w:jc w:val="center"/>
              <w:rPr>
                <w:sz w:val="26"/>
                <w:szCs w:val="26"/>
              </w:rPr>
            </w:pPr>
            <w:r>
              <w:rPr>
                <w:i/>
                <w:iCs/>
                <w:sz w:val="26"/>
                <w:szCs w:val="26"/>
              </w:rPr>
              <w:t xml:space="preserve"> </w:t>
            </w:r>
            <w:r w:rsidRPr="00A647B8">
              <w:rPr>
                <w:i/>
                <w:iCs/>
                <w:sz w:val="26"/>
                <w:szCs w:val="26"/>
              </w:rPr>
              <w:t>……., ngày ……. tháng ……. năm …….</w:t>
            </w:r>
          </w:p>
        </w:tc>
      </w:tr>
    </w:tbl>
    <w:p w14:paraId="2BD2157E" w14:textId="77777777" w:rsidR="00F65409" w:rsidRPr="00A647B8" w:rsidRDefault="00F65409" w:rsidP="00F65409">
      <w:pPr>
        <w:spacing w:before="120" w:after="280" w:afterAutospacing="1"/>
        <w:rPr>
          <w:sz w:val="26"/>
          <w:szCs w:val="26"/>
        </w:rPr>
      </w:pPr>
      <w:r w:rsidRPr="00A647B8">
        <w:rPr>
          <w:sz w:val="26"/>
          <w:szCs w:val="26"/>
        </w:rPr>
        <w:t> </w:t>
      </w:r>
    </w:p>
    <w:p w14:paraId="358F4E4D" w14:textId="5C24EF77" w:rsidR="00F65409" w:rsidRPr="00A647B8" w:rsidRDefault="00F65409" w:rsidP="00F65409">
      <w:pPr>
        <w:spacing w:before="120" w:after="280" w:afterAutospacing="1"/>
        <w:jc w:val="center"/>
        <w:rPr>
          <w:sz w:val="26"/>
          <w:szCs w:val="26"/>
        </w:rPr>
      </w:pPr>
      <w:bookmarkStart w:id="47" w:name="chuong_phuluc1_name"/>
      <w:r w:rsidRPr="00A647B8">
        <w:rPr>
          <w:b/>
          <w:bCs/>
          <w:sz w:val="26"/>
          <w:szCs w:val="26"/>
        </w:rPr>
        <w:t xml:space="preserve">VĂN BẢN ĐỀ NGHỊ CHẤP THUẬN ĐỦ ĐIỀU KIỆN THÀNH LẬP CHI NHÁNH, PHÒNG GIAO DỊCH Ở TRONG NƯỚC; CHẤP THUẬN THÀNH LẬP VĂN PHÒNG ĐẠI DIỆN ĐƠN VỊ SỰ NGHIỆP Ở TRONG NƯỚC, CHI NHÁNH, VĂN PHÒNG ĐẠI DIỆN, </w:t>
      </w:r>
      <w:r w:rsidRPr="0026722E">
        <w:rPr>
          <w:b/>
          <w:bCs/>
          <w:i/>
          <w:sz w:val="26"/>
          <w:szCs w:val="26"/>
        </w:rPr>
        <w:t xml:space="preserve">NGÂN HÀNG </w:t>
      </w:r>
      <w:r w:rsidR="0052188B" w:rsidRPr="0026722E">
        <w:rPr>
          <w:b/>
          <w:bCs/>
          <w:i/>
          <w:sz w:val="26"/>
          <w:szCs w:val="26"/>
          <w:lang w:val="en-US"/>
        </w:rPr>
        <w:t>CON</w:t>
      </w:r>
      <w:r w:rsidRPr="0026722E">
        <w:rPr>
          <w:b/>
          <w:bCs/>
          <w:i/>
          <w:sz w:val="26"/>
          <w:szCs w:val="26"/>
        </w:rPr>
        <w:t xml:space="preserve"> Ở NƯỚC NGOÀI</w:t>
      </w:r>
      <w:r w:rsidRPr="00A647B8">
        <w:rPr>
          <w:b/>
          <w:bCs/>
          <w:sz w:val="26"/>
          <w:szCs w:val="26"/>
        </w:rPr>
        <w:t xml:space="preserve"> CỦA NGÂN HÀNG THƯƠNG MẠI</w:t>
      </w:r>
      <w:bookmarkEnd w:id="47"/>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804"/>
        <w:gridCol w:w="6110"/>
      </w:tblGrid>
      <w:tr w:rsidR="00F65409" w:rsidRPr="00A647B8" w14:paraId="30C16666" w14:textId="77777777" w:rsidTr="00AD6094">
        <w:tc>
          <w:tcPr>
            <w:tcW w:w="2804" w:type="dxa"/>
            <w:tcBorders>
              <w:top w:val="nil"/>
              <w:left w:val="nil"/>
              <w:bottom w:val="nil"/>
              <w:right w:val="nil"/>
              <w:tl2br w:val="nil"/>
              <w:tr2bl w:val="nil"/>
            </w:tcBorders>
            <w:shd w:val="clear" w:color="auto" w:fill="auto"/>
            <w:tcMar>
              <w:top w:w="0" w:type="dxa"/>
              <w:left w:w="108" w:type="dxa"/>
              <w:bottom w:w="0" w:type="dxa"/>
              <w:right w:w="108" w:type="dxa"/>
            </w:tcMar>
          </w:tcPr>
          <w:p w14:paraId="55BBBD68" w14:textId="77777777" w:rsidR="00F65409" w:rsidRPr="00A647B8" w:rsidRDefault="00F65409" w:rsidP="00AD6094">
            <w:pPr>
              <w:spacing w:before="120"/>
              <w:jc w:val="right"/>
              <w:rPr>
                <w:sz w:val="26"/>
                <w:szCs w:val="26"/>
              </w:rPr>
            </w:pPr>
            <w:r w:rsidRPr="00A647B8">
              <w:rPr>
                <w:b/>
                <w:bCs/>
                <w:sz w:val="26"/>
                <w:szCs w:val="26"/>
              </w:rPr>
              <w:t>Kính gửi:</w:t>
            </w:r>
          </w:p>
        </w:tc>
        <w:tc>
          <w:tcPr>
            <w:tcW w:w="6110" w:type="dxa"/>
            <w:tcBorders>
              <w:top w:val="nil"/>
              <w:left w:val="nil"/>
              <w:bottom w:val="nil"/>
              <w:right w:val="nil"/>
              <w:tl2br w:val="nil"/>
              <w:tr2bl w:val="nil"/>
            </w:tcBorders>
            <w:shd w:val="clear" w:color="auto" w:fill="auto"/>
            <w:tcMar>
              <w:top w:w="0" w:type="dxa"/>
              <w:left w:w="108" w:type="dxa"/>
              <w:bottom w:w="0" w:type="dxa"/>
              <w:right w:w="108" w:type="dxa"/>
            </w:tcMar>
          </w:tcPr>
          <w:p w14:paraId="1E5E2C07" w14:textId="77777777" w:rsidR="00F65409" w:rsidRDefault="00F65409" w:rsidP="00AD6094">
            <w:pPr>
              <w:spacing w:before="120"/>
              <w:rPr>
                <w:sz w:val="26"/>
                <w:szCs w:val="26"/>
              </w:rPr>
            </w:pPr>
            <w:r>
              <w:rPr>
                <w:sz w:val="26"/>
                <w:szCs w:val="26"/>
              </w:rPr>
              <w:t xml:space="preserve">     Thống đốc Ngân hàng Nhà nước</w:t>
            </w:r>
          </w:p>
          <w:p w14:paraId="1DCBDBF1" w14:textId="77777777" w:rsidR="00F65409" w:rsidRPr="00A647B8" w:rsidRDefault="00F65409" w:rsidP="00AD6094">
            <w:pPr>
              <w:spacing w:before="120"/>
              <w:rPr>
                <w:sz w:val="26"/>
                <w:szCs w:val="26"/>
              </w:rPr>
            </w:pPr>
            <w:r w:rsidRPr="00A647B8">
              <w:rPr>
                <w:sz w:val="26"/>
                <w:szCs w:val="26"/>
              </w:rPr>
              <w:t>(Cơ quan Thanh tra, giám sát ngân hàng)</w:t>
            </w:r>
          </w:p>
        </w:tc>
      </w:tr>
    </w:tbl>
    <w:p w14:paraId="0682133A" w14:textId="77777777" w:rsidR="00F65409" w:rsidRPr="00A647B8" w:rsidRDefault="00F65409" w:rsidP="00F65409">
      <w:pPr>
        <w:spacing w:before="120" w:after="280" w:afterAutospacing="1"/>
        <w:rPr>
          <w:sz w:val="26"/>
          <w:szCs w:val="26"/>
        </w:rPr>
      </w:pPr>
      <w:r w:rsidRPr="00A647B8">
        <w:rPr>
          <w:sz w:val="26"/>
          <w:szCs w:val="26"/>
        </w:rPr>
        <w:t> </w:t>
      </w:r>
    </w:p>
    <w:p w14:paraId="47284614" w14:textId="10039927" w:rsidR="00F65409" w:rsidRPr="00A647B8" w:rsidRDefault="00F65409" w:rsidP="00F65409">
      <w:pPr>
        <w:spacing w:before="120" w:after="120" w:line="320" w:lineRule="exact"/>
        <w:ind w:firstLine="567"/>
        <w:jc w:val="both"/>
        <w:rPr>
          <w:sz w:val="26"/>
          <w:szCs w:val="26"/>
        </w:rPr>
      </w:pPr>
      <w:r w:rsidRPr="00A647B8">
        <w:rPr>
          <w:sz w:val="26"/>
          <w:szCs w:val="26"/>
        </w:rPr>
        <w:t xml:space="preserve">Ngân hàng thương mại... đề nghị Ngân hàng Nhà nước chấp thuận đủ điều kiện thành lập chi nhánh, phòng giao dịch ở trong nước; chấp thuận thành lập văn phòng đại diện, đơn vị sự nghiệp ở trong nước; chi nhánh, văn phòng đại diện, </w:t>
      </w:r>
      <w:r w:rsidRPr="0026722E">
        <w:rPr>
          <w:i/>
          <w:sz w:val="26"/>
          <w:szCs w:val="26"/>
        </w:rPr>
        <w:t xml:space="preserve">ngân hàng </w:t>
      </w:r>
      <w:r w:rsidR="0052188B" w:rsidRPr="0026722E">
        <w:rPr>
          <w:i/>
          <w:sz w:val="26"/>
          <w:szCs w:val="26"/>
          <w:lang w:val="en-US"/>
        </w:rPr>
        <w:t>con</w:t>
      </w:r>
      <w:r w:rsidRPr="0026722E">
        <w:rPr>
          <w:i/>
          <w:sz w:val="26"/>
          <w:szCs w:val="26"/>
        </w:rPr>
        <w:t xml:space="preserve"> ở nước ngoài</w:t>
      </w:r>
      <w:r w:rsidRPr="00A647B8">
        <w:rPr>
          <w:sz w:val="26"/>
          <w:szCs w:val="26"/>
        </w:rPr>
        <w:t xml:space="preserve"> như sau:</w:t>
      </w:r>
    </w:p>
    <w:p w14:paraId="6F1534F8" w14:textId="77777777" w:rsidR="00F65409" w:rsidRPr="00A647B8" w:rsidRDefault="00F65409" w:rsidP="00F65409">
      <w:pPr>
        <w:spacing w:before="120" w:after="120" w:line="320" w:lineRule="exact"/>
        <w:ind w:firstLine="567"/>
        <w:jc w:val="both"/>
        <w:rPr>
          <w:sz w:val="26"/>
          <w:szCs w:val="26"/>
        </w:rPr>
      </w:pPr>
      <w:r w:rsidRPr="00A647B8">
        <w:rPr>
          <w:b/>
          <w:bCs/>
          <w:sz w:val="26"/>
          <w:szCs w:val="26"/>
        </w:rPr>
        <w:t>I. Danh sách đề nghị</w:t>
      </w:r>
    </w:p>
    <w:p w14:paraId="1B9E07C8" w14:textId="77777777" w:rsidR="00F65409" w:rsidRPr="00A647B8" w:rsidRDefault="00F65409" w:rsidP="00F65409">
      <w:pPr>
        <w:spacing w:before="120" w:after="120" w:line="320" w:lineRule="exact"/>
        <w:ind w:firstLine="567"/>
        <w:jc w:val="both"/>
        <w:rPr>
          <w:sz w:val="26"/>
          <w:szCs w:val="26"/>
        </w:rPr>
      </w:pPr>
      <w:r w:rsidRPr="00A647B8">
        <w:rPr>
          <w:b/>
          <w:bCs/>
          <w:sz w:val="26"/>
          <w:szCs w:val="26"/>
        </w:rPr>
        <w:t>1. Mạng lưới hoạt động ở trong nước:</w:t>
      </w:r>
    </w:p>
    <w:p w14:paraId="189D3689" w14:textId="77777777" w:rsidR="00F65409" w:rsidRPr="00A647B8" w:rsidRDefault="00F65409" w:rsidP="00F65409">
      <w:pPr>
        <w:spacing w:before="120" w:after="120" w:line="320" w:lineRule="exact"/>
        <w:ind w:firstLine="567"/>
        <w:jc w:val="both"/>
        <w:rPr>
          <w:sz w:val="26"/>
          <w:szCs w:val="26"/>
        </w:rPr>
      </w:pPr>
      <w:r w:rsidRPr="00A647B8">
        <w:rPr>
          <w:b/>
          <w:bCs/>
          <w:sz w:val="26"/>
          <w:szCs w:val="26"/>
        </w:rPr>
        <w:t>1.1. Thành lập chi nhánh:</w:t>
      </w:r>
    </w:p>
    <w:p w14:paraId="6241E60E" w14:textId="77777777" w:rsidR="00F65409" w:rsidRPr="00A647B8" w:rsidRDefault="00F65409" w:rsidP="00F65409">
      <w:pPr>
        <w:spacing w:before="120" w:after="120" w:line="320" w:lineRule="exact"/>
        <w:ind w:firstLine="567"/>
        <w:jc w:val="both"/>
        <w:rPr>
          <w:sz w:val="26"/>
          <w:szCs w:val="26"/>
        </w:rPr>
      </w:pPr>
      <w:r w:rsidRPr="00A647B8">
        <w:rPr>
          <w:sz w:val="26"/>
          <w:szCs w:val="26"/>
        </w:rPr>
        <w:t>1.1.1. Tên chi nhánh</w:t>
      </w:r>
    </w:p>
    <w:p w14:paraId="1523A172" w14:textId="77777777" w:rsidR="00F65409" w:rsidRPr="00A647B8" w:rsidRDefault="00F65409" w:rsidP="00F65409">
      <w:pPr>
        <w:spacing w:before="120" w:after="120" w:line="320" w:lineRule="exact"/>
        <w:ind w:firstLine="567"/>
        <w:jc w:val="both"/>
        <w:rPr>
          <w:sz w:val="26"/>
          <w:szCs w:val="26"/>
        </w:rPr>
      </w:pPr>
      <w:r w:rsidRPr="00A647B8">
        <w:rPr>
          <w:sz w:val="26"/>
          <w:szCs w:val="26"/>
        </w:rPr>
        <w:t>a) Tên đầy đủ bằng tiếng Việt</w:t>
      </w:r>
    </w:p>
    <w:p w14:paraId="12F55DA5" w14:textId="77777777" w:rsidR="00F65409" w:rsidRPr="00A647B8" w:rsidRDefault="00F65409" w:rsidP="00F65409">
      <w:pPr>
        <w:spacing w:before="120" w:after="120" w:line="320" w:lineRule="exact"/>
        <w:ind w:firstLine="567"/>
        <w:jc w:val="both"/>
        <w:rPr>
          <w:sz w:val="26"/>
          <w:szCs w:val="26"/>
        </w:rPr>
      </w:pPr>
      <w:r w:rsidRPr="00A647B8">
        <w:rPr>
          <w:sz w:val="26"/>
          <w:szCs w:val="26"/>
        </w:rPr>
        <w:t>b) Tên viết tắt bằng tiếng Việt (nếu có)</w:t>
      </w:r>
    </w:p>
    <w:p w14:paraId="6A164480" w14:textId="77777777" w:rsidR="00F65409" w:rsidRPr="00A647B8" w:rsidRDefault="00F65409" w:rsidP="00F65409">
      <w:pPr>
        <w:spacing w:before="120" w:after="120" w:line="320" w:lineRule="exact"/>
        <w:ind w:firstLine="567"/>
        <w:jc w:val="both"/>
        <w:rPr>
          <w:sz w:val="26"/>
          <w:szCs w:val="26"/>
        </w:rPr>
      </w:pPr>
      <w:r w:rsidRPr="00A647B8">
        <w:rPr>
          <w:sz w:val="26"/>
          <w:szCs w:val="26"/>
        </w:rPr>
        <w:t>c) Tên đầy đủ bằng tiếng Anh (nếu có)</w:t>
      </w:r>
    </w:p>
    <w:p w14:paraId="734EE03A" w14:textId="77777777" w:rsidR="00F65409" w:rsidRPr="00A647B8" w:rsidRDefault="00F65409" w:rsidP="00F65409">
      <w:pPr>
        <w:spacing w:before="120" w:after="120" w:line="320" w:lineRule="exact"/>
        <w:ind w:firstLine="567"/>
        <w:jc w:val="both"/>
        <w:rPr>
          <w:sz w:val="26"/>
          <w:szCs w:val="26"/>
        </w:rPr>
      </w:pPr>
      <w:r w:rsidRPr="00A647B8">
        <w:rPr>
          <w:sz w:val="26"/>
          <w:szCs w:val="26"/>
        </w:rPr>
        <w:t>d) Tên viết tắt bằng tiếng Anh (nếu có)</w:t>
      </w:r>
    </w:p>
    <w:p w14:paraId="33FD0955" w14:textId="77777777" w:rsidR="00CC03B3" w:rsidRDefault="00F65409">
      <w:pPr>
        <w:spacing w:before="120" w:after="120" w:line="320" w:lineRule="exact"/>
        <w:ind w:firstLine="567"/>
        <w:jc w:val="both"/>
        <w:rPr>
          <w:i/>
          <w:sz w:val="26"/>
          <w:szCs w:val="26"/>
          <w:lang w:val="en-US"/>
        </w:rPr>
      </w:pPr>
      <w:r w:rsidRPr="00A647B8">
        <w:rPr>
          <w:sz w:val="26"/>
          <w:szCs w:val="26"/>
        </w:rPr>
        <w:t>1.1.2. Địa điểm đặt trụ sở chi nhánh</w:t>
      </w:r>
      <w:r w:rsidR="0052188B">
        <w:rPr>
          <w:sz w:val="26"/>
          <w:szCs w:val="26"/>
          <w:lang w:val="en-US"/>
        </w:rPr>
        <w:t xml:space="preserve"> </w:t>
      </w:r>
      <w:r w:rsidR="0052188B" w:rsidRPr="0026722E">
        <w:rPr>
          <w:i/>
          <w:sz w:val="26"/>
          <w:szCs w:val="26"/>
          <w:lang w:val="en-US"/>
        </w:rPr>
        <w:t xml:space="preserve">(xã/phường, quận/huyện/ thị xã/ thành phố thuộc tỉnh, thành phố thuộc thành phố trực thuộc Trung ương, Tỉnh/ thành phố trực thuộc Trung ương) </w:t>
      </w:r>
    </w:p>
    <w:p w14:paraId="0D5BC9E3" w14:textId="75171660" w:rsidR="00F65409" w:rsidRPr="0026722E" w:rsidRDefault="00CC03B3">
      <w:pPr>
        <w:spacing w:before="120" w:after="120" w:line="320" w:lineRule="exact"/>
        <w:ind w:firstLine="567"/>
        <w:jc w:val="both"/>
        <w:rPr>
          <w:i/>
          <w:sz w:val="26"/>
          <w:szCs w:val="26"/>
          <w:lang w:val="en-US"/>
        </w:rPr>
      </w:pPr>
      <w:r>
        <w:rPr>
          <w:i/>
          <w:sz w:val="26"/>
          <w:szCs w:val="26"/>
          <w:lang w:val="en-US"/>
        </w:rPr>
        <w:t xml:space="preserve">1.1.3. Chi nhánh thuộc/ không thuộc vùng nông thôn, vùng sâu, vùng xa. </w:t>
      </w:r>
    </w:p>
    <w:p w14:paraId="155CD24C" w14:textId="77777777" w:rsidR="00F65409" w:rsidRPr="00A647B8" w:rsidRDefault="00F65409" w:rsidP="00F65409">
      <w:pPr>
        <w:spacing w:before="120" w:after="120" w:line="320" w:lineRule="exact"/>
        <w:ind w:firstLine="567"/>
        <w:jc w:val="both"/>
        <w:rPr>
          <w:sz w:val="26"/>
          <w:szCs w:val="26"/>
        </w:rPr>
      </w:pPr>
      <w:r w:rsidRPr="00A647B8">
        <w:rPr>
          <w:b/>
          <w:bCs/>
          <w:sz w:val="26"/>
          <w:szCs w:val="26"/>
        </w:rPr>
        <w:t>1.2. Thành lập phòng giao dịch</w:t>
      </w:r>
    </w:p>
    <w:tbl>
      <w:tblPr>
        <w:tblW w:w="9100" w:type="dxa"/>
        <w:tblBorders>
          <w:top w:val="nil"/>
          <w:bottom w:val="nil"/>
          <w:insideH w:val="nil"/>
          <w:insideV w:val="nil"/>
        </w:tblBorders>
        <w:tblCellMar>
          <w:left w:w="0" w:type="dxa"/>
          <w:right w:w="0" w:type="dxa"/>
        </w:tblCellMar>
        <w:tblLook w:val="04A0" w:firstRow="1" w:lastRow="0" w:firstColumn="1" w:lastColumn="0" w:noHBand="0" w:noVBand="1"/>
      </w:tblPr>
      <w:tblGrid>
        <w:gridCol w:w="4321"/>
        <w:gridCol w:w="987"/>
        <w:gridCol w:w="988"/>
        <w:gridCol w:w="2804"/>
      </w:tblGrid>
      <w:tr w:rsidR="00943C42" w:rsidRPr="00A647B8" w14:paraId="70BF4A9D" w14:textId="77777777" w:rsidTr="007741A2">
        <w:tc>
          <w:tcPr>
            <w:tcW w:w="4321" w:type="dxa"/>
            <w:vMerge w:val="restart"/>
            <w:tcBorders>
              <w:top w:val="single" w:sz="4" w:space="0" w:color="auto"/>
              <w:left w:val="single" w:sz="4" w:space="0" w:color="auto"/>
              <w:right w:val="single" w:sz="4" w:space="0" w:color="auto"/>
              <w:tl2br w:val="nil"/>
              <w:tr2bl w:val="nil"/>
            </w:tcBorders>
            <w:shd w:val="solid" w:color="FFFFFF" w:fill="auto"/>
            <w:tcMar>
              <w:top w:w="0" w:type="dxa"/>
              <w:left w:w="0" w:type="dxa"/>
              <w:bottom w:w="0" w:type="dxa"/>
              <w:right w:w="0" w:type="dxa"/>
            </w:tcMar>
          </w:tcPr>
          <w:p w14:paraId="24FC765E" w14:textId="77777777" w:rsidR="00943C42" w:rsidRPr="00A647B8" w:rsidRDefault="00943C42" w:rsidP="00AD6094">
            <w:pPr>
              <w:spacing w:before="120"/>
              <w:jc w:val="center"/>
              <w:rPr>
                <w:sz w:val="26"/>
                <w:szCs w:val="26"/>
              </w:rPr>
            </w:pPr>
            <w:r w:rsidRPr="00A647B8">
              <w:rPr>
                <w:sz w:val="26"/>
                <w:szCs w:val="26"/>
              </w:rPr>
              <w:t>Tên phòng giao dịch đề nghị thành lập</w:t>
            </w:r>
          </w:p>
        </w:tc>
        <w:tc>
          <w:tcPr>
            <w:tcW w:w="1975" w:type="dxa"/>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0455B5F0" w14:textId="11C25D56" w:rsidR="00943C42" w:rsidRPr="00A647B8" w:rsidRDefault="00943C42">
            <w:pPr>
              <w:spacing w:before="120"/>
              <w:jc w:val="center"/>
              <w:rPr>
                <w:sz w:val="26"/>
                <w:szCs w:val="26"/>
              </w:rPr>
            </w:pPr>
            <w:r w:rsidRPr="00A647B8">
              <w:rPr>
                <w:sz w:val="26"/>
                <w:szCs w:val="26"/>
              </w:rPr>
              <w:t>Địa điểm (</w:t>
            </w:r>
            <w:r w:rsidRPr="00904A9E">
              <w:rPr>
                <w:sz w:val="26"/>
                <w:szCs w:val="26"/>
              </w:rPr>
              <w:t xml:space="preserve">xã/phường, quận/huyện/ thị </w:t>
            </w:r>
            <w:r w:rsidRPr="00904A9E">
              <w:rPr>
                <w:sz w:val="26"/>
                <w:szCs w:val="26"/>
              </w:rPr>
              <w:lastRenderedPageBreak/>
              <w:t xml:space="preserve">xã/ thành phố thuộc tỉnh, thành phố thuộc thành phố trực thuộc Trung ương, Tỉnh/ </w:t>
            </w:r>
            <w:r>
              <w:rPr>
                <w:sz w:val="26"/>
                <w:szCs w:val="26"/>
              </w:rPr>
              <w:t>thành phố trực thuộc Trung ương</w:t>
            </w:r>
            <w:r w:rsidRPr="00A647B8">
              <w:rPr>
                <w:sz w:val="26"/>
                <w:szCs w:val="26"/>
              </w:rPr>
              <w:t>)</w:t>
            </w:r>
          </w:p>
        </w:tc>
        <w:tc>
          <w:tcPr>
            <w:tcW w:w="2804" w:type="dxa"/>
            <w:vMerge w:val="restart"/>
            <w:tcBorders>
              <w:top w:val="single" w:sz="4" w:space="0" w:color="auto"/>
              <w:left w:val="single" w:sz="4" w:space="0" w:color="auto"/>
              <w:right w:val="single" w:sz="4" w:space="0" w:color="auto"/>
              <w:tl2br w:val="nil"/>
              <w:tr2bl w:val="nil"/>
            </w:tcBorders>
            <w:shd w:val="solid" w:color="FFFFFF" w:fill="auto"/>
            <w:tcMar>
              <w:top w:w="0" w:type="dxa"/>
              <w:left w:w="0" w:type="dxa"/>
              <w:bottom w:w="0" w:type="dxa"/>
              <w:right w:w="0" w:type="dxa"/>
            </w:tcMar>
          </w:tcPr>
          <w:p w14:paraId="67317E18" w14:textId="77777777" w:rsidR="00943C42" w:rsidRPr="00A647B8" w:rsidRDefault="00943C42" w:rsidP="00AD6094">
            <w:pPr>
              <w:spacing w:before="120"/>
              <w:jc w:val="center"/>
              <w:rPr>
                <w:sz w:val="26"/>
                <w:szCs w:val="26"/>
              </w:rPr>
            </w:pPr>
            <w:r w:rsidRPr="00A647B8">
              <w:rPr>
                <w:sz w:val="26"/>
                <w:szCs w:val="26"/>
              </w:rPr>
              <w:lastRenderedPageBreak/>
              <w:t>Tên, địa điểm đặt trụ sở chi nhánh dự kiến quản lý phòng giao dịch</w:t>
            </w:r>
          </w:p>
        </w:tc>
      </w:tr>
      <w:tr w:rsidR="00943C42" w:rsidRPr="00A647B8" w14:paraId="4B34CB02" w14:textId="77777777" w:rsidTr="007741A2">
        <w:tblPrEx>
          <w:tblBorders>
            <w:top w:val="none" w:sz="0" w:space="0" w:color="auto"/>
            <w:bottom w:val="none" w:sz="0" w:space="0" w:color="auto"/>
            <w:insideH w:val="none" w:sz="0" w:space="0" w:color="auto"/>
            <w:insideV w:val="none" w:sz="0" w:space="0" w:color="auto"/>
          </w:tblBorders>
        </w:tblPrEx>
        <w:tc>
          <w:tcPr>
            <w:tcW w:w="4321" w:type="dxa"/>
            <w:vMerge/>
            <w:tcBorders>
              <w:left w:val="single" w:sz="4" w:space="0" w:color="auto"/>
              <w:bottom w:val="single" w:sz="8" w:space="0" w:color="auto"/>
              <w:right w:val="single" w:sz="4" w:space="0" w:color="auto"/>
              <w:tl2br w:val="nil"/>
              <w:tr2bl w:val="nil"/>
            </w:tcBorders>
            <w:shd w:val="solid" w:color="FFFFFF" w:fill="auto"/>
            <w:tcMar>
              <w:top w:w="0" w:type="dxa"/>
              <w:left w:w="0" w:type="dxa"/>
              <w:bottom w:w="0" w:type="dxa"/>
              <w:right w:w="0" w:type="dxa"/>
            </w:tcMar>
          </w:tcPr>
          <w:p w14:paraId="759E5873" w14:textId="77777777" w:rsidR="00943C42" w:rsidRPr="00A647B8" w:rsidRDefault="00943C42" w:rsidP="00AD6094">
            <w:pPr>
              <w:spacing w:before="120" w:after="280" w:afterAutospacing="1"/>
              <w:rPr>
                <w:sz w:val="26"/>
                <w:szCs w:val="26"/>
              </w:rPr>
            </w:pPr>
          </w:p>
        </w:tc>
        <w:tc>
          <w:tcPr>
            <w:tcW w:w="987" w:type="dxa"/>
            <w:tcBorders>
              <w:top w:val="single" w:sz="4" w:space="0" w:color="auto"/>
              <w:left w:val="single" w:sz="4" w:space="0" w:color="auto"/>
              <w:bottom w:val="single" w:sz="8" w:space="0" w:color="auto"/>
              <w:right w:val="nil"/>
              <w:tl2br w:val="nil"/>
              <w:tr2bl w:val="nil"/>
            </w:tcBorders>
            <w:shd w:val="solid" w:color="FFFFFF" w:fill="auto"/>
            <w:tcMar>
              <w:top w:w="0" w:type="dxa"/>
              <w:left w:w="0" w:type="dxa"/>
              <w:bottom w:w="0" w:type="dxa"/>
              <w:right w:w="0" w:type="dxa"/>
            </w:tcMar>
          </w:tcPr>
          <w:p w14:paraId="56B437E0" w14:textId="77777777" w:rsidR="00943C42" w:rsidRPr="0026722E" w:rsidRDefault="00943C42" w:rsidP="0026722E">
            <w:pPr>
              <w:spacing w:before="120"/>
              <w:jc w:val="center"/>
              <w:rPr>
                <w:sz w:val="26"/>
                <w:szCs w:val="26"/>
                <w:lang w:val="en-US"/>
              </w:rPr>
            </w:pPr>
            <w:r>
              <w:rPr>
                <w:sz w:val="26"/>
                <w:szCs w:val="26"/>
                <w:lang w:val="en-US"/>
              </w:rPr>
              <w:t>Địa điểm tại vùng nông thôn, vùng sâu, vùng xa</w:t>
            </w:r>
          </w:p>
        </w:tc>
        <w:tc>
          <w:tcPr>
            <w:tcW w:w="988" w:type="dxa"/>
            <w:tcBorders>
              <w:top w:val="single" w:sz="4" w:space="0" w:color="auto"/>
              <w:left w:val="single" w:sz="8" w:space="0" w:color="auto"/>
              <w:bottom w:val="single" w:sz="8" w:space="0" w:color="auto"/>
              <w:right w:val="single" w:sz="4" w:space="0" w:color="auto"/>
              <w:tl2br w:val="nil"/>
              <w:tr2bl w:val="nil"/>
            </w:tcBorders>
            <w:shd w:val="solid" w:color="FFFFFF" w:fill="auto"/>
          </w:tcPr>
          <w:p w14:paraId="5AD06F34" w14:textId="77777777" w:rsidR="00943C42" w:rsidRDefault="00943C42" w:rsidP="0026722E">
            <w:pPr>
              <w:spacing w:before="120"/>
              <w:jc w:val="center"/>
              <w:rPr>
                <w:sz w:val="26"/>
                <w:szCs w:val="26"/>
                <w:lang w:val="en-US"/>
              </w:rPr>
            </w:pPr>
            <w:r>
              <w:rPr>
                <w:sz w:val="26"/>
                <w:szCs w:val="26"/>
                <w:lang w:val="en-US"/>
              </w:rPr>
              <w:t>Địa điểm khác</w:t>
            </w:r>
          </w:p>
          <w:p w14:paraId="09470E23" w14:textId="77777777" w:rsidR="00943C42" w:rsidRPr="0026722E" w:rsidRDefault="00943C42" w:rsidP="0026722E">
            <w:pPr>
              <w:spacing w:before="120"/>
              <w:jc w:val="center"/>
              <w:rPr>
                <w:sz w:val="26"/>
                <w:szCs w:val="26"/>
                <w:lang w:val="en-US"/>
              </w:rPr>
            </w:pPr>
          </w:p>
        </w:tc>
        <w:tc>
          <w:tcPr>
            <w:tcW w:w="2804" w:type="dxa"/>
            <w:vMerge/>
            <w:tcBorders>
              <w:left w:val="single" w:sz="4" w:space="0" w:color="auto"/>
              <w:bottom w:val="single" w:sz="8" w:space="0" w:color="auto"/>
              <w:right w:val="single" w:sz="4" w:space="0" w:color="auto"/>
              <w:tl2br w:val="nil"/>
              <w:tr2bl w:val="nil"/>
            </w:tcBorders>
            <w:shd w:val="solid" w:color="FFFFFF" w:fill="auto"/>
            <w:tcMar>
              <w:top w:w="0" w:type="dxa"/>
              <w:left w:w="0" w:type="dxa"/>
              <w:bottom w:w="0" w:type="dxa"/>
              <w:right w:w="0" w:type="dxa"/>
            </w:tcMar>
          </w:tcPr>
          <w:p w14:paraId="05F60BF1" w14:textId="77777777" w:rsidR="00943C42" w:rsidRPr="00A647B8" w:rsidRDefault="00943C42" w:rsidP="00AD6094">
            <w:pPr>
              <w:spacing w:before="120"/>
              <w:rPr>
                <w:sz w:val="26"/>
                <w:szCs w:val="26"/>
              </w:rPr>
            </w:pPr>
          </w:p>
        </w:tc>
      </w:tr>
      <w:tr w:rsidR="00904A9E" w:rsidRPr="00A647B8" w14:paraId="14EC1C1E" w14:textId="77777777" w:rsidTr="007741A2">
        <w:tblPrEx>
          <w:tblBorders>
            <w:top w:val="none" w:sz="0" w:space="0" w:color="auto"/>
            <w:bottom w:val="none" w:sz="0" w:space="0" w:color="auto"/>
            <w:insideH w:val="none" w:sz="0" w:space="0" w:color="auto"/>
            <w:insideV w:val="none" w:sz="0" w:space="0" w:color="auto"/>
          </w:tblBorders>
        </w:tblPrEx>
        <w:tc>
          <w:tcPr>
            <w:tcW w:w="4321" w:type="dxa"/>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35CD6E1" w14:textId="77777777" w:rsidR="00904A9E" w:rsidRPr="00A647B8" w:rsidRDefault="00904A9E" w:rsidP="00AD6094">
            <w:pPr>
              <w:spacing w:before="120" w:after="280" w:afterAutospacing="1"/>
              <w:rPr>
                <w:sz w:val="26"/>
                <w:szCs w:val="26"/>
              </w:rPr>
            </w:pPr>
            <w:r w:rsidRPr="00A647B8">
              <w:rPr>
                <w:sz w:val="26"/>
                <w:szCs w:val="26"/>
              </w:rPr>
              <w:t>a) Tên đầy đủ bằng tiếng Việt</w:t>
            </w:r>
          </w:p>
          <w:p w14:paraId="5BAC56B2" w14:textId="77777777" w:rsidR="00904A9E" w:rsidRPr="00A647B8" w:rsidRDefault="00904A9E" w:rsidP="00AD6094">
            <w:pPr>
              <w:spacing w:before="120" w:after="280" w:afterAutospacing="1"/>
              <w:rPr>
                <w:sz w:val="26"/>
                <w:szCs w:val="26"/>
              </w:rPr>
            </w:pPr>
            <w:r w:rsidRPr="00A647B8">
              <w:rPr>
                <w:sz w:val="26"/>
                <w:szCs w:val="26"/>
              </w:rPr>
              <w:t>b) Tên viết tắt bằng tiếng Việt (nếu có)</w:t>
            </w:r>
          </w:p>
          <w:p w14:paraId="7D86C626" w14:textId="77777777" w:rsidR="00904A9E" w:rsidRPr="00A647B8" w:rsidRDefault="00904A9E" w:rsidP="00AD6094">
            <w:pPr>
              <w:spacing w:before="120" w:after="280" w:afterAutospacing="1"/>
              <w:rPr>
                <w:sz w:val="26"/>
                <w:szCs w:val="26"/>
              </w:rPr>
            </w:pPr>
            <w:r w:rsidRPr="00A647B8">
              <w:rPr>
                <w:sz w:val="26"/>
                <w:szCs w:val="26"/>
              </w:rPr>
              <w:t>c) Tên đầy đủ bằng tiếng Anh (nếu có)</w:t>
            </w:r>
          </w:p>
          <w:p w14:paraId="366C97B1" w14:textId="77777777" w:rsidR="00904A9E" w:rsidRPr="00A647B8" w:rsidRDefault="00904A9E" w:rsidP="00AD6094">
            <w:pPr>
              <w:spacing w:before="120"/>
              <w:rPr>
                <w:sz w:val="26"/>
                <w:szCs w:val="26"/>
              </w:rPr>
            </w:pPr>
            <w:r w:rsidRPr="00A647B8">
              <w:rPr>
                <w:sz w:val="26"/>
                <w:szCs w:val="26"/>
              </w:rPr>
              <w:t>d) Tên viết tắt bằng tiếng Anh (nếu có).</w:t>
            </w:r>
          </w:p>
        </w:tc>
        <w:tc>
          <w:tcPr>
            <w:tcW w:w="987" w:type="dxa"/>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F042CC0" w14:textId="77777777" w:rsidR="00904A9E" w:rsidRPr="00A647B8" w:rsidRDefault="00904A9E" w:rsidP="00AD6094">
            <w:pPr>
              <w:spacing w:before="120"/>
              <w:rPr>
                <w:sz w:val="26"/>
                <w:szCs w:val="26"/>
              </w:rPr>
            </w:pPr>
            <w:r w:rsidRPr="00A647B8">
              <w:rPr>
                <w:sz w:val="26"/>
                <w:szCs w:val="26"/>
              </w:rPr>
              <w:t> </w:t>
            </w:r>
          </w:p>
        </w:tc>
        <w:tc>
          <w:tcPr>
            <w:tcW w:w="988" w:type="dxa"/>
            <w:tcBorders>
              <w:top w:val="single" w:sz="4" w:space="0" w:color="auto"/>
              <w:left w:val="single" w:sz="8" w:space="0" w:color="auto"/>
              <w:bottom w:val="single" w:sz="8" w:space="0" w:color="auto"/>
              <w:right w:val="nil"/>
              <w:tl2br w:val="nil"/>
              <w:tr2bl w:val="nil"/>
            </w:tcBorders>
            <w:shd w:val="solid" w:color="FFFFFF" w:fill="auto"/>
          </w:tcPr>
          <w:p w14:paraId="5E35BE94" w14:textId="77777777" w:rsidR="00904A9E" w:rsidRPr="00A647B8" w:rsidRDefault="00904A9E" w:rsidP="00AD6094">
            <w:pPr>
              <w:spacing w:before="120"/>
              <w:rPr>
                <w:sz w:val="26"/>
                <w:szCs w:val="26"/>
              </w:rPr>
            </w:pPr>
          </w:p>
        </w:tc>
        <w:tc>
          <w:tcPr>
            <w:tcW w:w="2804" w:type="dxa"/>
            <w:tcBorders>
              <w:top w:val="single" w:sz="4"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EDD2548" w14:textId="77777777" w:rsidR="00904A9E" w:rsidRPr="00A647B8" w:rsidRDefault="00904A9E" w:rsidP="00AD6094">
            <w:pPr>
              <w:spacing w:before="120"/>
              <w:rPr>
                <w:sz w:val="26"/>
                <w:szCs w:val="26"/>
              </w:rPr>
            </w:pPr>
            <w:r w:rsidRPr="00A647B8">
              <w:rPr>
                <w:sz w:val="26"/>
                <w:szCs w:val="26"/>
              </w:rPr>
              <w:t> </w:t>
            </w:r>
          </w:p>
        </w:tc>
      </w:tr>
    </w:tbl>
    <w:p w14:paraId="40FF6006" w14:textId="77777777" w:rsidR="00F65409" w:rsidRPr="00A647B8" w:rsidRDefault="00F65409" w:rsidP="00F65409">
      <w:pPr>
        <w:spacing w:before="120" w:after="120" w:line="320" w:lineRule="exact"/>
        <w:ind w:firstLine="567"/>
        <w:jc w:val="both"/>
        <w:rPr>
          <w:sz w:val="26"/>
          <w:szCs w:val="26"/>
        </w:rPr>
      </w:pPr>
      <w:r w:rsidRPr="00A647B8">
        <w:rPr>
          <w:b/>
          <w:bCs/>
          <w:sz w:val="26"/>
          <w:szCs w:val="26"/>
        </w:rPr>
        <w:t>1.3. Thành lập đơn vị sự nghiệp, văn phòng đại diện:</w:t>
      </w:r>
    </w:p>
    <w:p w14:paraId="201397B4" w14:textId="77777777" w:rsidR="00F65409" w:rsidRPr="00A647B8" w:rsidRDefault="00F65409" w:rsidP="00F65409">
      <w:pPr>
        <w:spacing w:before="120" w:after="120" w:line="320" w:lineRule="exact"/>
        <w:ind w:firstLine="567"/>
        <w:jc w:val="both"/>
        <w:rPr>
          <w:sz w:val="26"/>
          <w:szCs w:val="26"/>
        </w:rPr>
      </w:pPr>
      <w:r w:rsidRPr="00A647B8">
        <w:rPr>
          <w:sz w:val="26"/>
          <w:szCs w:val="26"/>
        </w:rPr>
        <w:t>1.3.1. Tên đơn vị sự nghiệp, văn phòng đại diện;</w:t>
      </w:r>
    </w:p>
    <w:p w14:paraId="2AAF9FD8" w14:textId="77777777" w:rsidR="00F65409" w:rsidRPr="00A647B8" w:rsidRDefault="00F65409" w:rsidP="00F65409">
      <w:pPr>
        <w:spacing w:before="120" w:after="120" w:line="320" w:lineRule="exact"/>
        <w:ind w:firstLine="567"/>
        <w:jc w:val="both"/>
        <w:rPr>
          <w:sz w:val="26"/>
          <w:szCs w:val="26"/>
        </w:rPr>
      </w:pPr>
      <w:r w:rsidRPr="00A647B8">
        <w:rPr>
          <w:sz w:val="26"/>
          <w:szCs w:val="26"/>
        </w:rPr>
        <w:t>1.3.2. Địa điểm đặt trụ sở đơn vị sự nghiệp, văn phòng đại diện.</w:t>
      </w:r>
    </w:p>
    <w:p w14:paraId="2E93F7F0" w14:textId="77777777" w:rsidR="00F65409" w:rsidRPr="00A647B8" w:rsidRDefault="00F65409" w:rsidP="00F65409">
      <w:pPr>
        <w:spacing w:before="120" w:after="120" w:line="320" w:lineRule="exact"/>
        <w:ind w:firstLine="567"/>
        <w:jc w:val="both"/>
        <w:rPr>
          <w:sz w:val="26"/>
          <w:szCs w:val="26"/>
        </w:rPr>
      </w:pPr>
      <w:r w:rsidRPr="00A647B8">
        <w:rPr>
          <w:b/>
          <w:bCs/>
          <w:sz w:val="26"/>
          <w:szCs w:val="26"/>
        </w:rPr>
        <w:t>2. Mạng lưới hoạt động ở nước ngoài:</w:t>
      </w:r>
    </w:p>
    <w:p w14:paraId="7D9B7D30" w14:textId="77777777" w:rsidR="00F65409" w:rsidRPr="00A647B8" w:rsidRDefault="00F65409" w:rsidP="00F65409">
      <w:pPr>
        <w:spacing w:before="120" w:after="120" w:line="320" w:lineRule="exact"/>
        <w:ind w:firstLine="567"/>
        <w:jc w:val="both"/>
        <w:rPr>
          <w:sz w:val="26"/>
          <w:szCs w:val="26"/>
        </w:rPr>
      </w:pPr>
      <w:r w:rsidRPr="00A647B8">
        <w:rPr>
          <w:b/>
          <w:bCs/>
          <w:sz w:val="26"/>
          <w:szCs w:val="26"/>
        </w:rPr>
        <w:t>2.1. Thành lập chi nhánh:</w:t>
      </w:r>
    </w:p>
    <w:p w14:paraId="511E93D2" w14:textId="77777777" w:rsidR="00F65409" w:rsidRPr="00A647B8" w:rsidRDefault="00F65409" w:rsidP="00F65409">
      <w:pPr>
        <w:spacing w:before="120" w:after="120" w:line="320" w:lineRule="exact"/>
        <w:ind w:firstLine="567"/>
        <w:jc w:val="both"/>
        <w:rPr>
          <w:sz w:val="26"/>
          <w:szCs w:val="26"/>
        </w:rPr>
      </w:pPr>
      <w:r w:rsidRPr="00A647B8">
        <w:rPr>
          <w:sz w:val="26"/>
          <w:szCs w:val="26"/>
        </w:rPr>
        <w:t>2.1.1. Tên chi nhánh</w:t>
      </w:r>
    </w:p>
    <w:p w14:paraId="1D19C305" w14:textId="77777777" w:rsidR="00F65409" w:rsidRPr="00A647B8" w:rsidRDefault="00F65409" w:rsidP="00F65409">
      <w:pPr>
        <w:spacing w:before="120" w:after="120" w:line="320" w:lineRule="exact"/>
        <w:ind w:firstLine="567"/>
        <w:jc w:val="both"/>
        <w:rPr>
          <w:sz w:val="26"/>
          <w:szCs w:val="26"/>
        </w:rPr>
      </w:pPr>
      <w:r w:rsidRPr="00A647B8">
        <w:rPr>
          <w:sz w:val="26"/>
          <w:szCs w:val="26"/>
        </w:rPr>
        <w:t>a) Tên đầy đủ bằng tiếng Việt</w:t>
      </w:r>
    </w:p>
    <w:p w14:paraId="005B6798" w14:textId="77777777" w:rsidR="00F65409" w:rsidRPr="00A647B8" w:rsidRDefault="00F65409" w:rsidP="00F65409">
      <w:pPr>
        <w:spacing w:before="120" w:after="120" w:line="320" w:lineRule="exact"/>
        <w:ind w:firstLine="567"/>
        <w:jc w:val="both"/>
        <w:rPr>
          <w:sz w:val="26"/>
          <w:szCs w:val="26"/>
        </w:rPr>
      </w:pPr>
      <w:r w:rsidRPr="00A647B8">
        <w:rPr>
          <w:sz w:val="26"/>
          <w:szCs w:val="26"/>
        </w:rPr>
        <w:t>b) Tên viết tắt bằng tiếng Việt (nếu có)</w:t>
      </w:r>
    </w:p>
    <w:p w14:paraId="4DA1DE5A" w14:textId="77777777" w:rsidR="00F65409" w:rsidRPr="00A647B8" w:rsidRDefault="00F65409" w:rsidP="00F65409">
      <w:pPr>
        <w:spacing w:before="120" w:after="120" w:line="320" w:lineRule="exact"/>
        <w:ind w:firstLine="567"/>
        <w:jc w:val="both"/>
        <w:rPr>
          <w:sz w:val="26"/>
          <w:szCs w:val="26"/>
        </w:rPr>
      </w:pPr>
      <w:r w:rsidRPr="00A647B8">
        <w:rPr>
          <w:sz w:val="26"/>
          <w:szCs w:val="26"/>
        </w:rPr>
        <w:t>c) Tên đầy đủ bằng tiếng Anh (nếu có)</w:t>
      </w:r>
    </w:p>
    <w:p w14:paraId="55DBFC03" w14:textId="77777777" w:rsidR="00F65409" w:rsidRPr="00A647B8" w:rsidRDefault="00F65409" w:rsidP="00F65409">
      <w:pPr>
        <w:spacing w:before="120" w:after="120" w:line="320" w:lineRule="exact"/>
        <w:ind w:firstLine="567"/>
        <w:jc w:val="both"/>
        <w:rPr>
          <w:sz w:val="26"/>
          <w:szCs w:val="26"/>
        </w:rPr>
      </w:pPr>
      <w:r w:rsidRPr="00A647B8">
        <w:rPr>
          <w:sz w:val="26"/>
          <w:szCs w:val="26"/>
        </w:rPr>
        <w:t>d) Tên viết tắt bằng tiếng Anh (nếu có).</w:t>
      </w:r>
    </w:p>
    <w:p w14:paraId="735FD4BB" w14:textId="77777777" w:rsidR="00F65409" w:rsidRPr="00A647B8" w:rsidRDefault="00F65409" w:rsidP="00F65409">
      <w:pPr>
        <w:spacing w:before="120" w:after="120" w:line="320" w:lineRule="exact"/>
        <w:ind w:firstLine="567"/>
        <w:jc w:val="both"/>
        <w:rPr>
          <w:sz w:val="26"/>
          <w:szCs w:val="26"/>
        </w:rPr>
      </w:pPr>
      <w:r>
        <w:rPr>
          <w:sz w:val="26"/>
          <w:szCs w:val="26"/>
        </w:rPr>
        <w:t>2</w:t>
      </w:r>
      <w:r w:rsidRPr="00A647B8">
        <w:rPr>
          <w:sz w:val="26"/>
          <w:szCs w:val="26"/>
        </w:rPr>
        <w:t>.1.2. Địa điểm đặt trụ sở chi nhánh.</w:t>
      </w:r>
    </w:p>
    <w:p w14:paraId="3E70FB60" w14:textId="77777777" w:rsidR="00F65409" w:rsidRPr="00A647B8" w:rsidRDefault="00F65409" w:rsidP="00F65409">
      <w:pPr>
        <w:spacing w:before="120" w:after="120" w:line="320" w:lineRule="exact"/>
        <w:ind w:firstLine="567"/>
        <w:jc w:val="both"/>
        <w:rPr>
          <w:sz w:val="26"/>
          <w:szCs w:val="26"/>
        </w:rPr>
      </w:pPr>
      <w:r>
        <w:rPr>
          <w:sz w:val="26"/>
          <w:szCs w:val="26"/>
        </w:rPr>
        <w:t>2</w:t>
      </w:r>
      <w:r w:rsidRPr="00A647B8">
        <w:rPr>
          <w:sz w:val="26"/>
          <w:szCs w:val="26"/>
        </w:rPr>
        <w:t>.1.3. Vốn cấp cho chi nhánh (dự kiến).</w:t>
      </w:r>
    </w:p>
    <w:p w14:paraId="0F686C04" w14:textId="6883547A" w:rsidR="00F65409" w:rsidRPr="00A647B8" w:rsidRDefault="00F65409" w:rsidP="00F65409">
      <w:pPr>
        <w:spacing w:before="120" w:after="120" w:line="320" w:lineRule="exact"/>
        <w:ind w:firstLine="567"/>
        <w:jc w:val="both"/>
        <w:rPr>
          <w:sz w:val="26"/>
          <w:szCs w:val="26"/>
        </w:rPr>
      </w:pPr>
      <w:r w:rsidRPr="00A647B8">
        <w:rPr>
          <w:b/>
          <w:bCs/>
          <w:sz w:val="26"/>
          <w:szCs w:val="26"/>
        </w:rPr>
        <w:t xml:space="preserve">2.2. Thành lập </w:t>
      </w:r>
      <w:r w:rsidRPr="0026722E">
        <w:rPr>
          <w:b/>
          <w:bCs/>
          <w:i/>
          <w:sz w:val="26"/>
          <w:szCs w:val="26"/>
        </w:rPr>
        <w:t xml:space="preserve">ngân hàng </w:t>
      </w:r>
      <w:r w:rsidR="0052188B" w:rsidRPr="0026722E">
        <w:rPr>
          <w:b/>
          <w:bCs/>
          <w:i/>
          <w:sz w:val="26"/>
          <w:szCs w:val="26"/>
          <w:lang w:val="en-US"/>
        </w:rPr>
        <w:t>con ở nước ngoài</w:t>
      </w:r>
      <w:r w:rsidRPr="00A647B8">
        <w:rPr>
          <w:b/>
          <w:bCs/>
          <w:sz w:val="26"/>
          <w:szCs w:val="26"/>
        </w:rPr>
        <w:t>:</w:t>
      </w:r>
    </w:p>
    <w:p w14:paraId="34049CA3" w14:textId="114CBAEB" w:rsidR="00F65409" w:rsidRPr="0026722E" w:rsidRDefault="00F65409" w:rsidP="00F65409">
      <w:pPr>
        <w:spacing w:before="120" w:after="120" w:line="320" w:lineRule="exact"/>
        <w:ind w:firstLine="567"/>
        <w:jc w:val="both"/>
        <w:rPr>
          <w:sz w:val="26"/>
          <w:szCs w:val="26"/>
          <w:lang w:val="en-US"/>
        </w:rPr>
      </w:pPr>
      <w:r w:rsidRPr="00A647B8">
        <w:rPr>
          <w:sz w:val="26"/>
          <w:szCs w:val="26"/>
        </w:rPr>
        <w:t xml:space="preserve">2.2.1. Tên ngân hàng </w:t>
      </w:r>
      <w:r w:rsidR="0052188B">
        <w:rPr>
          <w:sz w:val="26"/>
          <w:szCs w:val="26"/>
          <w:lang w:val="en-US"/>
        </w:rPr>
        <w:t>con</w:t>
      </w:r>
    </w:p>
    <w:p w14:paraId="2FF9E21F" w14:textId="77777777" w:rsidR="00F65409" w:rsidRPr="00A647B8" w:rsidRDefault="00F65409" w:rsidP="00F65409">
      <w:pPr>
        <w:spacing w:before="120" w:after="120" w:line="320" w:lineRule="exact"/>
        <w:ind w:firstLine="567"/>
        <w:jc w:val="both"/>
        <w:rPr>
          <w:sz w:val="26"/>
          <w:szCs w:val="26"/>
        </w:rPr>
      </w:pPr>
      <w:r w:rsidRPr="00A647B8">
        <w:rPr>
          <w:sz w:val="26"/>
          <w:szCs w:val="26"/>
        </w:rPr>
        <w:t>a) Tên đầy đủ bằng tiếng Việt</w:t>
      </w:r>
    </w:p>
    <w:p w14:paraId="20648EFD" w14:textId="77777777" w:rsidR="00F65409" w:rsidRPr="00A647B8" w:rsidRDefault="00F65409" w:rsidP="00F65409">
      <w:pPr>
        <w:spacing w:before="120" w:after="120" w:line="320" w:lineRule="exact"/>
        <w:ind w:firstLine="567"/>
        <w:jc w:val="both"/>
        <w:rPr>
          <w:sz w:val="26"/>
          <w:szCs w:val="26"/>
        </w:rPr>
      </w:pPr>
      <w:r w:rsidRPr="00A647B8">
        <w:rPr>
          <w:sz w:val="26"/>
          <w:szCs w:val="26"/>
        </w:rPr>
        <w:t>b) Tên viết tắt bằng tiếng Việt (nếu có)</w:t>
      </w:r>
    </w:p>
    <w:p w14:paraId="4CCE3D93" w14:textId="77777777" w:rsidR="00F65409" w:rsidRPr="00A647B8" w:rsidRDefault="00F65409" w:rsidP="00F65409">
      <w:pPr>
        <w:spacing w:before="120" w:after="120" w:line="320" w:lineRule="exact"/>
        <w:ind w:firstLine="567"/>
        <w:jc w:val="both"/>
        <w:rPr>
          <w:sz w:val="26"/>
          <w:szCs w:val="26"/>
        </w:rPr>
      </w:pPr>
      <w:r w:rsidRPr="00A647B8">
        <w:rPr>
          <w:sz w:val="26"/>
          <w:szCs w:val="26"/>
        </w:rPr>
        <w:t>c) Tên đầy đủ bằng tiếng Anh (nếu có)</w:t>
      </w:r>
    </w:p>
    <w:p w14:paraId="1F1D1D0D" w14:textId="77777777" w:rsidR="00F65409" w:rsidRPr="00A647B8" w:rsidRDefault="00F65409" w:rsidP="00F65409">
      <w:pPr>
        <w:spacing w:before="120" w:after="120" w:line="320" w:lineRule="exact"/>
        <w:ind w:firstLine="567"/>
        <w:jc w:val="both"/>
        <w:rPr>
          <w:sz w:val="26"/>
          <w:szCs w:val="26"/>
        </w:rPr>
      </w:pPr>
      <w:r w:rsidRPr="00A647B8">
        <w:rPr>
          <w:sz w:val="26"/>
          <w:szCs w:val="26"/>
        </w:rPr>
        <w:lastRenderedPageBreak/>
        <w:t>d) Tên viết tắt bằng tiếng Anh (nếu có).</w:t>
      </w:r>
    </w:p>
    <w:p w14:paraId="3AF03DBC" w14:textId="47AB80BE" w:rsidR="00F65409" w:rsidRDefault="00F65409" w:rsidP="00F65409">
      <w:pPr>
        <w:spacing w:before="120" w:after="120" w:line="320" w:lineRule="exact"/>
        <w:ind w:firstLine="567"/>
        <w:jc w:val="both"/>
        <w:rPr>
          <w:sz w:val="26"/>
          <w:szCs w:val="26"/>
          <w:lang w:val="en-US"/>
        </w:rPr>
      </w:pPr>
      <w:r w:rsidRPr="00A647B8">
        <w:rPr>
          <w:sz w:val="26"/>
          <w:szCs w:val="26"/>
        </w:rPr>
        <w:t xml:space="preserve">2.2.2. Địa điểm đặt trụ sở ngân hàng </w:t>
      </w:r>
      <w:r w:rsidR="0052188B">
        <w:rPr>
          <w:sz w:val="26"/>
          <w:szCs w:val="26"/>
          <w:lang w:val="en-US"/>
        </w:rPr>
        <w:t>con</w:t>
      </w:r>
      <w:r w:rsidRPr="00A647B8">
        <w:rPr>
          <w:sz w:val="26"/>
          <w:szCs w:val="26"/>
        </w:rPr>
        <w:t>.</w:t>
      </w:r>
    </w:p>
    <w:p w14:paraId="2D7D301D" w14:textId="77777777" w:rsidR="004A60CA" w:rsidRDefault="004A60CA" w:rsidP="0026722E">
      <w:pPr>
        <w:spacing w:before="120" w:after="120" w:line="320" w:lineRule="exact"/>
        <w:ind w:left="720" w:hanging="153"/>
        <w:jc w:val="both"/>
        <w:rPr>
          <w:i/>
          <w:sz w:val="26"/>
          <w:szCs w:val="26"/>
          <w:lang w:val="en-US"/>
        </w:rPr>
      </w:pPr>
      <w:r w:rsidRPr="0026722E">
        <w:rPr>
          <w:i/>
          <w:sz w:val="26"/>
          <w:szCs w:val="26"/>
          <w:lang w:val="en-US"/>
        </w:rPr>
        <w:t>2.2.3. Thành viên sáng lập ngân hàng con (nếu có)</w:t>
      </w:r>
    </w:p>
    <w:p w14:paraId="6C9BC6EE" w14:textId="77777777" w:rsidR="00F65409" w:rsidRPr="00A647B8" w:rsidRDefault="00F65409" w:rsidP="00F65409">
      <w:pPr>
        <w:spacing w:before="120" w:after="120" w:line="320" w:lineRule="exact"/>
        <w:ind w:firstLine="567"/>
        <w:jc w:val="both"/>
        <w:rPr>
          <w:sz w:val="26"/>
          <w:szCs w:val="26"/>
        </w:rPr>
      </w:pPr>
      <w:r w:rsidRPr="00A647B8">
        <w:rPr>
          <w:sz w:val="26"/>
          <w:szCs w:val="26"/>
        </w:rPr>
        <w:t xml:space="preserve">2.2.3. Vốn thành lập ngân hàng con </w:t>
      </w:r>
      <w:r w:rsidR="004A60CA" w:rsidRPr="0026722E">
        <w:rPr>
          <w:i/>
          <w:sz w:val="26"/>
          <w:szCs w:val="26"/>
          <w:lang w:val="en-US"/>
        </w:rPr>
        <w:t xml:space="preserve">và tỷ lệ góp vốn </w:t>
      </w:r>
      <w:r w:rsidRPr="00A647B8">
        <w:rPr>
          <w:sz w:val="26"/>
          <w:szCs w:val="26"/>
        </w:rPr>
        <w:t>(dự kiến).</w:t>
      </w:r>
    </w:p>
    <w:p w14:paraId="2F2B91EC" w14:textId="77777777" w:rsidR="00F65409" w:rsidRPr="00A647B8" w:rsidRDefault="00F65409" w:rsidP="00F65409">
      <w:pPr>
        <w:spacing w:before="120" w:after="120" w:line="320" w:lineRule="exact"/>
        <w:ind w:firstLine="567"/>
        <w:jc w:val="both"/>
        <w:rPr>
          <w:sz w:val="26"/>
          <w:szCs w:val="26"/>
        </w:rPr>
      </w:pPr>
      <w:r w:rsidRPr="00A647B8">
        <w:rPr>
          <w:b/>
          <w:bCs/>
          <w:sz w:val="26"/>
          <w:szCs w:val="26"/>
        </w:rPr>
        <w:t>2.3. Thành lập văn phòng đại diện:</w:t>
      </w:r>
    </w:p>
    <w:p w14:paraId="3589CF25" w14:textId="77777777" w:rsidR="00F65409" w:rsidRPr="00A647B8" w:rsidRDefault="00F65409" w:rsidP="00F65409">
      <w:pPr>
        <w:spacing w:before="120" w:after="120" w:line="320" w:lineRule="exact"/>
        <w:ind w:firstLine="567"/>
        <w:jc w:val="both"/>
        <w:rPr>
          <w:sz w:val="26"/>
          <w:szCs w:val="26"/>
        </w:rPr>
      </w:pPr>
      <w:r w:rsidRPr="00A647B8">
        <w:rPr>
          <w:sz w:val="26"/>
          <w:szCs w:val="26"/>
        </w:rPr>
        <w:t>2.3.1. Tên văn phòng đại diện;</w:t>
      </w:r>
    </w:p>
    <w:p w14:paraId="02DC9211" w14:textId="77777777" w:rsidR="00F65409" w:rsidRPr="00A647B8" w:rsidRDefault="00F65409" w:rsidP="00F65409">
      <w:pPr>
        <w:spacing w:before="120" w:after="120" w:line="320" w:lineRule="exact"/>
        <w:ind w:firstLine="567"/>
        <w:jc w:val="both"/>
        <w:rPr>
          <w:sz w:val="26"/>
          <w:szCs w:val="26"/>
        </w:rPr>
      </w:pPr>
      <w:r w:rsidRPr="00A647B8">
        <w:rPr>
          <w:sz w:val="26"/>
          <w:szCs w:val="26"/>
        </w:rPr>
        <w:t>2.3.2. Địa điểm đặt trụ sở văn phòng đại diện.</w:t>
      </w:r>
    </w:p>
    <w:p w14:paraId="62DC3E8F" w14:textId="1976DBC8" w:rsidR="00F65409" w:rsidRPr="00A647B8" w:rsidRDefault="00F65409" w:rsidP="00F65409">
      <w:pPr>
        <w:spacing w:before="120" w:after="120" w:line="320" w:lineRule="exact"/>
        <w:ind w:firstLine="567"/>
        <w:jc w:val="both"/>
        <w:rPr>
          <w:sz w:val="26"/>
          <w:szCs w:val="26"/>
        </w:rPr>
      </w:pPr>
      <w:r w:rsidRPr="00A647B8">
        <w:rPr>
          <w:b/>
          <w:bCs/>
          <w:sz w:val="26"/>
          <w:szCs w:val="26"/>
        </w:rPr>
        <w:t xml:space="preserve">II. Đánh giá việc ngân hàng thương mại đáp ứng từng điều kiện để được thành lập chi nhánh, phòng giao dịch, văn phòng đại diện, đơn vị sự nghiệp ở trong nước và chi nhánh, văn phòng đại diện, </w:t>
      </w:r>
      <w:r w:rsidRPr="0026722E">
        <w:rPr>
          <w:b/>
          <w:bCs/>
          <w:i/>
          <w:sz w:val="26"/>
          <w:szCs w:val="26"/>
        </w:rPr>
        <w:t xml:space="preserve">ngân hàng </w:t>
      </w:r>
      <w:r w:rsidR="004A60CA" w:rsidRPr="0026722E">
        <w:rPr>
          <w:b/>
          <w:bCs/>
          <w:i/>
          <w:sz w:val="26"/>
          <w:szCs w:val="26"/>
          <w:lang w:val="en-US"/>
        </w:rPr>
        <w:t>con</w:t>
      </w:r>
      <w:r w:rsidRPr="0026722E">
        <w:rPr>
          <w:b/>
          <w:bCs/>
          <w:i/>
          <w:sz w:val="26"/>
          <w:szCs w:val="26"/>
        </w:rPr>
        <w:t xml:space="preserve"> ở nước ngoài </w:t>
      </w:r>
      <w:r w:rsidRPr="00A647B8">
        <w:rPr>
          <w:b/>
          <w:bCs/>
          <w:sz w:val="26"/>
          <w:szCs w:val="26"/>
        </w:rPr>
        <w:t>theo quy định tại Thông tư</w:t>
      </w:r>
    </w:p>
    <w:p w14:paraId="3658F07C" w14:textId="77777777" w:rsidR="00F65409" w:rsidRPr="00A647B8" w:rsidRDefault="00F65409" w:rsidP="00F65409">
      <w:pPr>
        <w:spacing w:before="120" w:after="120" w:line="320" w:lineRule="exact"/>
        <w:ind w:firstLine="567"/>
        <w:jc w:val="both"/>
        <w:rPr>
          <w:sz w:val="26"/>
          <w:szCs w:val="26"/>
        </w:rPr>
      </w:pPr>
      <w:r w:rsidRPr="00A647B8">
        <w:rPr>
          <w:b/>
          <w:bCs/>
          <w:sz w:val="26"/>
          <w:szCs w:val="26"/>
        </w:rPr>
        <w:t>1. Đối với ngân hàng thương mại có thời gian hoạt động dưới 12 tháng kể từ ngày khai trương hoạt động đến thời điểm đề nghị:</w:t>
      </w:r>
    </w:p>
    <w:p w14:paraId="0D0E8B2F" w14:textId="77777777" w:rsidR="00F65409" w:rsidRPr="00A647B8" w:rsidRDefault="00F65409" w:rsidP="00F65409">
      <w:pPr>
        <w:spacing w:before="120" w:after="120" w:line="320" w:lineRule="exact"/>
        <w:ind w:firstLine="567"/>
        <w:jc w:val="both"/>
        <w:rPr>
          <w:sz w:val="26"/>
          <w:szCs w:val="26"/>
        </w:rPr>
      </w:pPr>
      <w:r w:rsidRPr="00A647B8">
        <w:rPr>
          <w:sz w:val="26"/>
          <w:szCs w:val="26"/>
        </w:rPr>
        <w:t>1.1. Giá trị thực của vốn điều lệ tại thời điểm đề nghị:………..</w:t>
      </w:r>
    </w:p>
    <w:p w14:paraId="01FE3E27" w14:textId="7FDA4A90" w:rsidR="004B1CF1" w:rsidRDefault="00F65409" w:rsidP="00F65409">
      <w:pPr>
        <w:spacing w:before="120" w:after="120" w:line="320" w:lineRule="exact"/>
        <w:ind w:firstLine="567"/>
        <w:jc w:val="both"/>
        <w:rPr>
          <w:sz w:val="26"/>
          <w:szCs w:val="26"/>
          <w:lang w:val="en-US"/>
        </w:rPr>
      </w:pPr>
      <w:r w:rsidRPr="00A647B8">
        <w:rPr>
          <w:sz w:val="26"/>
          <w:szCs w:val="26"/>
        </w:rPr>
        <w:t>1.2</w:t>
      </w:r>
      <w:r w:rsidRPr="0026722E">
        <w:rPr>
          <w:i/>
          <w:sz w:val="26"/>
          <w:szCs w:val="26"/>
        </w:rPr>
        <w:t>. Hoạt động kinh doanh đến thời điểm đề ngh</w:t>
      </w:r>
      <w:r w:rsidR="004B1CF1" w:rsidRPr="0026722E">
        <w:rPr>
          <w:i/>
          <w:sz w:val="26"/>
          <w:szCs w:val="26"/>
          <w:lang w:val="en-US"/>
        </w:rPr>
        <w:t>ị:</w:t>
      </w:r>
      <w:r w:rsidR="006E139B" w:rsidRPr="0026722E">
        <w:rPr>
          <w:i/>
          <w:sz w:val="26"/>
          <w:szCs w:val="26"/>
          <w:lang w:val="en-US"/>
        </w:rPr>
        <w:t>……………</w:t>
      </w:r>
    </w:p>
    <w:p w14:paraId="394A48B6" w14:textId="77777777" w:rsidR="00F65409" w:rsidRPr="00A767FD" w:rsidRDefault="00F65409" w:rsidP="00F65409">
      <w:pPr>
        <w:spacing w:before="120" w:after="120" w:line="320" w:lineRule="exact"/>
        <w:ind w:firstLine="567"/>
        <w:jc w:val="both"/>
        <w:rPr>
          <w:sz w:val="26"/>
          <w:szCs w:val="26"/>
        </w:rPr>
      </w:pPr>
      <w:r w:rsidRPr="00A767FD">
        <w:rPr>
          <w:sz w:val="26"/>
          <w:szCs w:val="26"/>
        </w:rPr>
        <w:t>1.3. Phân loại tài sản có, trích lập dự phòng rủi ro và tỷ lệ nợ xấu tại thời điểm đề nghị:</w:t>
      </w:r>
    </w:p>
    <w:p w14:paraId="71D42FFA" w14:textId="77777777" w:rsidR="00F65409" w:rsidRPr="00A647B8" w:rsidRDefault="00F65409" w:rsidP="00F65409">
      <w:pPr>
        <w:spacing w:before="120" w:after="120" w:line="320" w:lineRule="exact"/>
        <w:ind w:firstLine="567"/>
        <w:jc w:val="both"/>
        <w:rPr>
          <w:sz w:val="26"/>
          <w:szCs w:val="26"/>
        </w:rPr>
      </w:pPr>
      <w:r w:rsidRPr="00A647B8">
        <w:rPr>
          <w:sz w:val="26"/>
          <w:szCs w:val="26"/>
        </w:rPr>
        <w:t>- Dự phòng chung phải trích:…………………………………………….</w:t>
      </w:r>
    </w:p>
    <w:p w14:paraId="74417D0F" w14:textId="77777777" w:rsidR="00F65409" w:rsidRPr="00A647B8" w:rsidRDefault="00F65409" w:rsidP="00F65409">
      <w:pPr>
        <w:spacing w:before="120" w:after="120" w:line="320" w:lineRule="exact"/>
        <w:ind w:firstLine="567"/>
        <w:jc w:val="both"/>
        <w:rPr>
          <w:sz w:val="26"/>
          <w:szCs w:val="26"/>
        </w:rPr>
      </w:pPr>
      <w:r w:rsidRPr="00A647B8">
        <w:rPr>
          <w:sz w:val="26"/>
          <w:szCs w:val="26"/>
        </w:rPr>
        <w:t>- Dự phòng chung thực trích:…………………………………………….</w:t>
      </w:r>
    </w:p>
    <w:p w14:paraId="0F679061" w14:textId="77777777" w:rsidR="00F65409" w:rsidRPr="00A647B8" w:rsidRDefault="00F65409" w:rsidP="00F65409">
      <w:pPr>
        <w:spacing w:before="120" w:after="120" w:line="320" w:lineRule="exact"/>
        <w:ind w:firstLine="567"/>
        <w:jc w:val="both"/>
        <w:rPr>
          <w:sz w:val="26"/>
          <w:szCs w:val="26"/>
        </w:rPr>
      </w:pPr>
      <w:r w:rsidRPr="00A647B8">
        <w:rPr>
          <w:sz w:val="26"/>
          <w:szCs w:val="26"/>
        </w:rPr>
        <w:t>- Dự phòng cụ thể phải trích:…………………………………………….</w:t>
      </w:r>
    </w:p>
    <w:p w14:paraId="131A8A52" w14:textId="77777777" w:rsidR="00F65409" w:rsidRPr="00A647B8" w:rsidRDefault="00F65409" w:rsidP="00F65409">
      <w:pPr>
        <w:spacing w:before="120" w:after="120" w:line="320" w:lineRule="exact"/>
        <w:ind w:firstLine="567"/>
        <w:jc w:val="both"/>
        <w:rPr>
          <w:sz w:val="26"/>
          <w:szCs w:val="26"/>
        </w:rPr>
      </w:pPr>
      <w:r w:rsidRPr="00A647B8">
        <w:rPr>
          <w:sz w:val="26"/>
          <w:szCs w:val="26"/>
        </w:rPr>
        <w:t>- Dự phòng cụ thể thực trích:…………………………………………….</w:t>
      </w:r>
    </w:p>
    <w:p w14:paraId="7C391E4A" w14:textId="77777777" w:rsidR="00F65409" w:rsidRPr="00A647B8" w:rsidRDefault="00F65409" w:rsidP="00F65409">
      <w:pPr>
        <w:spacing w:before="120" w:after="120" w:line="320" w:lineRule="exact"/>
        <w:ind w:firstLine="567"/>
        <w:jc w:val="both"/>
        <w:rPr>
          <w:sz w:val="26"/>
          <w:szCs w:val="26"/>
        </w:rPr>
      </w:pPr>
      <w:r w:rsidRPr="00A647B8">
        <w:rPr>
          <w:sz w:val="26"/>
          <w:szCs w:val="26"/>
        </w:rPr>
        <w:t>- Tỷ lệ nợ xấu (%):</w:t>
      </w:r>
    </w:p>
    <w:p w14:paraId="364BE70F" w14:textId="77777777" w:rsidR="00F65409" w:rsidRPr="00A647B8" w:rsidRDefault="00F65409" w:rsidP="00F65409">
      <w:pPr>
        <w:spacing w:before="120" w:after="120" w:line="320" w:lineRule="exact"/>
        <w:ind w:firstLine="567"/>
        <w:jc w:val="both"/>
        <w:rPr>
          <w:sz w:val="26"/>
          <w:szCs w:val="26"/>
        </w:rPr>
      </w:pPr>
      <w:r w:rsidRPr="00A647B8">
        <w:rPr>
          <w:sz w:val="26"/>
          <w:szCs w:val="26"/>
        </w:rPr>
        <w:t>1.4. Tuân thủ các hạn chế để bảo đảm an toàn trong hoạt động của tổ chức tín dụng quy định tại điều 126, 127, 128, 129, khoản 1 Điều 130 và Điều 135 Luật Các tổ chức tín dụng và các hướng dẫn của Ngân hàng Nhà nước đối với các quy định này liên tục từ ngày bắt đầu khai trương hoạt động đến thời điểm đề nghị.</w:t>
      </w:r>
    </w:p>
    <w:p w14:paraId="18EBECC3" w14:textId="77777777" w:rsidR="00F65409" w:rsidRPr="00A647B8" w:rsidRDefault="00F65409" w:rsidP="00F65409">
      <w:pPr>
        <w:spacing w:before="120" w:after="120" w:line="320" w:lineRule="exact"/>
        <w:ind w:firstLine="567"/>
        <w:jc w:val="both"/>
        <w:rPr>
          <w:sz w:val="26"/>
          <w:szCs w:val="26"/>
        </w:rPr>
      </w:pPr>
      <w:r w:rsidRPr="00A647B8">
        <w:rPr>
          <w:sz w:val="26"/>
          <w:szCs w:val="26"/>
        </w:rPr>
        <w:t>a. Đảm bảo □                            b. Không đảm bảo □</w:t>
      </w:r>
    </w:p>
    <w:p w14:paraId="2DE6C52A" w14:textId="77777777" w:rsidR="00F65409" w:rsidRPr="00A647B8" w:rsidRDefault="00F65409" w:rsidP="00F65409">
      <w:pPr>
        <w:spacing w:before="120" w:after="120" w:line="320" w:lineRule="exact"/>
        <w:ind w:firstLine="567"/>
        <w:jc w:val="both"/>
        <w:rPr>
          <w:sz w:val="26"/>
          <w:szCs w:val="26"/>
        </w:rPr>
      </w:pPr>
      <w:r w:rsidRPr="00A647B8">
        <w:rPr>
          <w:sz w:val="26"/>
          <w:szCs w:val="26"/>
        </w:rPr>
        <w:t>1.5. Đến thời điểm đề nghị, Hội đồng quản trị, Hội đồng thành viên, Ban kiểm soát của ngân hàng có số lượng và cơ cấu đảm bảo theo quy định của pháp luật, không bị khuyết Tổng giám đốc.</w:t>
      </w:r>
    </w:p>
    <w:p w14:paraId="0926AB50" w14:textId="77777777" w:rsidR="00F65409" w:rsidRPr="00A647B8" w:rsidRDefault="00F65409" w:rsidP="00F65409">
      <w:pPr>
        <w:spacing w:before="120" w:after="120" w:line="320" w:lineRule="exact"/>
        <w:ind w:firstLine="567"/>
        <w:jc w:val="both"/>
        <w:rPr>
          <w:sz w:val="26"/>
          <w:szCs w:val="26"/>
        </w:rPr>
      </w:pPr>
      <w:r w:rsidRPr="00A647B8">
        <w:rPr>
          <w:sz w:val="26"/>
          <w:szCs w:val="26"/>
        </w:rPr>
        <w:t>a. Đảm bảo □                            b. Không đảm bảo □</w:t>
      </w:r>
    </w:p>
    <w:p w14:paraId="2B86C161" w14:textId="77777777" w:rsidR="00F65409" w:rsidRPr="00A647B8" w:rsidRDefault="00F65409" w:rsidP="00F65409">
      <w:pPr>
        <w:spacing w:before="120" w:after="120" w:line="320" w:lineRule="exact"/>
        <w:ind w:firstLine="567"/>
        <w:jc w:val="both"/>
        <w:rPr>
          <w:sz w:val="26"/>
          <w:szCs w:val="26"/>
        </w:rPr>
      </w:pPr>
      <w:r w:rsidRPr="00A647B8">
        <w:rPr>
          <w:sz w:val="26"/>
          <w:szCs w:val="26"/>
        </w:rPr>
        <w:t>- Hội đồng quản trị, Hội đồng thành viên: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66"/>
        <w:gridCol w:w="1508"/>
        <w:gridCol w:w="1592"/>
        <w:gridCol w:w="1613"/>
        <w:gridCol w:w="1491"/>
        <w:gridCol w:w="2010"/>
      </w:tblGrid>
      <w:tr w:rsidR="00F65409" w:rsidRPr="00A647B8" w14:paraId="7A781F42" w14:textId="77777777" w:rsidTr="00AD6094">
        <w:tc>
          <w:tcPr>
            <w:tcW w:w="56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BB56B3F" w14:textId="77777777" w:rsidR="00F65409" w:rsidRPr="00A647B8" w:rsidRDefault="00F65409" w:rsidP="00AD6094">
            <w:pPr>
              <w:spacing w:before="120"/>
              <w:jc w:val="center"/>
              <w:rPr>
                <w:sz w:val="26"/>
                <w:szCs w:val="26"/>
              </w:rPr>
            </w:pPr>
            <w:r w:rsidRPr="00A647B8">
              <w:rPr>
                <w:sz w:val="26"/>
                <w:szCs w:val="26"/>
              </w:rPr>
              <w:t>STT</w:t>
            </w:r>
          </w:p>
        </w:tc>
        <w:tc>
          <w:tcPr>
            <w:tcW w:w="15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9E034E4" w14:textId="77777777" w:rsidR="00F65409" w:rsidRPr="00A647B8" w:rsidRDefault="00F65409" w:rsidP="00AD6094">
            <w:pPr>
              <w:spacing w:before="120"/>
              <w:jc w:val="center"/>
              <w:rPr>
                <w:sz w:val="26"/>
                <w:szCs w:val="26"/>
              </w:rPr>
            </w:pPr>
            <w:r w:rsidRPr="00A647B8">
              <w:rPr>
                <w:sz w:val="26"/>
                <w:szCs w:val="26"/>
              </w:rPr>
              <w:t>Họ và tên</w:t>
            </w:r>
          </w:p>
        </w:tc>
        <w:tc>
          <w:tcPr>
            <w:tcW w:w="15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959E2FA" w14:textId="77777777" w:rsidR="00F65409" w:rsidRPr="00A647B8" w:rsidRDefault="00F65409" w:rsidP="00AD6094">
            <w:pPr>
              <w:spacing w:before="120"/>
              <w:jc w:val="center"/>
              <w:rPr>
                <w:sz w:val="26"/>
                <w:szCs w:val="26"/>
              </w:rPr>
            </w:pPr>
            <w:r w:rsidRPr="00A647B8">
              <w:rPr>
                <w:sz w:val="26"/>
                <w:szCs w:val="26"/>
              </w:rPr>
              <w:t xml:space="preserve">Đại diện vốn góp (tên tổ chức, tỷ lệ vốn góp/vốn điều </w:t>
            </w:r>
            <w:r w:rsidRPr="00A647B8">
              <w:rPr>
                <w:sz w:val="26"/>
                <w:szCs w:val="26"/>
              </w:rPr>
              <w:lastRenderedPageBreak/>
              <w:t>lệ)</w:t>
            </w:r>
          </w:p>
        </w:tc>
        <w:tc>
          <w:tcPr>
            <w:tcW w:w="161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86543A0" w14:textId="77777777" w:rsidR="00F65409" w:rsidRPr="00A647B8" w:rsidRDefault="00F65409" w:rsidP="00AD6094">
            <w:pPr>
              <w:spacing w:before="120"/>
              <w:jc w:val="center"/>
              <w:rPr>
                <w:sz w:val="26"/>
                <w:szCs w:val="26"/>
              </w:rPr>
            </w:pPr>
            <w:r w:rsidRPr="00A647B8">
              <w:rPr>
                <w:sz w:val="26"/>
                <w:szCs w:val="26"/>
              </w:rPr>
              <w:lastRenderedPageBreak/>
              <w:t xml:space="preserve">Chức danh (Chủ tịch, thành viên, thành viên độc </w:t>
            </w:r>
            <w:r w:rsidRPr="00A647B8">
              <w:rPr>
                <w:sz w:val="26"/>
                <w:szCs w:val="26"/>
              </w:rPr>
              <w:lastRenderedPageBreak/>
              <w:t>lập)</w:t>
            </w:r>
          </w:p>
        </w:tc>
        <w:tc>
          <w:tcPr>
            <w:tcW w:w="14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FE00A72" w14:textId="77777777" w:rsidR="00F65409" w:rsidRPr="00A647B8" w:rsidRDefault="00F65409" w:rsidP="00AD6094">
            <w:pPr>
              <w:spacing w:before="120"/>
              <w:jc w:val="center"/>
              <w:rPr>
                <w:sz w:val="26"/>
                <w:szCs w:val="26"/>
              </w:rPr>
            </w:pPr>
            <w:r w:rsidRPr="00A647B8">
              <w:rPr>
                <w:sz w:val="26"/>
                <w:szCs w:val="26"/>
              </w:rPr>
              <w:lastRenderedPageBreak/>
              <w:t>Thành viên là người điều hành (có/không)</w:t>
            </w:r>
          </w:p>
        </w:tc>
        <w:tc>
          <w:tcPr>
            <w:tcW w:w="201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60FD8F87" w14:textId="77777777" w:rsidR="00F65409" w:rsidRPr="00A647B8" w:rsidRDefault="00F65409" w:rsidP="00AD6094">
            <w:pPr>
              <w:spacing w:before="120"/>
              <w:jc w:val="center"/>
              <w:rPr>
                <w:sz w:val="26"/>
                <w:szCs w:val="26"/>
              </w:rPr>
            </w:pPr>
            <w:r w:rsidRPr="00A647B8">
              <w:rPr>
                <w:sz w:val="26"/>
                <w:szCs w:val="26"/>
              </w:rPr>
              <w:t>Tên người có liên quan tham gia Hội đồng quản trị của TCTD</w:t>
            </w:r>
          </w:p>
        </w:tc>
      </w:tr>
      <w:tr w:rsidR="00F65409" w:rsidRPr="00A647B8" w14:paraId="25C28E02" w14:textId="77777777" w:rsidTr="00AD6094">
        <w:tblPrEx>
          <w:tblBorders>
            <w:top w:val="none" w:sz="0" w:space="0" w:color="auto"/>
            <w:bottom w:val="none" w:sz="0" w:space="0" w:color="auto"/>
            <w:insideH w:val="none" w:sz="0" w:space="0" w:color="auto"/>
            <w:insideV w:val="none" w:sz="0" w:space="0" w:color="auto"/>
          </w:tblBorders>
        </w:tblPrEx>
        <w:tc>
          <w:tcPr>
            <w:tcW w:w="56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D54126C" w14:textId="77777777" w:rsidR="00F65409" w:rsidRPr="00A647B8" w:rsidRDefault="00F65409" w:rsidP="00AD6094">
            <w:pPr>
              <w:spacing w:before="120"/>
              <w:jc w:val="center"/>
              <w:rPr>
                <w:sz w:val="26"/>
                <w:szCs w:val="26"/>
              </w:rPr>
            </w:pPr>
            <w:r w:rsidRPr="00A647B8">
              <w:rPr>
                <w:sz w:val="26"/>
                <w:szCs w:val="26"/>
              </w:rPr>
              <w:lastRenderedPageBreak/>
              <w:t>1.</w:t>
            </w:r>
          </w:p>
        </w:tc>
        <w:tc>
          <w:tcPr>
            <w:tcW w:w="15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D53A55B" w14:textId="77777777" w:rsidR="00F65409" w:rsidRPr="00A647B8" w:rsidRDefault="00F65409" w:rsidP="00AD6094">
            <w:pPr>
              <w:spacing w:before="120"/>
              <w:rPr>
                <w:sz w:val="26"/>
                <w:szCs w:val="26"/>
              </w:rPr>
            </w:pPr>
            <w:r w:rsidRPr="00A647B8">
              <w:rPr>
                <w:sz w:val="26"/>
                <w:szCs w:val="26"/>
              </w:rPr>
              <w:t> </w:t>
            </w:r>
          </w:p>
        </w:tc>
        <w:tc>
          <w:tcPr>
            <w:tcW w:w="15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CFB7219" w14:textId="77777777" w:rsidR="00F65409" w:rsidRPr="00A647B8" w:rsidRDefault="00F65409" w:rsidP="00AD6094">
            <w:pPr>
              <w:spacing w:before="120"/>
              <w:rPr>
                <w:sz w:val="26"/>
                <w:szCs w:val="26"/>
              </w:rPr>
            </w:pPr>
            <w:r w:rsidRPr="00A647B8">
              <w:rPr>
                <w:sz w:val="26"/>
                <w:szCs w:val="26"/>
              </w:rPr>
              <w:t> </w:t>
            </w:r>
          </w:p>
        </w:tc>
        <w:tc>
          <w:tcPr>
            <w:tcW w:w="161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554DAFB" w14:textId="77777777" w:rsidR="00F65409" w:rsidRPr="00A647B8" w:rsidRDefault="00F65409" w:rsidP="00AD6094">
            <w:pPr>
              <w:spacing w:before="120"/>
              <w:rPr>
                <w:sz w:val="26"/>
                <w:szCs w:val="26"/>
              </w:rPr>
            </w:pPr>
            <w:r w:rsidRPr="00A647B8">
              <w:rPr>
                <w:sz w:val="26"/>
                <w:szCs w:val="26"/>
              </w:rPr>
              <w:t> </w:t>
            </w:r>
          </w:p>
        </w:tc>
        <w:tc>
          <w:tcPr>
            <w:tcW w:w="14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361CE56" w14:textId="77777777" w:rsidR="00F65409" w:rsidRPr="00A647B8" w:rsidRDefault="00F65409" w:rsidP="00AD6094">
            <w:pPr>
              <w:spacing w:before="120"/>
              <w:rPr>
                <w:sz w:val="26"/>
                <w:szCs w:val="26"/>
              </w:rPr>
            </w:pPr>
            <w:r w:rsidRPr="00A647B8">
              <w:rPr>
                <w:sz w:val="26"/>
                <w:szCs w:val="26"/>
              </w:rPr>
              <w:t> </w:t>
            </w:r>
          </w:p>
        </w:tc>
        <w:tc>
          <w:tcPr>
            <w:tcW w:w="201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6A359C85" w14:textId="77777777" w:rsidR="00F65409" w:rsidRPr="00A647B8" w:rsidRDefault="00F65409" w:rsidP="00AD6094">
            <w:pPr>
              <w:spacing w:before="120"/>
              <w:rPr>
                <w:sz w:val="26"/>
                <w:szCs w:val="26"/>
              </w:rPr>
            </w:pPr>
            <w:r w:rsidRPr="00A647B8">
              <w:rPr>
                <w:sz w:val="26"/>
                <w:szCs w:val="26"/>
              </w:rPr>
              <w:t> </w:t>
            </w:r>
          </w:p>
        </w:tc>
      </w:tr>
      <w:tr w:rsidR="00F65409" w:rsidRPr="00A647B8" w14:paraId="18DEF708" w14:textId="77777777" w:rsidTr="00AD6094">
        <w:tblPrEx>
          <w:tblBorders>
            <w:top w:val="none" w:sz="0" w:space="0" w:color="auto"/>
            <w:bottom w:val="none" w:sz="0" w:space="0" w:color="auto"/>
            <w:insideH w:val="none" w:sz="0" w:space="0" w:color="auto"/>
            <w:insideV w:val="none" w:sz="0" w:space="0" w:color="auto"/>
          </w:tblBorders>
        </w:tblPrEx>
        <w:tc>
          <w:tcPr>
            <w:tcW w:w="56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3CEA796" w14:textId="77777777" w:rsidR="00F65409" w:rsidRPr="00A647B8" w:rsidRDefault="00F65409" w:rsidP="00AD6094">
            <w:pPr>
              <w:spacing w:before="120"/>
              <w:jc w:val="center"/>
              <w:rPr>
                <w:sz w:val="26"/>
                <w:szCs w:val="26"/>
              </w:rPr>
            </w:pPr>
            <w:r w:rsidRPr="00A647B8">
              <w:rPr>
                <w:sz w:val="26"/>
                <w:szCs w:val="26"/>
              </w:rPr>
              <w:t>2.</w:t>
            </w:r>
          </w:p>
        </w:tc>
        <w:tc>
          <w:tcPr>
            <w:tcW w:w="150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9FFFC90" w14:textId="77777777" w:rsidR="00F65409" w:rsidRPr="00A647B8" w:rsidRDefault="00F65409" w:rsidP="00AD6094">
            <w:pPr>
              <w:spacing w:before="120"/>
              <w:rPr>
                <w:sz w:val="26"/>
                <w:szCs w:val="26"/>
              </w:rPr>
            </w:pPr>
            <w:r w:rsidRPr="00A647B8">
              <w:rPr>
                <w:sz w:val="26"/>
                <w:szCs w:val="26"/>
              </w:rPr>
              <w:t> </w:t>
            </w:r>
          </w:p>
        </w:tc>
        <w:tc>
          <w:tcPr>
            <w:tcW w:w="159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C88D657" w14:textId="77777777" w:rsidR="00F65409" w:rsidRPr="00A647B8" w:rsidRDefault="00F65409" w:rsidP="00AD6094">
            <w:pPr>
              <w:spacing w:before="120"/>
              <w:rPr>
                <w:sz w:val="26"/>
                <w:szCs w:val="26"/>
              </w:rPr>
            </w:pPr>
            <w:r w:rsidRPr="00A647B8">
              <w:rPr>
                <w:sz w:val="26"/>
                <w:szCs w:val="26"/>
              </w:rPr>
              <w:t> </w:t>
            </w:r>
          </w:p>
        </w:tc>
        <w:tc>
          <w:tcPr>
            <w:tcW w:w="161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89379A8" w14:textId="77777777" w:rsidR="00F65409" w:rsidRPr="00A647B8" w:rsidRDefault="00F65409" w:rsidP="00AD6094">
            <w:pPr>
              <w:spacing w:before="120"/>
              <w:rPr>
                <w:sz w:val="26"/>
                <w:szCs w:val="26"/>
              </w:rPr>
            </w:pPr>
            <w:r w:rsidRPr="00A647B8">
              <w:rPr>
                <w:sz w:val="26"/>
                <w:szCs w:val="26"/>
              </w:rPr>
              <w:t> </w:t>
            </w:r>
          </w:p>
        </w:tc>
        <w:tc>
          <w:tcPr>
            <w:tcW w:w="149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CAF08C2" w14:textId="77777777" w:rsidR="00F65409" w:rsidRPr="00A647B8" w:rsidRDefault="00F65409" w:rsidP="00AD6094">
            <w:pPr>
              <w:spacing w:before="120"/>
              <w:rPr>
                <w:sz w:val="26"/>
                <w:szCs w:val="26"/>
              </w:rPr>
            </w:pPr>
            <w:r w:rsidRPr="00A647B8">
              <w:rPr>
                <w:sz w:val="26"/>
                <w:szCs w:val="26"/>
              </w:rPr>
              <w:t> </w:t>
            </w:r>
          </w:p>
        </w:tc>
        <w:tc>
          <w:tcPr>
            <w:tcW w:w="201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1EFD583" w14:textId="77777777" w:rsidR="00F65409" w:rsidRPr="00A647B8" w:rsidRDefault="00F65409" w:rsidP="00AD6094">
            <w:pPr>
              <w:spacing w:before="120"/>
              <w:rPr>
                <w:sz w:val="26"/>
                <w:szCs w:val="26"/>
              </w:rPr>
            </w:pPr>
            <w:r w:rsidRPr="00A647B8">
              <w:rPr>
                <w:sz w:val="26"/>
                <w:szCs w:val="26"/>
              </w:rPr>
              <w:t> </w:t>
            </w:r>
          </w:p>
        </w:tc>
      </w:tr>
    </w:tbl>
    <w:p w14:paraId="3CB7ABDF" w14:textId="77777777" w:rsidR="00F65409" w:rsidRPr="00A647B8" w:rsidRDefault="00F65409" w:rsidP="00F65409">
      <w:pPr>
        <w:spacing w:before="120" w:after="120" w:line="320" w:lineRule="exact"/>
        <w:ind w:firstLine="567"/>
        <w:jc w:val="both"/>
        <w:rPr>
          <w:sz w:val="26"/>
          <w:szCs w:val="26"/>
        </w:rPr>
      </w:pPr>
      <w:r w:rsidRPr="00A647B8">
        <w:rPr>
          <w:sz w:val="26"/>
          <w:szCs w:val="26"/>
        </w:rPr>
        <w:t>- Ban kiểm soát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72"/>
        <w:gridCol w:w="1526"/>
        <w:gridCol w:w="6678"/>
      </w:tblGrid>
      <w:tr w:rsidR="00F65409" w:rsidRPr="00A647B8" w14:paraId="4166253C" w14:textId="77777777" w:rsidTr="00AD6094">
        <w:tc>
          <w:tcPr>
            <w:tcW w:w="57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D496C2A" w14:textId="77777777" w:rsidR="00F65409" w:rsidRPr="00A647B8" w:rsidRDefault="00F65409" w:rsidP="00AD6094">
            <w:pPr>
              <w:spacing w:before="120"/>
              <w:jc w:val="center"/>
              <w:rPr>
                <w:sz w:val="26"/>
                <w:szCs w:val="26"/>
              </w:rPr>
            </w:pPr>
            <w:r w:rsidRPr="00A647B8">
              <w:rPr>
                <w:sz w:val="26"/>
                <w:szCs w:val="26"/>
              </w:rPr>
              <w:t>STT</w:t>
            </w:r>
          </w:p>
        </w:tc>
        <w:tc>
          <w:tcPr>
            <w:tcW w:w="152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4C78583" w14:textId="77777777" w:rsidR="00F65409" w:rsidRPr="00A647B8" w:rsidRDefault="00F65409" w:rsidP="00AD6094">
            <w:pPr>
              <w:spacing w:before="120"/>
              <w:jc w:val="center"/>
              <w:rPr>
                <w:sz w:val="26"/>
                <w:szCs w:val="26"/>
              </w:rPr>
            </w:pPr>
            <w:r w:rsidRPr="00A647B8">
              <w:rPr>
                <w:sz w:val="26"/>
                <w:szCs w:val="26"/>
              </w:rPr>
              <w:t>Họ và tên</w:t>
            </w:r>
          </w:p>
        </w:tc>
        <w:tc>
          <w:tcPr>
            <w:tcW w:w="667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6559CEF9" w14:textId="77777777" w:rsidR="00F65409" w:rsidRPr="00A647B8" w:rsidRDefault="00F65409" w:rsidP="00AD6094">
            <w:pPr>
              <w:spacing w:before="120"/>
              <w:jc w:val="center"/>
              <w:rPr>
                <w:sz w:val="26"/>
                <w:szCs w:val="26"/>
              </w:rPr>
            </w:pPr>
            <w:r w:rsidRPr="00A647B8">
              <w:rPr>
                <w:sz w:val="26"/>
                <w:szCs w:val="26"/>
              </w:rPr>
              <w:t>Chức danh (Trưởng ban, thành viên, thành viên chuyên trách)</w:t>
            </w:r>
          </w:p>
        </w:tc>
      </w:tr>
      <w:tr w:rsidR="00F65409" w:rsidRPr="00A647B8" w14:paraId="21F7E1A9" w14:textId="77777777" w:rsidTr="00AD6094">
        <w:tblPrEx>
          <w:tblBorders>
            <w:top w:val="none" w:sz="0" w:space="0" w:color="auto"/>
            <w:bottom w:val="none" w:sz="0" w:space="0" w:color="auto"/>
            <w:insideH w:val="none" w:sz="0" w:space="0" w:color="auto"/>
            <w:insideV w:val="none" w:sz="0" w:space="0" w:color="auto"/>
          </w:tblBorders>
        </w:tblPrEx>
        <w:tc>
          <w:tcPr>
            <w:tcW w:w="57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6AF5587" w14:textId="77777777" w:rsidR="00F65409" w:rsidRPr="00A647B8" w:rsidRDefault="00F65409" w:rsidP="00AD6094">
            <w:pPr>
              <w:spacing w:before="120"/>
              <w:jc w:val="center"/>
              <w:rPr>
                <w:sz w:val="26"/>
                <w:szCs w:val="26"/>
              </w:rPr>
            </w:pPr>
            <w:r w:rsidRPr="00A647B8">
              <w:rPr>
                <w:sz w:val="26"/>
                <w:szCs w:val="26"/>
              </w:rPr>
              <w:t>1.</w:t>
            </w:r>
          </w:p>
        </w:tc>
        <w:tc>
          <w:tcPr>
            <w:tcW w:w="152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F70D0A5" w14:textId="77777777" w:rsidR="00F65409" w:rsidRPr="00A647B8" w:rsidRDefault="00F65409" w:rsidP="00AD6094">
            <w:pPr>
              <w:spacing w:before="120"/>
              <w:rPr>
                <w:sz w:val="26"/>
                <w:szCs w:val="26"/>
              </w:rPr>
            </w:pPr>
            <w:r w:rsidRPr="00A647B8">
              <w:rPr>
                <w:sz w:val="26"/>
                <w:szCs w:val="26"/>
              </w:rPr>
              <w:t> </w:t>
            </w:r>
          </w:p>
        </w:tc>
        <w:tc>
          <w:tcPr>
            <w:tcW w:w="667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601110C" w14:textId="77777777" w:rsidR="00F65409" w:rsidRPr="00A647B8" w:rsidRDefault="00F65409" w:rsidP="00AD6094">
            <w:pPr>
              <w:spacing w:before="120"/>
              <w:rPr>
                <w:sz w:val="26"/>
                <w:szCs w:val="26"/>
              </w:rPr>
            </w:pPr>
            <w:r w:rsidRPr="00A647B8">
              <w:rPr>
                <w:sz w:val="26"/>
                <w:szCs w:val="26"/>
              </w:rPr>
              <w:t> </w:t>
            </w:r>
          </w:p>
        </w:tc>
      </w:tr>
      <w:tr w:rsidR="00F65409" w:rsidRPr="00A647B8" w14:paraId="58C39E8D" w14:textId="77777777" w:rsidTr="00AD6094">
        <w:tblPrEx>
          <w:tblBorders>
            <w:top w:val="none" w:sz="0" w:space="0" w:color="auto"/>
            <w:bottom w:val="none" w:sz="0" w:space="0" w:color="auto"/>
            <w:insideH w:val="none" w:sz="0" w:space="0" w:color="auto"/>
            <w:insideV w:val="none" w:sz="0" w:space="0" w:color="auto"/>
          </w:tblBorders>
        </w:tblPrEx>
        <w:tc>
          <w:tcPr>
            <w:tcW w:w="57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D98E43D" w14:textId="77777777" w:rsidR="00F65409" w:rsidRPr="00A647B8" w:rsidRDefault="00F65409" w:rsidP="00AD6094">
            <w:pPr>
              <w:spacing w:before="120"/>
              <w:jc w:val="center"/>
              <w:rPr>
                <w:sz w:val="26"/>
                <w:szCs w:val="26"/>
              </w:rPr>
            </w:pPr>
            <w:r w:rsidRPr="00A647B8">
              <w:rPr>
                <w:sz w:val="26"/>
                <w:szCs w:val="26"/>
              </w:rPr>
              <w:t>2.</w:t>
            </w:r>
          </w:p>
        </w:tc>
        <w:tc>
          <w:tcPr>
            <w:tcW w:w="15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D78DBD1" w14:textId="77777777" w:rsidR="00F65409" w:rsidRPr="00A647B8" w:rsidRDefault="00F65409" w:rsidP="00AD6094">
            <w:pPr>
              <w:spacing w:before="120"/>
              <w:rPr>
                <w:sz w:val="26"/>
                <w:szCs w:val="26"/>
              </w:rPr>
            </w:pPr>
            <w:r w:rsidRPr="00A647B8">
              <w:rPr>
                <w:sz w:val="26"/>
                <w:szCs w:val="26"/>
              </w:rPr>
              <w:t> </w:t>
            </w:r>
          </w:p>
        </w:tc>
        <w:tc>
          <w:tcPr>
            <w:tcW w:w="667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095AABC" w14:textId="77777777" w:rsidR="00F65409" w:rsidRPr="00A647B8" w:rsidRDefault="00F65409" w:rsidP="00AD6094">
            <w:pPr>
              <w:spacing w:before="120"/>
              <w:rPr>
                <w:sz w:val="26"/>
                <w:szCs w:val="26"/>
              </w:rPr>
            </w:pPr>
            <w:r w:rsidRPr="00A647B8">
              <w:rPr>
                <w:sz w:val="26"/>
                <w:szCs w:val="26"/>
              </w:rPr>
              <w:t> </w:t>
            </w:r>
          </w:p>
        </w:tc>
      </w:tr>
    </w:tbl>
    <w:p w14:paraId="63A66029" w14:textId="77777777" w:rsidR="00F65409" w:rsidRPr="00A647B8" w:rsidRDefault="00F65409" w:rsidP="00F65409">
      <w:pPr>
        <w:spacing w:before="120" w:after="120" w:line="320" w:lineRule="exact"/>
        <w:ind w:firstLine="567"/>
        <w:jc w:val="both"/>
        <w:rPr>
          <w:sz w:val="26"/>
          <w:szCs w:val="26"/>
        </w:rPr>
      </w:pPr>
      <w:r w:rsidRPr="00A647B8">
        <w:rPr>
          <w:sz w:val="26"/>
          <w:szCs w:val="26"/>
        </w:rPr>
        <w:t>- Họ và tên Tổng giám đốc:...</w:t>
      </w:r>
    </w:p>
    <w:p w14:paraId="00C3F60A" w14:textId="77777777" w:rsidR="00F65409" w:rsidRPr="004670BF" w:rsidRDefault="00F65409" w:rsidP="00F65409">
      <w:pPr>
        <w:spacing w:before="120" w:after="120" w:line="320" w:lineRule="exact"/>
        <w:ind w:firstLine="567"/>
        <w:jc w:val="both"/>
        <w:rPr>
          <w:sz w:val="26"/>
          <w:szCs w:val="26"/>
        </w:rPr>
      </w:pPr>
      <w:r w:rsidRPr="004670BF">
        <w:rPr>
          <w:sz w:val="26"/>
          <w:szCs w:val="26"/>
        </w:rPr>
        <w:t>1.6. Tại thời điểm đề nghị, ngân hàng thương mại có bộ phận kiểm toán nội bộ và hệ thống kiểm soát nội bộ bảo đảm tuân thủ Điều 40, Điều 41 Luật các tổ chức tín dụng và các quy định có liên quan của pháp luật hiện hành.</w:t>
      </w:r>
    </w:p>
    <w:p w14:paraId="78C29BBF" w14:textId="77777777" w:rsidR="00F65409" w:rsidRPr="00163096" w:rsidRDefault="00F65409" w:rsidP="00F65409">
      <w:pPr>
        <w:spacing w:before="120" w:after="120" w:line="320" w:lineRule="exact"/>
        <w:ind w:firstLine="567"/>
        <w:jc w:val="both"/>
        <w:rPr>
          <w:sz w:val="26"/>
          <w:szCs w:val="26"/>
        </w:rPr>
      </w:pPr>
      <w:r w:rsidRPr="004670BF">
        <w:rPr>
          <w:sz w:val="26"/>
          <w:szCs w:val="26"/>
        </w:rPr>
        <w:t>a. Đảm bảo □                            b. Không đảm bảo □</w:t>
      </w:r>
    </w:p>
    <w:p w14:paraId="5CDDDE7B" w14:textId="50117D1C" w:rsidR="00F65409" w:rsidRPr="0036273C" w:rsidRDefault="00F65409" w:rsidP="00F65409">
      <w:pPr>
        <w:spacing w:before="120" w:after="120" w:line="320" w:lineRule="exact"/>
        <w:ind w:firstLine="567"/>
        <w:jc w:val="both"/>
        <w:rPr>
          <w:sz w:val="26"/>
          <w:szCs w:val="26"/>
        </w:rPr>
      </w:pPr>
      <w:r w:rsidRPr="004D45F0">
        <w:rPr>
          <w:sz w:val="26"/>
          <w:szCs w:val="26"/>
        </w:rPr>
        <w:t xml:space="preserve">1.7. </w:t>
      </w:r>
      <w:r w:rsidR="00DF6258" w:rsidRPr="0026722E">
        <w:rPr>
          <w:i/>
          <w:sz w:val="26"/>
          <w:szCs w:val="26"/>
        </w:rPr>
        <w:t xml:space="preserve">Không bị xử phạt vi phạm hành chính về tổ chức, quản trị, điều hành; cấp tín dụng; tỷ lệ bảo đảm an toàn; phân loại tài sản có, cam kết ngoại bảng, trích lập và sử dụng dự phòng để xử lý rủi ro trong thời hạn 12 tháng trở về trước tính từ thời điểm đề nghị </w:t>
      </w:r>
      <w:r w:rsidR="00DF6258">
        <w:rPr>
          <w:sz w:val="26"/>
          <w:szCs w:val="26"/>
          <w:lang w:val="en-US"/>
        </w:rPr>
        <w:t>và k</w:t>
      </w:r>
      <w:r w:rsidRPr="004D45F0">
        <w:rPr>
          <w:sz w:val="26"/>
          <w:szCs w:val="26"/>
        </w:rPr>
        <w:t xml:space="preserve">hông thuộc đối tượng phải thực hiện biện pháp không được mở rộng mạng lưới theo quy định của pháp luật về </w:t>
      </w:r>
      <w:r>
        <w:rPr>
          <w:sz w:val="26"/>
          <w:szCs w:val="26"/>
        </w:rPr>
        <w:t xml:space="preserve">xử phạt vi phạm hành chính trong lĩnh vực tiền tệ và ngân hàng. </w:t>
      </w:r>
    </w:p>
    <w:p w14:paraId="46ACEFDF" w14:textId="77777777" w:rsidR="00F65409" w:rsidRPr="0026722E" w:rsidRDefault="00F65409" w:rsidP="00F65409">
      <w:pPr>
        <w:spacing w:before="120" w:after="120" w:line="320" w:lineRule="exact"/>
        <w:ind w:firstLine="567"/>
        <w:jc w:val="both"/>
        <w:rPr>
          <w:sz w:val="26"/>
          <w:szCs w:val="26"/>
          <w:lang w:val="en-US"/>
        </w:rPr>
      </w:pPr>
      <w:r w:rsidRPr="00A647B8">
        <w:rPr>
          <w:sz w:val="26"/>
          <w:szCs w:val="26"/>
        </w:rPr>
        <w:t>a. Đảm bảo □                            b. Không đảm bảo □</w:t>
      </w:r>
    </w:p>
    <w:p w14:paraId="737B1A05" w14:textId="77777777" w:rsidR="00F65409" w:rsidRPr="00A647B8" w:rsidRDefault="00F65409" w:rsidP="00F65409">
      <w:pPr>
        <w:spacing w:before="120" w:after="120" w:line="320" w:lineRule="exact"/>
        <w:ind w:firstLine="567"/>
        <w:jc w:val="both"/>
        <w:rPr>
          <w:sz w:val="26"/>
          <w:szCs w:val="26"/>
        </w:rPr>
      </w:pPr>
      <w:r w:rsidRPr="00A647B8">
        <w:rPr>
          <w:sz w:val="26"/>
          <w:szCs w:val="26"/>
        </w:rPr>
        <w:t>1.8. Đáp ứng điều kiện về số lượng chi nhánh được phép thành lập theo quy định tại Thông tư:</w:t>
      </w:r>
    </w:p>
    <w:p w14:paraId="54A2341E" w14:textId="77777777" w:rsidR="00F65409" w:rsidRDefault="00F65409" w:rsidP="00F65409">
      <w:pPr>
        <w:spacing w:before="120" w:after="120" w:line="320" w:lineRule="exact"/>
        <w:ind w:firstLine="567"/>
        <w:jc w:val="both"/>
        <w:rPr>
          <w:sz w:val="26"/>
          <w:szCs w:val="26"/>
          <w:lang w:val="en-US"/>
        </w:rPr>
      </w:pPr>
      <w:r w:rsidRPr="00A647B8">
        <w:rPr>
          <w:sz w:val="26"/>
          <w:szCs w:val="26"/>
        </w:rPr>
        <w:t>a. Đảm bảo □                            b. Không đảm bảo □</w:t>
      </w:r>
    </w:p>
    <w:p w14:paraId="60625D80" w14:textId="443E6F92" w:rsidR="00DF6258" w:rsidRPr="0026722E" w:rsidRDefault="00DF6258" w:rsidP="00DF6258">
      <w:pPr>
        <w:spacing w:before="120" w:after="120" w:line="320" w:lineRule="exact"/>
        <w:ind w:firstLine="567"/>
        <w:jc w:val="both"/>
        <w:rPr>
          <w:i/>
          <w:sz w:val="26"/>
          <w:szCs w:val="26"/>
          <w:lang w:val="en-US"/>
        </w:rPr>
      </w:pPr>
      <w:r w:rsidRPr="0026722E">
        <w:rPr>
          <w:i/>
          <w:sz w:val="26"/>
          <w:szCs w:val="26"/>
          <w:lang w:val="en-US"/>
        </w:rPr>
        <w:t xml:space="preserve">1.10. Các </w:t>
      </w:r>
      <w:proofErr w:type="gramStart"/>
      <w:r w:rsidRPr="0026722E">
        <w:rPr>
          <w:i/>
          <w:sz w:val="26"/>
          <w:szCs w:val="26"/>
          <w:lang w:val="en-US"/>
        </w:rPr>
        <w:t>đơn</w:t>
      </w:r>
      <w:proofErr w:type="gramEnd"/>
      <w:r w:rsidRPr="0026722E">
        <w:rPr>
          <w:i/>
          <w:sz w:val="26"/>
          <w:szCs w:val="26"/>
          <w:lang w:val="en-US"/>
        </w:rPr>
        <w:t xml:space="preserve"> vị mạng lưới được chấp thuận thành lập đã khai trương hoạt động </w:t>
      </w:r>
    </w:p>
    <w:p w14:paraId="40008A77" w14:textId="38A9EB1D" w:rsidR="00DF6258" w:rsidRPr="0026722E" w:rsidRDefault="00DF6258" w:rsidP="00DF6258">
      <w:pPr>
        <w:spacing w:before="120" w:after="120" w:line="320" w:lineRule="exact"/>
        <w:ind w:firstLine="567"/>
        <w:jc w:val="both"/>
        <w:rPr>
          <w:i/>
          <w:sz w:val="26"/>
          <w:szCs w:val="26"/>
          <w:lang w:val="en-US"/>
        </w:rPr>
      </w:pPr>
      <w:proofErr w:type="gramStart"/>
      <w:r w:rsidRPr="0026722E">
        <w:rPr>
          <w:i/>
          <w:sz w:val="26"/>
          <w:szCs w:val="26"/>
          <w:lang w:val="en-US"/>
        </w:rPr>
        <w:t>a</w:t>
      </w:r>
      <w:proofErr w:type="gramEnd"/>
      <w:r w:rsidRPr="0026722E">
        <w:rPr>
          <w:i/>
          <w:sz w:val="26"/>
          <w:szCs w:val="26"/>
          <w:lang w:val="en-US"/>
        </w:rPr>
        <w:t>. Đảm bảo □                            b. Không đảm bảo □</w:t>
      </w:r>
    </w:p>
    <w:p w14:paraId="6DB637F1" w14:textId="7C671326" w:rsidR="00F65409" w:rsidRPr="00A647B8" w:rsidRDefault="00F65409" w:rsidP="00F65409">
      <w:pPr>
        <w:spacing w:before="120" w:after="120" w:line="320" w:lineRule="exact"/>
        <w:ind w:firstLine="567"/>
        <w:jc w:val="both"/>
        <w:rPr>
          <w:sz w:val="26"/>
          <w:szCs w:val="26"/>
        </w:rPr>
      </w:pPr>
      <w:r w:rsidRPr="00A647B8">
        <w:rPr>
          <w:sz w:val="26"/>
          <w:szCs w:val="26"/>
        </w:rPr>
        <w:t>1.</w:t>
      </w:r>
      <w:r w:rsidR="00DC3F06">
        <w:rPr>
          <w:sz w:val="26"/>
          <w:szCs w:val="26"/>
          <w:lang w:val="en-US"/>
        </w:rPr>
        <w:t>11</w:t>
      </w:r>
      <w:r w:rsidRPr="00A647B8">
        <w:rPr>
          <w:sz w:val="26"/>
          <w:szCs w:val="26"/>
        </w:rPr>
        <w:t>. Có đầy đủ hồ sơ hợp lệ theo quy định tại Thông tư:</w:t>
      </w:r>
    </w:p>
    <w:p w14:paraId="028CF89D" w14:textId="77777777" w:rsidR="00020BB2" w:rsidRPr="0026722E" w:rsidRDefault="00F65409">
      <w:pPr>
        <w:spacing w:before="120" w:after="120" w:line="320" w:lineRule="exact"/>
        <w:ind w:firstLine="567"/>
        <w:jc w:val="both"/>
        <w:rPr>
          <w:sz w:val="26"/>
          <w:szCs w:val="26"/>
          <w:lang w:val="en-US"/>
        </w:rPr>
      </w:pPr>
      <w:r w:rsidRPr="00A647B8">
        <w:rPr>
          <w:sz w:val="26"/>
          <w:szCs w:val="26"/>
        </w:rPr>
        <w:t>a. Đảm bảo □                            b. Không đảm bảo □</w:t>
      </w:r>
    </w:p>
    <w:p w14:paraId="752A4D6A" w14:textId="77777777" w:rsidR="00F65409" w:rsidRPr="00A647B8" w:rsidRDefault="00F65409" w:rsidP="00F65409">
      <w:pPr>
        <w:spacing w:before="120" w:after="120" w:line="320" w:lineRule="exact"/>
        <w:ind w:firstLine="567"/>
        <w:jc w:val="both"/>
        <w:rPr>
          <w:sz w:val="26"/>
          <w:szCs w:val="26"/>
        </w:rPr>
      </w:pPr>
      <w:r w:rsidRPr="00A647B8">
        <w:rPr>
          <w:b/>
          <w:bCs/>
          <w:sz w:val="26"/>
          <w:szCs w:val="26"/>
        </w:rPr>
        <w:t>2. Đối với ngân hàng thương mại có thời gian hoạt động từ 12 tháng trở lên tính từ ngày khai trương hoạt động đến thời điểm đề nghị</w:t>
      </w:r>
    </w:p>
    <w:p w14:paraId="72E8C60E" w14:textId="77777777" w:rsidR="00F65409" w:rsidRPr="00A647B8" w:rsidRDefault="00F65409" w:rsidP="00F65409">
      <w:pPr>
        <w:spacing w:before="120" w:after="120" w:line="320" w:lineRule="exact"/>
        <w:ind w:firstLine="567"/>
        <w:jc w:val="both"/>
        <w:rPr>
          <w:sz w:val="26"/>
          <w:szCs w:val="26"/>
        </w:rPr>
      </w:pPr>
      <w:r w:rsidRPr="00A647B8">
        <w:rPr>
          <w:sz w:val="26"/>
          <w:szCs w:val="26"/>
        </w:rPr>
        <w:t xml:space="preserve">2.1. Giá trị thực của vốn điều lệ tại thời điểm 31 tháng 12 năm trước liền kề năm đề nghị:   </w:t>
      </w:r>
    </w:p>
    <w:p w14:paraId="6703033D" w14:textId="77777777" w:rsidR="00F65409" w:rsidRPr="00A647B8" w:rsidRDefault="00F65409" w:rsidP="00F65409">
      <w:pPr>
        <w:spacing w:before="120" w:after="120" w:line="320" w:lineRule="exact"/>
        <w:ind w:firstLine="567"/>
        <w:jc w:val="both"/>
        <w:rPr>
          <w:sz w:val="26"/>
          <w:szCs w:val="26"/>
        </w:rPr>
      </w:pPr>
      <w:r w:rsidRPr="00A647B8">
        <w:rPr>
          <w:sz w:val="26"/>
          <w:szCs w:val="26"/>
        </w:rPr>
        <w:t xml:space="preserve">2.2. Lợi nhuận sau thuế năm </w:t>
      </w:r>
      <w:r w:rsidRPr="00E97884">
        <w:rPr>
          <w:i/>
          <w:sz w:val="26"/>
          <w:szCs w:val="26"/>
        </w:rPr>
        <w:t>202.</w:t>
      </w:r>
      <w:r w:rsidRPr="00A647B8">
        <w:rPr>
          <w:sz w:val="26"/>
          <w:szCs w:val="26"/>
        </w:rPr>
        <w:t>..:</w:t>
      </w:r>
    </w:p>
    <w:p w14:paraId="79A03A9C" w14:textId="77777777" w:rsidR="00F65409" w:rsidRPr="00A647B8" w:rsidRDefault="00F65409" w:rsidP="00F65409">
      <w:pPr>
        <w:spacing w:before="120" w:after="120" w:line="320" w:lineRule="exact"/>
        <w:ind w:firstLine="567"/>
        <w:jc w:val="both"/>
        <w:rPr>
          <w:sz w:val="26"/>
          <w:szCs w:val="26"/>
        </w:rPr>
      </w:pPr>
      <w:r w:rsidRPr="00A647B8">
        <w:rPr>
          <w:sz w:val="26"/>
          <w:szCs w:val="26"/>
        </w:rPr>
        <w:t>Theo báo cáo tài chính hợp nhất có kiểm toán:………tỷ đồng</w:t>
      </w:r>
    </w:p>
    <w:p w14:paraId="12F571C1" w14:textId="77777777" w:rsidR="00F65409" w:rsidRPr="00A647B8" w:rsidRDefault="00F65409" w:rsidP="00F65409">
      <w:pPr>
        <w:spacing w:before="120" w:after="120" w:line="320" w:lineRule="exact"/>
        <w:ind w:firstLine="567"/>
        <w:jc w:val="both"/>
        <w:rPr>
          <w:sz w:val="26"/>
          <w:szCs w:val="26"/>
        </w:rPr>
      </w:pPr>
      <w:r w:rsidRPr="00A647B8">
        <w:rPr>
          <w:sz w:val="26"/>
          <w:szCs w:val="26"/>
        </w:rPr>
        <w:t>Theo báo cáo tài chính riêng lẻ có kiểm toán:………tỷ đồng</w:t>
      </w:r>
    </w:p>
    <w:p w14:paraId="6D19AEFC" w14:textId="77777777" w:rsidR="00F65409" w:rsidRPr="00A647B8" w:rsidRDefault="00F65409" w:rsidP="00F65409">
      <w:pPr>
        <w:spacing w:before="120" w:after="120" w:line="320" w:lineRule="exact"/>
        <w:ind w:firstLine="567"/>
        <w:jc w:val="both"/>
        <w:rPr>
          <w:sz w:val="26"/>
          <w:szCs w:val="26"/>
        </w:rPr>
      </w:pPr>
      <w:r w:rsidRPr="00A647B8">
        <w:rPr>
          <w:sz w:val="26"/>
          <w:szCs w:val="26"/>
        </w:rPr>
        <w:t xml:space="preserve">2.3. Tuân thủ các hạn chế để bảo đảm an toàn trong hoạt động của tổ chức tín dụng quy định tại điều 126, 127, 128, 129, khoản 1 Điều 130 và điều 135 Luật Các tổ </w:t>
      </w:r>
      <w:r w:rsidRPr="00A647B8">
        <w:rPr>
          <w:sz w:val="26"/>
          <w:szCs w:val="26"/>
        </w:rPr>
        <w:lastRenderedPageBreak/>
        <w:t>chức tín dụng và các hướng dẫn của Ngân hàng Nhà nước đối với các quy định này liên tục trong trong thời gian 12 tháng trước tháng đề nghị.</w:t>
      </w:r>
    </w:p>
    <w:p w14:paraId="0D5AEA64" w14:textId="77777777" w:rsidR="00F65409" w:rsidRPr="00A647B8" w:rsidRDefault="00F65409" w:rsidP="00F65409">
      <w:pPr>
        <w:spacing w:before="120" w:after="120" w:line="320" w:lineRule="exact"/>
        <w:ind w:firstLine="567"/>
        <w:jc w:val="both"/>
        <w:rPr>
          <w:sz w:val="26"/>
          <w:szCs w:val="26"/>
        </w:rPr>
      </w:pPr>
      <w:r w:rsidRPr="00A647B8">
        <w:rPr>
          <w:sz w:val="26"/>
          <w:szCs w:val="26"/>
        </w:rPr>
        <w:t>a. Đảm bảo □                            b. Không đảm bảo □</w:t>
      </w:r>
    </w:p>
    <w:p w14:paraId="73DEC715" w14:textId="77777777" w:rsidR="00F65409" w:rsidRPr="004670BF" w:rsidRDefault="00F65409" w:rsidP="00F65409">
      <w:pPr>
        <w:spacing w:before="120" w:after="120" w:line="320" w:lineRule="exact"/>
        <w:ind w:firstLine="567"/>
        <w:jc w:val="both"/>
        <w:rPr>
          <w:sz w:val="26"/>
          <w:szCs w:val="26"/>
        </w:rPr>
      </w:pPr>
      <w:r w:rsidRPr="004670BF">
        <w:rPr>
          <w:sz w:val="26"/>
          <w:szCs w:val="26"/>
        </w:rPr>
        <w:t xml:space="preserve">2.4. Phân loại tài sản có, trích lập dự phòng rủi ro và tỷ lệ nợ xấu tại thời điểm 31 tháng 12 năm trước liền kề năm đề nghị và tại </w:t>
      </w:r>
      <w:r w:rsidR="006E139B" w:rsidRPr="0026722E">
        <w:rPr>
          <w:i/>
          <w:sz w:val="26"/>
          <w:szCs w:val="26"/>
          <w:lang w:val="en-US"/>
        </w:rPr>
        <w:t xml:space="preserve">tháng liền kề trước </w:t>
      </w:r>
      <w:r w:rsidRPr="0026722E">
        <w:rPr>
          <w:i/>
          <w:sz w:val="26"/>
          <w:szCs w:val="26"/>
        </w:rPr>
        <w:t>thời điểm</w:t>
      </w:r>
      <w:r w:rsidRPr="004670BF">
        <w:rPr>
          <w:sz w:val="26"/>
          <w:szCs w:val="26"/>
        </w:rPr>
        <w:t xml:space="preserve"> đề nghị:</w:t>
      </w:r>
    </w:p>
    <w:p w14:paraId="448858C7" w14:textId="77777777" w:rsidR="00F65409" w:rsidRPr="00A647B8" w:rsidRDefault="00F65409" w:rsidP="00F65409">
      <w:pPr>
        <w:spacing w:before="120" w:after="120" w:line="320" w:lineRule="exact"/>
        <w:ind w:firstLine="567"/>
        <w:jc w:val="both"/>
        <w:rPr>
          <w:sz w:val="26"/>
          <w:szCs w:val="26"/>
        </w:rPr>
      </w:pPr>
      <w:r w:rsidRPr="00A647B8">
        <w:rPr>
          <w:sz w:val="26"/>
          <w:szCs w:val="26"/>
        </w:rPr>
        <w:t>- Dự phòng chung phải trích:……………………………………………………</w:t>
      </w:r>
    </w:p>
    <w:p w14:paraId="3DC2B6B7" w14:textId="77777777" w:rsidR="00F65409" w:rsidRPr="00A647B8" w:rsidRDefault="00F65409" w:rsidP="00F65409">
      <w:pPr>
        <w:spacing w:before="120" w:after="120" w:line="320" w:lineRule="exact"/>
        <w:ind w:firstLine="567"/>
        <w:jc w:val="both"/>
        <w:rPr>
          <w:sz w:val="26"/>
          <w:szCs w:val="26"/>
        </w:rPr>
      </w:pPr>
      <w:r w:rsidRPr="00A647B8">
        <w:rPr>
          <w:sz w:val="26"/>
          <w:szCs w:val="26"/>
        </w:rPr>
        <w:t>- Dự phòng chung thực trích:……………………………………………………</w:t>
      </w:r>
    </w:p>
    <w:p w14:paraId="71E85DF3" w14:textId="77777777" w:rsidR="00F65409" w:rsidRPr="00A647B8" w:rsidRDefault="00F65409" w:rsidP="00F65409">
      <w:pPr>
        <w:spacing w:before="120" w:after="120" w:line="320" w:lineRule="exact"/>
        <w:ind w:firstLine="567"/>
        <w:jc w:val="both"/>
        <w:rPr>
          <w:sz w:val="26"/>
          <w:szCs w:val="26"/>
        </w:rPr>
      </w:pPr>
      <w:r w:rsidRPr="00A647B8">
        <w:rPr>
          <w:sz w:val="26"/>
          <w:szCs w:val="26"/>
        </w:rPr>
        <w:t>- Dự phòng cụ thể phải trích:……………………………………………………</w:t>
      </w:r>
    </w:p>
    <w:p w14:paraId="7A691A73" w14:textId="77777777" w:rsidR="00F65409" w:rsidRPr="00A647B8" w:rsidRDefault="00F65409" w:rsidP="00F65409">
      <w:pPr>
        <w:spacing w:before="120" w:after="120" w:line="320" w:lineRule="exact"/>
        <w:ind w:firstLine="567"/>
        <w:jc w:val="both"/>
        <w:rPr>
          <w:sz w:val="26"/>
          <w:szCs w:val="26"/>
        </w:rPr>
      </w:pPr>
      <w:r w:rsidRPr="00A647B8">
        <w:rPr>
          <w:sz w:val="26"/>
          <w:szCs w:val="26"/>
        </w:rPr>
        <w:t>- Dự phòng cụ thể thực trích:……………………………………………………</w:t>
      </w:r>
    </w:p>
    <w:p w14:paraId="2D28B2A0" w14:textId="77777777" w:rsidR="00F65409" w:rsidRPr="00A647B8" w:rsidRDefault="00F65409" w:rsidP="00F65409">
      <w:pPr>
        <w:spacing w:before="120" w:after="120" w:line="320" w:lineRule="exact"/>
        <w:ind w:firstLine="567"/>
        <w:jc w:val="both"/>
        <w:rPr>
          <w:sz w:val="26"/>
          <w:szCs w:val="26"/>
        </w:rPr>
      </w:pPr>
      <w:r w:rsidRPr="00A647B8">
        <w:rPr>
          <w:sz w:val="26"/>
          <w:szCs w:val="26"/>
        </w:rPr>
        <w:t>- Tỷ lệ nợ xấu (%):</w:t>
      </w:r>
    </w:p>
    <w:p w14:paraId="0D597FEA" w14:textId="77777777" w:rsidR="00F65409" w:rsidRPr="00A647B8" w:rsidRDefault="00F65409" w:rsidP="00F65409">
      <w:pPr>
        <w:spacing w:before="120" w:after="120" w:line="320" w:lineRule="exact"/>
        <w:ind w:firstLine="567"/>
        <w:jc w:val="both"/>
        <w:rPr>
          <w:sz w:val="26"/>
          <w:szCs w:val="26"/>
        </w:rPr>
      </w:pPr>
      <w:r w:rsidRPr="00A647B8">
        <w:rPr>
          <w:sz w:val="26"/>
          <w:szCs w:val="26"/>
        </w:rPr>
        <w:t>2.5. Đến thời điểm đề nghị, Hội đồng quản trị, Hội đồng thành viên, Ban kiểm soát của ngân hàng có số lượng và cơ cấu đảm bảo theo quy định của pháp luật, không bị khuyết Tổng giám đốc.</w:t>
      </w:r>
    </w:p>
    <w:p w14:paraId="3D8CFB0A" w14:textId="77777777" w:rsidR="00F65409" w:rsidRPr="00A647B8" w:rsidRDefault="00F65409" w:rsidP="00F65409">
      <w:pPr>
        <w:spacing w:before="120" w:after="120" w:line="320" w:lineRule="exact"/>
        <w:ind w:firstLine="567"/>
        <w:jc w:val="both"/>
        <w:rPr>
          <w:sz w:val="26"/>
          <w:szCs w:val="26"/>
        </w:rPr>
      </w:pPr>
      <w:r w:rsidRPr="00A647B8">
        <w:rPr>
          <w:sz w:val="26"/>
          <w:szCs w:val="26"/>
        </w:rPr>
        <w:t>a. Đảm bảo □                            b. Không đảm bảo □</w:t>
      </w:r>
    </w:p>
    <w:p w14:paraId="64878FF6" w14:textId="77777777" w:rsidR="00F65409" w:rsidRDefault="00F65409" w:rsidP="00F65409">
      <w:pPr>
        <w:spacing w:before="120" w:after="120" w:line="320" w:lineRule="exact"/>
        <w:ind w:firstLine="567"/>
        <w:jc w:val="both"/>
        <w:rPr>
          <w:sz w:val="26"/>
          <w:szCs w:val="26"/>
        </w:rPr>
      </w:pPr>
      <w:r w:rsidRPr="00A647B8">
        <w:rPr>
          <w:sz w:val="26"/>
          <w:szCs w:val="26"/>
        </w:rPr>
        <w:t>- Hội đồng quản trị, Hội đồng thành viên:</w:t>
      </w:r>
    </w:p>
    <w:tbl>
      <w:tblPr>
        <w:tblW w:w="9100" w:type="dxa"/>
        <w:tblBorders>
          <w:top w:val="nil"/>
          <w:bottom w:val="nil"/>
          <w:insideH w:val="nil"/>
          <w:insideV w:val="nil"/>
        </w:tblBorders>
        <w:tblCellMar>
          <w:left w:w="0" w:type="dxa"/>
          <w:right w:w="0" w:type="dxa"/>
        </w:tblCellMar>
        <w:tblLook w:val="04A0" w:firstRow="1" w:lastRow="0" w:firstColumn="1" w:lastColumn="0" w:noHBand="0" w:noVBand="1"/>
      </w:tblPr>
      <w:tblGrid>
        <w:gridCol w:w="760"/>
        <w:gridCol w:w="1141"/>
        <w:gridCol w:w="1901"/>
        <w:gridCol w:w="1521"/>
        <w:gridCol w:w="1458"/>
        <w:gridCol w:w="2319"/>
      </w:tblGrid>
      <w:tr w:rsidR="00F65409" w:rsidRPr="00A647B8" w14:paraId="7C554816" w14:textId="77777777" w:rsidTr="00AD6094">
        <w:tc>
          <w:tcPr>
            <w:tcW w:w="76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6C865F2" w14:textId="77777777" w:rsidR="00F65409" w:rsidRPr="00A647B8" w:rsidRDefault="00F65409" w:rsidP="00AD6094">
            <w:pPr>
              <w:spacing w:before="120"/>
              <w:jc w:val="center"/>
              <w:rPr>
                <w:sz w:val="26"/>
                <w:szCs w:val="26"/>
              </w:rPr>
            </w:pPr>
            <w:r w:rsidRPr="00A647B8">
              <w:rPr>
                <w:sz w:val="26"/>
                <w:szCs w:val="26"/>
              </w:rPr>
              <w:t>STT</w:t>
            </w:r>
          </w:p>
        </w:tc>
        <w:tc>
          <w:tcPr>
            <w:tcW w:w="114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0FBC23E" w14:textId="77777777" w:rsidR="00F65409" w:rsidRPr="00A647B8" w:rsidRDefault="00F65409" w:rsidP="00AD6094">
            <w:pPr>
              <w:spacing w:before="120"/>
              <w:jc w:val="center"/>
              <w:rPr>
                <w:sz w:val="26"/>
                <w:szCs w:val="26"/>
              </w:rPr>
            </w:pPr>
            <w:r w:rsidRPr="00A647B8">
              <w:rPr>
                <w:sz w:val="26"/>
                <w:szCs w:val="26"/>
              </w:rPr>
              <w:t>Họ và tên</w:t>
            </w:r>
          </w:p>
        </w:tc>
        <w:tc>
          <w:tcPr>
            <w:tcW w:w="19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5578961" w14:textId="77777777" w:rsidR="00F65409" w:rsidRPr="00A647B8" w:rsidRDefault="00F65409" w:rsidP="00AD6094">
            <w:pPr>
              <w:spacing w:before="120"/>
              <w:jc w:val="center"/>
              <w:rPr>
                <w:sz w:val="26"/>
                <w:szCs w:val="26"/>
              </w:rPr>
            </w:pPr>
            <w:r w:rsidRPr="00A647B8">
              <w:rPr>
                <w:sz w:val="26"/>
                <w:szCs w:val="26"/>
              </w:rPr>
              <w:t>Đại diện vốn góp (tên tổ chức, tỷ lệ vốn góp/vốn điều lệ)</w:t>
            </w:r>
          </w:p>
        </w:tc>
        <w:tc>
          <w:tcPr>
            <w:tcW w:w="152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A3E4BAB" w14:textId="77777777" w:rsidR="00F65409" w:rsidRPr="00A647B8" w:rsidRDefault="00F65409" w:rsidP="00AD6094">
            <w:pPr>
              <w:spacing w:before="120"/>
              <w:jc w:val="center"/>
              <w:rPr>
                <w:sz w:val="26"/>
                <w:szCs w:val="26"/>
              </w:rPr>
            </w:pPr>
            <w:r w:rsidRPr="00A647B8">
              <w:rPr>
                <w:sz w:val="26"/>
                <w:szCs w:val="26"/>
              </w:rPr>
              <w:t>Chức danh (Chủ tịch, thành viên, thành viên độc lập)</w:t>
            </w:r>
          </w:p>
        </w:tc>
        <w:tc>
          <w:tcPr>
            <w:tcW w:w="14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2E9BBA9" w14:textId="77777777" w:rsidR="00F65409" w:rsidRPr="00A647B8" w:rsidRDefault="00F65409" w:rsidP="00AD6094">
            <w:pPr>
              <w:spacing w:before="120"/>
              <w:jc w:val="center"/>
              <w:rPr>
                <w:sz w:val="26"/>
                <w:szCs w:val="26"/>
              </w:rPr>
            </w:pPr>
            <w:r w:rsidRPr="00A647B8">
              <w:rPr>
                <w:sz w:val="26"/>
                <w:szCs w:val="26"/>
              </w:rPr>
              <w:t>Thành viên là người điều hành (có/không)</w:t>
            </w:r>
          </w:p>
        </w:tc>
        <w:tc>
          <w:tcPr>
            <w:tcW w:w="231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BD10262" w14:textId="77777777" w:rsidR="00F65409" w:rsidRPr="00A647B8" w:rsidRDefault="00F65409" w:rsidP="00AD6094">
            <w:pPr>
              <w:spacing w:before="120"/>
              <w:jc w:val="center"/>
              <w:rPr>
                <w:sz w:val="26"/>
                <w:szCs w:val="26"/>
              </w:rPr>
            </w:pPr>
            <w:r w:rsidRPr="00A647B8">
              <w:rPr>
                <w:sz w:val="26"/>
                <w:szCs w:val="26"/>
              </w:rPr>
              <w:t>Tên người có liên quan tham gia Hội đồng quản trị của TCTD</w:t>
            </w:r>
          </w:p>
        </w:tc>
      </w:tr>
      <w:tr w:rsidR="00F65409" w:rsidRPr="00A647B8" w14:paraId="44F3FF9A" w14:textId="77777777" w:rsidTr="00AD6094">
        <w:tblPrEx>
          <w:tblBorders>
            <w:top w:val="none" w:sz="0" w:space="0" w:color="auto"/>
            <w:bottom w:val="none" w:sz="0" w:space="0" w:color="auto"/>
            <w:insideH w:val="none" w:sz="0" w:space="0" w:color="auto"/>
            <w:insideV w:val="none" w:sz="0" w:space="0" w:color="auto"/>
          </w:tblBorders>
        </w:tblPrEx>
        <w:tc>
          <w:tcPr>
            <w:tcW w:w="76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EBB66B4" w14:textId="77777777" w:rsidR="00F65409" w:rsidRPr="00A647B8" w:rsidRDefault="00F65409" w:rsidP="00AD6094">
            <w:pPr>
              <w:spacing w:before="120"/>
              <w:jc w:val="center"/>
              <w:rPr>
                <w:sz w:val="26"/>
                <w:szCs w:val="26"/>
              </w:rPr>
            </w:pPr>
            <w:r w:rsidRPr="00A647B8">
              <w:rPr>
                <w:sz w:val="26"/>
                <w:szCs w:val="26"/>
              </w:rPr>
              <w:t>1.</w:t>
            </w:r>
          </w:p>
        </w:tc>
        <w:tc>
          <w:tcPr>
            <w:tcW w:w="114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6600B31" w14:textId="77777777" w:rsidR="00F65409" w:rsidRPr="00A647B8" w:rsidRDefault="00F65409" w:rsidP="00AD6094">
            <w:pPr>
              <w:spacing w:before="120"/>
              <w:rPr>
                <w:sz w:val="26"/>
                <w:szCs w:val="26"/>
              </w:rPr>
            </w:pPr>
            <w:r w:rsidRPr="00A647B8">
              <w:rPr>
                <w:sz w:val="26"/>
                <w:szCs w:val="26"/>
              </w:rPr>
              <w:t> </w:t>
            </w:r>
          </w:p>
        </w:tc>
        <w:tc>
          <w:tcPr>
            <w:tcW w:w="19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D9A1DC2" w14:textId="77777777" w:rsidR="00F65409" w:rsidRPr="00A647B8" w:rsidRDefault="00F65409" w:rsidP="00AD6094">
            <w:pPr>
              <w:spacing w:before="120"/>
              <w:rPr>
                <w:sz w:val="26"/>
                <w:szCs w:val="26"/>
              </w:rPr>
            </w:pPr>
            <w:r w:rsidRPr="00A647B8">
              <w:rPr>
                <w:sz w:val="26"/>
                <w:szCs w:val="26"/>
              </w:rPr>
              <w:t> </w:t>
            </w:r>
          </w:p>
        </w:tc>
        <w:tc>
          <w:tcPr>
            <w:tcW w:w="152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C7475D7" w14:textId="77777777" w:rsidR="00F65409" w:rsidRPr="00A647B8" w:rsidRDefault="00F65409" w:rsidP="00AD6094">
            <w:pPr>
              <w:spacing w:before="120"/>
              <w:rPr>
                <w:sz w:val="26"/>
                <w:szCs w:val="26"/>
              </w:rPr>
            </w:pPr>
            <w:r w:rsidRPr="00A647B8">
              <w:rPr>
                <w:sz w:val="26"/>
                <w:szCs w:val="26"/>
              </w:rPr>
              <w:t> </w:t>
            </w:r>
          </w:p>
        </w:tc>
        <w:tc>
          <w:tcPr>
            <w:tcW w:w="14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AD99532" w14:textId="77777777" w:rsidR="00F65409" w:rsidRPr="00A647B8" w:rsidRDefault="00F65409" w:rsidP="00AD6094">
            <w:pPr>
              <w:spacing w:before="120"/>
              <w:rPr>
                <w:sz w:val="26"/>
                <w:szCs w:val="26"/>
              </w:rPr>
            </w:pPr>
            <w:r w:rsidRPr="00A647B8">
              <w:rPr>
                <w:sz w:val="26"/>
                <w:szCs w:val="26"/>
              </w:rPr>
              <w:t> </w:t>
            </w:r>
          </w:p>
        </w:tc>
        <w:tc>
          <w:tcPr>
            <w:tcW w:w="231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83D5BB4" w14:textId="77777777" w:rsidR="00F65409" w:rsidRPr="00A647B8" w:rsidRDefault="00F65409" w:rsidP="00AD6094">
            <w:pPr>
              <w:spacing w:before="120"/>
              <w:rPr>
                <w:sz w:val="26"/>
                <w:szCs w:val="26"/>
              </w:rPr>
            </w:pPr>
            <w:r w:rsidRPr="00A647B8">
              <w:rPr>
                <w:sz w:val="26"/>
                <w:szCs w:val="26"/>
              </w:rPr>
              <w:t> </w:t>
            </w:r>
          </w:p>
        </w:tc>
      </w:tr>
      <w:tr w:rsidR="00F65409" w:rsidRPr="00A647B8" w14:paraId="338924FE" w14:textId="77777777" w:rsidTr="00AD6094">
        <w:tblPrEx>
          <w:tblBorders>
            <w:top w:val="none" w:sz="0" w:space="0" w:color="auto"/>
            <w:bottom w:val="none" w:sz="0" w:space="0" w:color="auto"/>
            <w:insideH w:val="none" w:sz="0" w:space="0" w:color="auto"/>
            <w:insideV w:val="none" w:sz="0" w:space="0" w:color="auto"/>
          </w:tblBorders>
        </w:tblPrEx>
        <w:tc>
          <w:tcPr>
            <w:tcW w:w="7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FA19068" w14:textId="77777777" w:rsidR="00F65409" w:rsidRPr="00A647B8" w:rsidRDefault="00F65409" w:rsidP="00AD6094">
            <w:pPr>
              <w:spacing w:before="120"/>
              <w:jc w:val="center"/>
              <w:rPr>
                <w:sz w:val="26"/>
                <w:szCs w:val="26"/>
              </w:rPr>
            </w:pPr>
            <w:r w:rsidRPr="00A647B8">
              <w:rPr>
                <w:sz w:val="26"/>
                <w:szCs w:val="26"/>
              </w:rPr>
              <w:t>2.</w:t>
            </w:r>
          </w:p>
        </w:tc>
        <w:tc>
          <w:tcPr>
            <w:tcW w:w="114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42DE156" w14:textId="77777777" w:rsidR="00F65409" w:rsidRPr="00A647B8" w:rsidRDefault="00F65409" w:rsidP="00AD6094">
            <w:pPr>
              <w:spacing w:before="120"/>
              <w:rPr>
                <w:sz w:val="26"/>
                <w:szCs w:val="26"/>
              </w:rPr>
            </w:pPr>
            <w:r w:rsidRPr="00A647B8">
              <w:rPr>
                <w:sz w:val="26"/>
                <w:szCs w:val="26"/>
              </w:rPr>
              <w:t> </w:t>
            </w:r>
          </w:p>
        </w:tc>
        <w:tc>
          <w:tcPr>
            <w:tcW w:w="19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F2A8E3C" w14:textId="77777777" w:rsidR="00F65409" w:rsidRPr="00A647B8" w:rsidRDefault="00F65409" w:rsidP="00AD6094">
            <w:pPr>
              <w:spacing w:before="120"/>
              <w:rPr>
                <w:sz w:val="26"/>
                <w:szCs w:val="26"/>
              </w:rPr>
            </w:pPr>
            <w:r w:rsidRPr="00A647B8">
              <w:rPr>
                <w:sz w:val="26"/>
                <w:szCs w:val="26"/>
              </w:rPr>
              <w:t> </w:t>
            </w:r>
          </w:p>
        </w:tc>
        <w:tc>
          <w:tcPr>
            <w:tcW w:w="152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E9F8684" w14:textId="77777777" w:rsidR="00F65409" w:rsidRPr="00A647B8" w:rsidRDefault="00F65409" w:rsidP="00AD6094">
            <w:pPr>
              <w:spacing w:before="120"/>
              <w:rPr>
                <w:sz w:val="26"/>
                <w:szCs w:val="26"/>
              </w:rPr>
            </w:pPr>
            <w:r w:rsidRPr="00A647B8">
              <w:rPr>
                <w:sz w:val="26"/>
                <w:szCs w:val="26"/>
              </w:rPr>
              <w:t> </w:t>
            </w:r>
          </w:p>
        </w:tc>
        <w:tc>
          <w:tcPr>
            <w:tcW w:w="145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8F82D06" w14:textId="77777777" w:rsidR="00F65409" w:rsidRPr="00A647B8" w:rsidRDefault="00F65409" w:rsidP="00AD6094">
            <w:pPr>
              <w:spacing w:before="120"/>
              <w:rPr>
                <w:sz w:val="26"/>
                <w:szCs w:val="26"/>
              </w:rPr>
            </w:pPr>
            <w:r w:rsidRPr="00A647B8">
              <w:rPr>
                <w:sz w:val="26"/>
                <w:szCs w:val="26"/>
              </w:rPr>
              <w:t> </w:t>
            </w:r>
          </w:p>
        </w:tc>
        <w:tc>
          <w:tcPr>
            <w:tcW w:w="23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3E42C6E" w14:textId="77777777" w:rsidR="00F65409" w:rsidRPr="00A647B8" w:rsidRDefault="00F65409" w:rsidP="00AD6094">
            <w:pPr>
              <w:spacing w:before="120"/>
              <w:rPr>
                <w:sz w:val="26"/>
                <w:szCs w:val="26"/>
              </w:rPr>
            </w:pPr>
            <w:r w:rsidRPr="00A647B8">
              <w:rPr>
                <w:sz w:val="26"/>
                <w:szCs w:val="26"/>
              </w:rPr>
              <w:t> </w:t>
            </w:r>
          </w:p>
        </w:tc>
      </w:tr>
    </w:tbl>
    <w:p w14:paraId="2F5D047C" w14:textId="77777777" w:rsidR="00F65409" w:rsidRPr="00A647B8" w:rsidRDefault="00F65409" w:rsidP="00F65409">
      <w:pPr>
        <w:spacing w:before="120" w:after="120" w:line="320" w:lineRule="exact"/>
        <w:ind w:firstLine="567"/>
        <w:jc w:val="both"/>
        <w:rPr>
          <w:sz w:val="26"/>
          <w:szCs w:val="26"/>
        </w:rPr>
      </w:pPr>
      <w:r w:rsidRPr="00A647B8">
        <w:rPr>
          <w:sz w:val="26"/>
          <w:szCs w:val="26"/>
        </w:rPr>
        <w:t>- Ban kiểm soát</w:t>
      </w:r>
    </w:p>
    <w:tbl>
      <w:tblPr>
        <w:tblW w:w="9100" w:type="dxa"/>
        <w:tblBorders>
          <w:top w:val="nil"/>
          <w:bottom w:val="nil"/>
          <w:insideH w:val="nil"/>
          <w:insideV w:val="nil"/>
        </w:tblBorders>
        <w:tblCellMar>
          <w:left w:w="0" w:type="dxa"/>
          <w:right w:w="0" w:type="dxa"/>
        </w:tblCellMar>
        <w:tblLook w:val="04A0" w:firstRow="1" w:lastRow="0" w:firstColumn="1" w:lastColumn="0" w:noHBand="0" w:noVBand="1"/>
      </w:tblPr>
      <w:tblGrid>
        <w:gridCol w:w="763"/>
        <w:gridCol w:w="1640"/>
        <w:gridCol w:w="6697"/>
      </w:tblGrid>
      <w:tr w:rsidR="00F65409" w:rsidRPr="00A647B8" w14:paraId="7304F1CF" w14:textId="77777777" w:rsidTr="00AD6094">
        <w:tc>
          <w:tcPr>
            <w:tcW w:w="76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E81C537" w14:textId="77777777" w:rsidR="00F65409" w:rsidRPr="00A647B8" w:rsidRDefault="00F65409" w:rsidP="00AD6094">
            <w:pPr>
              <w:spacing w:before="120"/>
              <w:jc w:val="center"/>
              <w:rPr>
                <w:sz w:val="26"/>
                <w:szCs w:val="26"/>
              </w:rPr>
            </w:pPr>
            <w:r w:rsidRPr="00A647B8">
              <w:rPr>
                <w:sz w:val="26"/>
                <w:szCs w:val="26"/>
              </w:rPr>
              <w:t>STT</w:t>
            </w:r>
          </w:p>
        </w:tc>
        <w:tc>
          <w:tcPr>
            <w:tcW w:w="16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377A359" w14:textId="77777777" w:rsidR="00F65409" w:rsidRPr="00A647B8" w:rsidRDefault="00F65409" w:rsidP="00AD6094">
            <w:pPr>
              <w:spacing w:before="120"/>
              <w:jc w:val="center"/>
              <w:rPr>
                <w:sz w:val="26"/>
                <w:szCs w:val="26"/>
              </w:rPr>
            </w:pPr>
            <w:r w:rsidRPr="00A647B8">
              <w:rPr>
                <w:sz w:val="26"/>
                <w:szCs w:val="26"/>
              </w:rPr>
              <w:t>Họ và tên</w:t>
            </w:r>
          </w:p>
        </w:tc>
        <w:tc>
          <w:tcPr>
            <w:tcW w:w="669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FC27B67" w14:textId="77777777" w:rsidR="00F65409" w:rsidRPr="00A647B8" w:rsidRDefault="00F65409" w:rsidP="00AD6094">
            <w:pPr>
              <w:spacing w:before="120"/>
              <w:jc w:val="center"/>
              <w:rPr>
                <w:sz w:val="26"/>
                <w:szCs w:val="26"/>
              </w:rPr>
            </w:pPr>
            <w:r w:rsidRPr="00A647B8">
              <w:rPr>
                <w:sz w:val="26"/>
                <w:szCs w:val="26"/>
              </w:rPr>
              <w:t>Chức danh (Trưởng ban, thành viên, thành viên chuyên trách)</w:t>
            </w:r>
          </w:p>
        </w:tc>
      </w:tr>
      <w:tr w:rsidR="00F65409" w:rsidRPr="00A647B8" w14:paraId="267D30D9" w14:textId="77777777" w:rsidTr="00AD6094">
        <w:tblPrEx>
          <w:tblBorders>
            <w:top w:val="none" w:sz="0" w:space="0" w:color="auto"/>
            <w:bottom w:val="none" w:sz="0" w:space="0" w:color="auto"/>
            <w:insideH w:val="none" w:sz="0" w:space="0" w:color="auto"/>
            <w:insideV w:val="none" w:sz="0" w:space="0" w:color="auto"/>
          </w:tblBorders>
        </w:tblPrEx>
        <w:tc>
          <w:tcPr>
            <w:tcW w:w="76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FBD98C6" w14:textId="77777777" w:rsidR="00F65409" w:rsidRPr="00A647B8" w:rsidRDefault="00F65409" w:rsidP="00AD6094">
            <w:pPr>
              <w:spacing w:before="120"/>
              <w:jc w:val="center"/>
              <w:rPr>
                <w:sz w:val="26"/>
                <w:szCs w:val="26"/>
              </w:rPr>
            </w:pPr>
            <w:r w:rsidRPr="00A647B8">
              <w:rPr>
                <w:sz w:val="26"/>
                <w:szCs w:val="26"/>
              </w:rPr>
              <w:t>3.</w:t>
            </w:r>
          </w:p>
        </w:tc>
        <w:tc>
          <w:tcPr>
            <w:tcW w:w="16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79AA019" w14:textId="77777777" w:rsidR="00F65409" w:rsidRPr="00A647B8" w:rsidRDefault="00F65409" w:rsidP="00AD6094">
            <w:pPr>
              <w:spacing w:before="120"/>
              <w:rPr>
                <w:sz w:val="26"/>
                <w:szCs w:val="26"/>
              </w:rPr>
            </w:pPr>
            <w:r w:rsidRPr="00A647B8">
              <w:rPr>
                <w:sz w:val="26"/>
                <w:szCs w:val="26"/>
              </w:rPr>
              <w:t> </w:t>
            </w:r>
          </w:p>
        </w:tc>
        <w:tc>
          <w:tcPr>
            <w:tcW w:w="669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1FCB374" w14:textId="77777777" w:rsidR="00F65409" w:rsidRPr="00A647B8" w:rsidRDefault="00F65409" w:rsidP="00AD6094">
            <w:pPr>
              <w:spacing w:before="120"/>
              <w:rPr>
                <w:sz w:val="26"/>
                <w:szCs w:val="26"/>
              </w:rPr>
            </w:pPr>
            <w:r w:rsidRPr="00A647B8">
              <w:rPr>
                <w:sz w:val="26"/>
                <w:szCs w:val="26"/>
              </w:rPr>
              <w:t> </w:t>
            </w:r>
          </w:p>
        </w:tc>
      </w:tr>
      <w:tr w:rsidR="00F65409" w:rsidRPr="00A647B8" w14:paraId="135F6352" w14:textId="77777777" w:rsidTr="00AD6094">
        <w:tblPrEx>
          <w:tblBorders>
            <w:top w:val="none" w:sz="0" w:space="0" w:color="auto"/>
            <w:bottom w:val="none" w:sz="0" w:space="0" w:color="auto"/>
            <w:insideH w:val="none" w:sz="0" w:space="0" w:color="auto"/>
            <w:insideV w:val="none" w:sz="0" w:space="0" w:color="auto"/>
          </w:tblBorders>
        </w:tblPrEx>
        <w:tc>
          <w:tcPr>
            <w:tcW w:w="76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BC7C827" w14:textId="77777777" w:rsidR="00F65409" w:rsidRPr="00A647B8" w:rsidRDefault="00F65409" w:rsidP="00AD6094">
            <w:pPr>
              <w:spacing w:before="120"/>
              <w:jc w:val="center"/>
              <w:rPr>
                <w:sz w:val="26"/>
                <w:szCs w:val="26"/>
              </w:rPr>
            </w:pPr>
            <w:r w:rsidRPr="00A647B8">
              <w:rPr>
                <w:sz w:val="26"/>
                <w:szCs w:val="26"/>
              </w:rPr>
              <w:t>4.</w:t>
            </w:r>
          </w:p>
        </w:tc>
        <w:tc>
          <w:tcPr>
            <w:tcW w:w="16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A565969" w14:textId="77777777" w:rsidR="00F65409" w:rsidRPr="00A647B8" w:rsidRDefault="00F65409" w:rsidP="00AD6094">
            <w:pPr>
              <w:spacing w:before="120"/>
              <w:rPr>
                <w:sz w:val="26"/>
                <w:szCs w:val="26"/>
              </w:rPr>
            </w:pPr>
            <w:r w:rsidRPr="00A647B8">
              <w:rPr>
                <w:sz w:val="26"/>
                <w:szCs w:val="26"/>
              </w:rPr>
              <w:t> </w:t>
            </w:r>
          </w:p>
        </w:tc>
        <w:tc>
          <w:tcPr>
            <w:tcW w:w="669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DB0D16F" w14:textId="77777777" w:rsidR="00F65409" w:rsidRPr="00A647B8" w:rsidRDefault="00F65409" w:rsidP="00AD6094">
            <w:pPr>
              <w:spacing w:before="120"/>
              <w:rPr>
                <w:sz w:val="26"/>
                <w:szCs w:val="26"/>
              </w:rPr>
            </w:pPr>
            <w:r w:rsidRPr="00A647B8">
              <w:rPr>
                <w:sz w:val="26"/>
                <w:szCs w:val="26"/>
              </w:rPr>
              <w:t> </w:t>
            </w:r>
          </w:p>
        </w:tc>
      </w:tr>
    </w:tbl>
    <w:p w14:paraId="4D720C04" w14:textId="77777777" w:rsidR="00F65409" w:rsidRPr="00A647B8" w:rsidRDefault="00F65409" w:rsidP="00F65409">
      <w:pPr>
        <w:spacing w:before="120" w:after="120" w:line="320" w:lineRule="exact"/>
        <w:ind w:firstLine="567"/>
        <w:jc w:val="both"/>
        <w:rPr>
          <w:sz w:val="26"/>
          <w:szCs w:val="26"/>
        </w:rPr>
      </w:pPr>
      <w:r w:rsidRPr="00A647B8">
        <w:rPr>
          <w:sz w:val="26"/>
          <w:szCs w:val="26"/>
        </w:rPr>
        <w:t>- Họ và tên Tổng giám đốc:...</w:t>
      </w:r>
    </w:p>
    <w:p w14:paraId="2B43DD61" w14:textId="77777777" w:rsidR="00F65409" w:rsidRPr="008721D5" w:rsidRDefault="00F65409" w:rsidP="00F65409">
      <w:pPr>
        <w:spacing w:before="120" w:after="120" w:line="320" w:lineRule="exact"/>
        <w:ind w:firstLine="567"/>
        <w:jc w:val="both"/>
        <w:rPr>
          <w:sz w:val="26"/>
          <w:szCs w:val="26"/>
        </w:rPr>
      </w:pPr>
      <w:r w:rsidRPr="008721D5">
        <w:rPr>
          <w:sz w:val="26"/>
          <w:szCs w:val="26"/>
        </w:rPr>
        <w:t>2.6. Tại thời điểm đề nghị, ngân hàng thương mại có bộ phận kiểm toán nội bộ và hệ thống kiểm soát nội bộ bảo đảm tuân thủ Điều 40, Điều 41 Luật các tổ chức tín dụng và các quy định có liên quan của pháp luật hiện hành.</w:t>
      </w:r>
    </w:p>
    <w:p w14:paraId="6590A99A" w14:textId="77777777" w:rsidR="00F65409" w:rsidRPr="008721D5" w:rsidRDefault="00F65409" w:rsidP="00F65409">
      <w:pPr>
        <w:spacing w:before="120" w:after="120" w:line="320" w:lineRule="exact"/>
        <w:ind w:firstLine="567"/>
        <w:jc w:val="both"/>
        <w:rPr>
          <w:sz w:val="26"/>
          <w:szCs w:val="26"/>
        </w:rPr>
      </w:pPr>
      <w:r w:rsidRPr="008721D5">
        <w:rPr>
          <w:sz w:val="26"/>
          <w:szCs w:val="26"/>
        </w:rPr>
        <w:t>a. Đảm bảo □                            b. Không đảm bảo □</w:t>
      </w:r>
    </w:p>
    <w:p w14:paraId="79C77134" w14:textId="49F97157" w:rsidR="00F65409" w:rsidRPr="00F643BA" w:rsidRDefault="00F65409" w:rsidP="00F65409">
      <w:pPr>
        <w:spacing w:before="120" w:after="120" w:line="320" w:lineRule="exact"/>
        <w:ind w:firstLine="567"/>
        <w:jc w:val="both"/>
        <w:rPr>
          <w:sz w:val="26"/>
          <w:szCs w:val="26"/>
        </w:rPr>
      </w:pPr>
      <w:r w:rsidRPr="004D45F0">
        <w:rPr>
          <w:sz w:val="26"/>
          <w:szCs w:val="26"/>
        </w:rPr>
        <w:t xml:space="preserve">2.7. </w:t>
      </w:r>
      <w:r w:rsidR="00B26265" w:rsidRPr="0026722E">
        <w:rPr>
          <w:i/>
          <w:sz w:val="26"/>
          <w:szCs w:val="26"/>
          <w:lang w:val="en-US"/>
        </w:rPr>
        <w:t>Không bị xử phạt vi phạm hành chính về tổ chức, quản trị, điều hành; cấp tín dụng; tỷ lệ bảo đảm an toàn; phân loại tài sản có, cam kết ngoại bảng, trích lập và sử dụng dự phòng để xử lý rủi ro trong thời hạn 12 tháng trở về trước tính từ thời điểm đề nghị và</w:t>
      </w:r>
      <w:r w:rsidR="00B26265">
        <w:rPr>
          <w:sz w:val="26"/>
          <w:szCs w:val="26"/>
          <w:lang w:val="en-US"/>
        </w:rPr>
        <w:t xml:space="preserve"> k</w:t>
      </w:r>
      <w:r w:rsidRPr="004D45F0">
        <w:rPr>
          <w:sz w:val="26"/>
          <w:szCs w:val="26"/>
        </w:rPr>
        <w:t xml:space="preserve">hông thuộc đối tượng phải thực hiện biện pháp không được mở rộng </w:t>
      </w:r>
      <w:r w:rsidRPr="004D45F0">
        <w:rPr>
          <w:sz w:val="26"/>
          <w:szCs w:val="26"/>
        </w:rPr>
        <w:lastRenderedPageBreak/>
        <w:t>mạng lưới theo quy định của pháp luật về xử phạt vi phạm hành chính trong lĩnh vực tiền tệ</w:t>
      </w:r>
      <w:r>
        <w:rPr>
          <w:sz w:val="26"/>
          <w:szCs w:val="26"/>
        </w:rPr>
        <w:t xml:space="preserve"> và ngân hàng. </w:t>
      </w:r>
    </w:p>
    <w:p w14:paraId="734EC62F" w14:textId="77777777" w:rsidR="00F65409" w:rsidRPr="00A647B8" w:rsidRDefault="00F65409" w:rsidP="00F65409">
      <w:pPr>
        <w:spacing w:before="120" w:after="120" w:line="320" w:lineRule="exact"/>
        <w:ind w:firstLine="567"/>
        <w:jc w:val="both"/>
        <w:rPr>
          <w:sz w:val="26"/>
          <w:szCs w:val="26"/>
        </w:rPr>
      </w:pPr>
      <w:r w:rsidRPr="00A647B8">
        <w:rPr>
          <w:sz w:val="26"/>
          <w:szCs w:val="26"/>
        </w:rPr>
        <w:t>a. Đảm bảo □                            b. Không đảm bảo □</w:t>
      </w:r>
    </w:p>
    <w:p w14:paraId="3015E14D" w14:textId="77777777" w:rsidR="00F65409" w:rsidRPr="00A647B8" w:rsidRDefault="00F65409" w:rsidP="00F65409">
      <w:pPr>
        <w:spacing w:before="120" w:after="120" w:line="320" w:lineRule="exact"/>
        <w:ind w:firstLine="567"/>
        <w:jc w:val="both"/>
        <w:rPr>
          <w:sz w:val="26"/>
          <w:szCs w:val="26"/>
        </w:rPr>
      </w:pPr>
      <w:r w:rsidRPr="00A647B8">
        <w:rPr>
          <w:sz w:val="26"/>
          <w:szCs w:val="26"/>
        </w:rPr>
        <w:t>2.8. Đáp ứng điều kiện về số lượng chi nhánh, phòng giao dịch được phép thành lập theo quy định tại Thông tư:</w:t>
      </w:r>
    </w:p>
    <w:p w14:paraId="527113EC" w14:textId="77777777" w:rsidR="00F65409" w:rsidRPr="00A647B8" w:rsidRDefault="00F65409" w:rsidP="00F65409">
      <w:pPr>
        <w:spacing w:before="120" w:after="120" w:line="320" w:lineRule="exact"/>
        <w:ind w:firstLine="567"/>
        <w:jc w:val="both"/>
        <w:rPr>
          <w:sz w:val="26"/>
          <w:szCs w:val="26"/>
        </w:rPr>
      </w:pPr>
      <w:r w:rsidRPr="00A647B8">
        <w:rPr>
          <w:sz w:val="26"/>
          <w:szCs w:val="26"/>
        </w:rPr>
        <w:t>a. Đảm bảo □                            b. Không đảm bảo □</w:t>
      </w:r>
    </w:p>
    <w:p w14:paraId="5716337A" w14:textId="77777777" w:rsidR="00441314" w:rsidRDefault="00441314" w:rsidP="00F65409">
      <w:pPr>
        <w:spacing w:before="120" w:after="120" w:line="320" w:lineRule="exact"/>
        <w:ind w:firstLine="567"/>
        <w:jc w:val="both"/>
        <w:rPr>
          <w:i/>
          <w:sz w:val="26"/>
          <w:szCs w:val="26"/>
          <w:lang w:val="en-US"/>
        </w:rPr>
      </w:pPr>
      <w:r w:rsidRPr="0026722E">
        <w:rPr>
          <w:i/>
          <w:sz w:val="26"/>
          <w:szCs w:val="26"/>
          <w:lang w:val="en-US"/>
        </w:rPr>
        <w:t xml:space="preserve">2.9. Kết quả xếp hạng tại năm trước liền kề năm đề nghị: </w:t>
      </w:r>
    </w:p>
    <w:p w14:paraId="7A7E214C" w14:textId="108D9FEE" w:rsidR="00B26265" w:rsidRDefault="00B26265" w:rsidP="00F65409">
      <w:pPr>
        <w:spacing w:before="120" w:after="120" w:line="320" w:lineRule="exact"/>
        <w:ind w:firstLine="567"/>
        <w:jc w:val="both"/>
        <w:rPr>
          <w:i/>
          <w:sz w:val="26"/>
          <w:szCs w:val="26"/>
          <w:lang w:val="en-US"/>
        </w:rPr>
      </w:pPr>
      <w:r>
        <w:rPr>
          <w:i/>
          <w:sz w:val="26"/>
          <w:szCs w:val="26"/>
          <w:lang w:val="en-US"/>
        </w:rPr>
        <w:t xml:space="preserve">2.10. Các </w:t>
      </w:r>
      <w:proofErr w:type="gramStart"/>
      <w:r>
        <w:rPr>
          <w:i/>
          <w:sz w:val="26"/>
          <w:szCs w:val="26"/>
          <w:lang w:val="en-US"/>
        </w:rPr>
        <w:t>đơn</w:t>
      </w:r>
      <w:proofErr w:type="gramEnd"/>
      <w:r>
        <w:rPr>
          <w:i/>
          <w:sz w:val="26"/>
          <w:szCs w:val="26"/>
          <w:lang w:val="en-US"/>
        </w:rPr>
        <w:t xml:space="preserve"> vị mạng lưới được chấp thuận thành lập đã khai trương hoạt động </w:t>
      </w:r>
    </w:p>
    <w:p w14:paraId="737EB252" w14:textId="77777777" w:rsidR="004F6135" w:rsidRPr="0026722E" w:rsidRDefault="004F6135" w:rsidP="004F6135">
      <w:pPr>
        <w:spacing w:before="120" w:after="120" w:line="320" w:lineRule="exact"/>
        <w:ind w:firstLine="567"/>
        <w:jc w:val="both"/>
        <w:rPr>
          <w:i/>
          <w:sz w:val="26"/>
          <w:szCs w:val="26"/>
        </w:rPr>
      </w:pPr>
      <w:r w:rsidRPr="0026722E">
        <w:rPr>
          <w:i/>
          <w:sz w:val="26"/>
          <w:szCs w:val="26"/>
        </w:rPr>
        <w:t>a. Đảm bảo □                            b. Không đảm bảo □</w:t>
      </w:r>
    </w:p>
    <w:p w14:paraId="09C1BAFF" w14:textId="017DEC1A" w:rsidR="00F65409" w:rsidRPr="00A647B8" w:rsidRDefault="00F65409" w:rsidP="00F65409">
      <w:pPr>
        <w:spacing w:before="120" w:after="120" w:line="320" w:lineRule="exact"/>
        <w:ind w:firstLine="567"/>
        <w:jc w:val="both"/>
        <w:rPr>
          <w:sz w:val="26"/>
          <w:szCs w:val="26"/>
        </w:rPr>
      </w:pPr>
      <w:r w:rsidRPr="00A647B8">
        <w:rPr>
          <w:sz w:val="26"/>
          <w:szCs w:val="26"/>
        </w:rPr>
        <w:t>2.</w:t>
      </w:r>
      <w:r w:rsidR="004F6135">
        <w:rPr>
          <w:sz w:val="26"/>
          <w:szCs w:val="26"/>
          <w:lang w:val="en-US"/>
        </w:rPr>
        <w:t>11</w:t>
      </w:r>
      <w:r w:rsidRPr="00A647B8">
        <w:rPr>
          <w:sz w:val="26"/>
          <w:szCs w:val="26"/>
        </w:rPr>
        <w:t>. Có đầy đủ hồ sơ hợp lệ theo quy định tại Thông tư....</w:t>
      </w:r>
    </w:p>
    <w:p w14:paraId="682F7CC9" w14:textId="71FA5860" w:rsidR="00F65409" w:rsidRPr="00A647B8" w:rsidRDefault="00F65409" w:rsidP="00F65409">
      <w:pPr>
        <w:spacing w:before="120" w:after="120" w:line="320" w:lineRule="exact"/>
        <w:ind w:firstLine="567"/>
        <w:jc w:val="both"/>
        <w:rPr>
          <w:sz w:val="26"/>
          <w:szCs w:val="26"/>
        </w:rPr>
      </w:pPr>
      <w:r w:rsidRPr="00A647B8">
        <w:rPr>
          <w:sz w:val="26"/>
          <w:szCs w:val="26"/>
        </w:rPr>
        <w:t>a. Đảm bảo □                            b. Không đảm bảo □</w:t>
      </w:r>
    </w:p>
    <w:p w14:paraId="00D3150C" w14:textId="1F5482BA" w:rsidR="00F65409" w:rsidRPr="00A647B8" w:rsidRDefault="00F65409" w:rsidP="00F65409">
      <w:pPr>
        <w:spacing w:before="120" w:after="120" w:line="320" w:lineRule="exact"/>
        <w:ind w:firstLine="567"/>
        <w:jc w:val="both"/>
        <w:rPr>
          <w:sz w:val="26"/>
          <w:szCs w:val="26"/>
        </w:rPr>
      </w:pPr>
      <w:r w:rsidRPr="00A647B8">
        <w:rPr>
          <w:sz w:val="26"/>
          <w:szCs w:val="26"/>
        </w:rPr>
        <w:t>2.1</w:t>
      </w:r>
      <w:r w:rsidR="004F6135">
        <w:rPr>
          <w:sz w:val="26"/>
          <w:szCs w:val="26"/>
          <w:lang w:val="en-US"/>
        </w:rPr>
        <w:t>2</w:t>
      </w:r>
      <w:r w:rsidRPr="00A647B8">
        <w:rPr>
          <w:sz w:val="26"/>
          <w:szCs w:val="26"/>
        </w:rPr>
        <w:t xml:space="preserve">. Điều kiện bổ sung đối với việc thành lập chi nhánh, ngân hàng </w:t>
      </w:r>
      <w:r w:rsidR="004A60CA">
        <w:rPr>
          <w:sz w:val="26"/>
          <w:szCs w:val="26"/>
          <w:lang w:val="en-US"/>
        </w:rPr>
        <w:t>con</w:t>
      </w:r>
      <w:r w:rsidRPr="00A647B8">
        <w:rPr>
          <w:sz w:val="26"/>
          <w:szCs w:val="26"/>
        </w:rPr>
        <w:t xml:space="preserve"> ở nước ngoài:</w:t>
      </w:r>
    </w:p>
    <w:p w14:paraId="3CDB21A9" w14:textId="77777777" w:rsidR="00F65409" w:rsidRPr="00A647B8" w:rsidRDefault="00F65409" w:rsidP="00F65409">
      <w:pPr>
        <w:spacing w:before="120" w:after="120" w:line="320" w:lineRule="exact"/>
        <w:ind w:firstLine="567"/>
        <w:jc w:val="both"/>
        <w:rPr>
          <w:sz w:val="26"/>
          <w:szCs w:val="26"/>
        </w:rPr>
      </w:pPr>
      <w:r w:rsidRPr="00A647B8">
        <w:rPr>
          <w:sz w:val="26"/>
          <w:szCs w:val="26"/>
        </w:rPr>
        <w:t>i) Có thời gian hoạt động tối thiểu là ba (03) năm tính từ ngày khai trương hoạt động đến thời điểm đề nghị:</w:t>
      </w:r>
    </w:p>
    <w:p w14:paraId="3DA721FE" w14:textId="77777777" w:rsidR="00F65409" w:rsidRPr="00A647B8" w:rsidRDefault="00F65409" w:rsidP="00F65409">
      <w:pPr>
        <w:spacing w:before="120" w:after="120" w:line="320" w:lineRule="exact"/>
        <w:ind w:firstLine="567"/>
        <w:jc w:val="both"/>
        <w:rPr>
          <w:sz w:val="26"/>
          <w:szCs w:val="26"/>
        </w:rPr>
      </w:pPr>
      <w:r w:rsidRPr="00A647B8">
        <w:rPr>
          <w:sz w:val="26"/>
          <w:szCs w:val="26"/>
        </w:rPr>
        <w:t>a. Đảm bảo □                            b. Không đảm bảo □</w:t>
      </w:r>
    </w:p>
    <w:p w14:paraId="4FCFEB28" w14:textId="77777777" w:rsidR="00F65409" w:rsidRPr="00A647B8" w:rsidRDefault="00F65409" w:rsidP="00F65409">
      <w:pPr>
        <w:spacing w:before="120" w:after="120" w:line="320" w:lineRule="exact"/>
        <w:ind w:firstLine="567"/>
        <w:jc w:val="both"/>
        <w:rPr>
          <w:sz w:val="26"/>
          <w:szCs w:val="26"/>
        </w:rPr>
      </w:pPr>
      <w:r w:rsidRPr="00A647B8">
        <w:rPr>
          <w:sz w:val="26"/>
          <w:szCs w:val="26"/>
        </w:rPr>
        <w:t>ii) Có tổng tài sản Có đạt 100.000 tỷ đồng trở lên theo báo cáo tài chính hợp nhất được kiểm toán tại thời điểm cuối năm trước liền kề năm đề nghị:</w:t>
      </w:r>
    </w:p>
    <w:p w14:paraId="767D4E38" w14:textId="77777777" w:rsidR="00F65409" w:rsidRPr="00A647B8" w:rsidRDefault="00F65409" w:rsidP="00F65409">
      <w:pPr>
        <w:spacing w:before="120" w:after="120" w:line="320" w:lineRule="exact"/>
        <w:ind w:firstLine="567"/>
        <w:jc w:val="both"/>
        <w:rPr>
          <w:sz w:val="26"/>
          <w:szCs w:val="26"/>
        </w:rPr>
      </w:pPr>
      <w:r w:rsidRPr="00A647B8">
        <w:rPr>
          <w:sz w:val="26"/>
          <w:szCs w:val="26"/>
        </w:rPr>
        <w:t>a. Đảm bảo □                            b. Không đảm bảo □</w:t>
      </w:r>
    </w:p>
    <w:p w14:paraId="402EC1BD" w14:textId="77777777" w:rsidR="00F65409" w:rsidRPr="00A647B8" w:rsidRDefault="00F65409" w:rsidP="00F65409">
      <w:pPr>
        <w:spacing w:before="120" w:after="120" w:line="320" w:lineRule="exact"/>
        <w:ind w:firstLine="567"/>
        <w:jc w:val="both"/>
        <w:rPr>
          <w:sz w:val="26"/>
          <w:szCs w:val="26"/>
        </w:rPr>
      </w:pPr>
      <w:r w:rsidRPr="00A647B8">
        <w:rPr>
          <w:sz w:val="26"/>
          <w:szCs w:val="26"/>
        </w:rPr>
        <w:t>iii) Hoạt động kinh doanh có lãi theo các báo cáo tài chính hợp nhất và báo cáo tài chính riêng lẻ được kiểm toán trong 03 năm trước liền kề năm đề nghị:</w:t>
      </w:r>
    </w:p>
    <w:p w14:paraId="5CCB5230" w14:textId="77777777" w:rsidR="00F65409" w:rsidRDefault="00F65409" w:rsidP="00F65409">
      <w:pPr>
        <w:spacing w:before="120" w:after="120" w:line="320" w:lineRule="exact"/>
        <w:ind w:firstLine="567"/>
        <w:jc w:val="both"/>
        <w:rPr>
          <w:sz w:val="26"/>
          <w:szCs w:val="26"/>
          <w:lang w:val="en-US"/>
        </w:rPr>
      </w:pPr>
      <w:r w:rsidRPr="00A647B8">
        <w:rPr>
          <w:sz w:val="26"/>
          <w:szCs w:val="26"/>
        </w:rPr>
        <w:t>a. Đảm bảo □                            b. Không đảm bảo □</w:t>
      </w:r>
    </w:p>
    <w:p w14:paraId="151CBDB2" w14:textId="77777777" w:rsidR="00F65409" w:rsidRPr="00A647B8" w:rsidRDefault="00F65409" w:rsidP="00F65409">
      <w:pPr>
        <w:spacing w:before="120" w:after="120" w:line="320" w:lineRule="exact"/>
        <w:ind w:firstLine="567"/>
        <w:jc w:val="both"/>
        <w:rPr>
          <w:sz w:val="26"/>
          <w:szCs w:val="26"/>
        </w:rPr>
      </w:pPr>
      <w:r w:rsidRPr="00A647B8">
        <w:rPr>
          <w:b/>
          <w:bCs/>
          <w:sz w:val="26"/>
          <w:szCs w:val="26"/>
        </w:rPr>
        <w:t>3. Đối với trường hợp thành lập phòng giao dịch:</w:t>
      </w:r>
    </w:p>
    <w:tbl>
      <w:tblPr>
        <w:tblW w:w="9100" w:type="dxa"/>
        <w:tblBorders>
          <w:top w:val="nil"/>
          <w:bottom w:val="nil"/>
          <w:insideH w:val="nil"/>
          <w:insideV w:val="nil"/>
        </w:tblBorders>
        <w:tblCellMar>
          <w:left w:w="0" w:type="dxa"/>
          <w:right w:w="0" w:type="dxa"/>
        </w:tblCellMar>
        <w:tblLook w:val="04A0" w:firstRow="1" w:lastRow="0" w:firstColumn="1" w:lastColumn="0" w:noHBand="0" w:noVBand="1"/>
      </w:tblPr>
      <w:tblGrid>
        <w:gridCol w:w="629"/>
        <w:gridCol w:w="1051"/>
        <w:gridCol w:w="1121"/>
        <w:gridCol w:w="1307"/>
        <w:gridCol w:w="1121"/>
        <w:gridCol w:w="934"/>
        <w:gridCol w:w="1307"/>
        <w:gridCol w:w="1630"/>
      </w:tblGrid>
      <w:tr w:rsidR="00F65409" w:rsidRPr="00A647B8" w14:paraId="5F9897DD" w14:textId="77777777" w:rsidTr="00AD6094">
        <w:tc>
          <w:tcPr>
            <w:tcW w:w="629"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AA602B3" w14:textId="77777777" w:rsidR="00F65409" w:rsidRPr="00A647B8" w:rsidRDefault="00F65409" w:rsidP="00AD6094">
            <w:pPr>
              <w:spacing w:before="120"/>
              <w:jc w:val="center"/>
              <w:rPr>
                <w:sz w:val="26"/>
                <w:szCs w:val="26"/>
              </w:rPr>
            </w:pPr>
            <w:r w:rsidRPr="00A647B8">
              <w:rPr>
                <w:sz w:val="26"/>
                <w:szCs w:val="26"/>
              </w:rPr>
              <w:t>STT</w:t>
            </w:r>
          </w:p>
        </w:tc>
        <w:tc>
          <w:tcPr>
            <w:tcW w:w="2172"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DC246E0" w14:textId="77777777" w:rsidR="00F65409" w:rsidRPr="00A647B8" w:rsidRDefault="00F65409" w:rsidP="00AD6094">
            <w:pPr>
              <w:spacing w:before="120"/>
              <w:jc w:val="center"/>
              <w:rPr>
                <w:sz w:val="26"/>
                <w:szCs w:val="26"/>
              </w:rPr>
            </w:pPr>
            <w:r w:rsidRPr="00A647B8">
              <w:rPr>
                <w:sz w:val="26"/>
                <w:szCs w:val="26"/>
              </w:rPr>
              <w:t>Số lượng chi nhánh, phòng giao dịch hiện có tại địa bàn đề nghị thành lập phòng giao dịch</w:t>
            </w:r>
          </w:p>
        </w:tc>
        <w:tc>
          <w:tcPr>
            <w:tcW w:w="6299" w:type="dxa"/>
            <w:gridSpan w:val="5"/>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125BB8B" w14:textId="77777777" w:rsidR="00F65409" w:rsidRPr="00A647B8" w:rsidRDefault="00F65409" w:rsidP="00AD6094">
            <w:pPr>
              <w:spacing w:before="120"/>
              <w:jc w:val="center"/>
              <w:rPr>
                <w:sz w:val="26"/>
                <w:szCs w:val="26"/>
              </w:rPr>
            </w:pPr>
            <w:r w:rsidRPr="00A647B8">
              <w:rPr>
                <w:sz w:val="26"/>
                <w:szCs w:val="26"/>
              </w:rPr>
              <w:t>Thông tin liên quan đến chi nhánh dự kiến quản lý phòng giao dịch</w:t>
            </w:r>
          </w:p>
        </w:tc>
      </w:tr>
      <w:tr w:rsidR="00F65409" w:rsidRPr="00A647B8" w14:paraId="2892E8F7" w14:textId="77777777" w:rsidTr="00AD6094">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14:paraId="7C06E75A" w14:textId="77777777" w:rsidR="00F65409" w:rsidRPr="00A647B8" w:rsidRDefault="00F65409" w:rsidP="00AD6094">
            <w:pPr>
              <w:spacing w:before="120"/>
              <w:jc w:val="center"/>
              <w:rPr>
                <w:sz w:val="26"/>
                <w:szCs w:val="26"/>
              </w:rPr>
            </w:pPr>
          </w:p>
        </w:tc>
        <w:tc>
          <w:tcPr>
            <w:tcW w:w="105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FE66161" w14:textId="77777777" w:rsidR="00F65409" w:rsidRPr="00A647B8" w:rsidRDefault="00F65409" w:rsidP="00AD6094">
            <w:pPr>
              <w:spacing w:before="120"/>
              <w:jc w:val="center"/>
              <w:rPr>
                <w:sz w:val="26"/>
                <w:szCs w:val="26"/>
              </w:rPr>
            </w:pPr>
            <w:r w:rsidRPr="00A647B8">
              <w:rPr>
                <w:sz w:val="26"/>
                <w:szCs w:val="26"/>
              </w:rPr>
              <w:t>Chi nhánh</w:t>
            </w:r>
          </w:p>
        </w:tc>
        <w:tc>
          <w:tcPr>
            <w:tcW w:w="112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4329F7B" w14:textId="77777777" w:rsidR="00F65409" w:rsidRPr="00A647B8" w:rsidRDefault="00F65409" w:rsidP="00AD6094">
            <w:pPr>
              <w:spacing w:before="120"/>
              <w:jc w:val="center"/>
              <w:rPr>
                <w:sz w:val="26"/>
                <w:szCs w:val="26"/>
              </w:rPr>
            </w:pPr>
            <w:r w:rsidRPr="00A647B8">
              <w:rPr>
                <w:sz w:val="26"/>
                <w:szCs w:val="26"/>
              </w:rPr>
              <w:t>Phòng giao dịch</w:t>
            </w:r>
          </w:p>
        </w:tc>
        <w:tc>
          <w:tcPr>
            <w:tcW w:w="130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51CF1FA" w14:textId="77777777" w:rsidR="00F65409" w:rsidRPr="00A647B8" w:rsidRDefault="00F65409" w:rsidP="00AD6094">
            <w:pPr>
              <w:spacing w:before="120"/>
              <w:jc w:val="center"/>
              <w:rPr>
                <w:sz w:val="26"/>
                <w:szCs w:val="26"/>
              </w:rPr>
            </w:pPr>
            <w:r w:rsidRPr="00A647B8">
              <w:rPr>
                <w:sz w:val="26"/>
                <w:szCs w:val="26"/>
              </w:rPr>
              <w:t>Tên và địa chỉ chi nhánh dự kiến quản lý phòng giao dịch</w:t>
            </w:r>
          </w:p>
        </w:tc>
        <w:tc>
          <w:tcPr>
            <w:tcW w:w="112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27BB174" w14:textId="77777777" w:rsidR="00F65409" w:rsidRPr="00A647B8" w:rsidRDefault="00F65409" w:rsidP="00AD6094">
            <w:pPr>
              <w:spacing w:before="120"/>
              <w:jc w:val="center"/>
              <w:rPr>
                <w:sz w:val="26"/>
                <w:szCs w:val="26"/>
              </w:rPr>
            </w:pPr>
            <w:r w:rsidRPr="00A647B8">
              <w:rPr>
                <w:sz w:val="26"/>
                <w:szCs w:val="26"/>
              </w:rPr>
              <w:t>Số lượng phòng giao dịch chi nhánh đang quản lý</w:t>
            </w:r>
          </w:p>
        </w:tc>
        <w:tc>
          <w:tcPr>
            <w:tcW w:w="9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E537A5F" w14:textId="77777777" w:rsidR="00F65409" w:rsidRPr="00A647B8" w:rsidRDefault="00F65409" w:rsidP="00AD6094">
            <w:pPr>
              <w:spacing w:before="120"/>
              <w:jc w:val="center"/>
              <w:rPr>
                <w:sz w:val="26"/>
                <w:szCs w:val="26"/>
              </w:rPr>
            </w:pPr>
            <w:r w:rsidRPr="00A647B8">
              <w:rPr>
                <w:sz w:val="26"/>
                <w:szCs w:val="26"/>
              </w:rPr>
              <w:t>Thời gian hoạt động (tháng)</w:t>
            </w:r>
          </w:p>
        </w:tc>
        <w:tc>
          <w:tcPr>
            <w:tcW w:w="130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38A5013" w14:textId="77777777" w:rsidR="00F65409" w:rsidRPr="00DE208D" w:rsidRDefault="00F65409" w:rsidP="00AD6094">
            <w:pPr>
              <w:spacing w:before="120"/>
              <w:jc w:val="center"/>
              <w:rPr>
                <w:sz w:val="26"/>
                <w:szCs w:val="26"/>
              </w:rPr>
            </w:pPr>
            <w:r w:rsidRPr="00DE208D">
              <w:rPr>
                <w:sz w:val="26"/>
                <w:szCs w:val="26"/>
              </w:rPr>
              <w:t>Tỷ lệ nợ xấu tại thời điểm 31 tháng 12 năm trước năm liền kề năm đề nghị (%)</w:t>
            </w:r>
          </w:p>
        </w:tc>
        <w:tc>
          <w:tcPr>
            <w:tcW w:w="163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C2EC044" w14:textId="77777777" w:rsidR="00F65409" w:rsidRPr="00A647B8" w:rsidRDefault="00F65409" w:rsidP="00AD6094">
            <w:pPr>
              <w:spacing w:before="120"/>
              <w:jc w:val="center"/>
              <w:rPr>
                <w:sz w:val="26"/>
                <w:szCs w:val="26"/>
              </w:rPr>
            </w:pPr>
            <w:r w:rsidRPr="00A647B8">
              <w:rPr>
                <w:sz w:val="26"/>
                <w:szCs w:val="26"/>
              </w:rPr>
              <w:t>Vi phạm hành chính trong lĩnh vực tiền tệ và ngân hàng bằng hình thức phạt tiền (có/không)</w:t>
            </w:r>
          </w:p>
        </w:tc>
      </w:tr>
      <w:tr w:rsidR="00F65409" w:rsidRPr="00A647B8" w14:paraId="3CC7F04D" w14:textId="77777777" w:rsidTr="00AD6094">
        <w:tblPrEx>
          <w:tblBorders>
            <w:top w:val="none" w:sz="0" w:space="0" w:color="auto"/>
            <w:bottom w:val="none" w:sz="0" w:space="0" w:color="auto"/>
            <w:insideH w:val="none" w:sz="0" w:space="0" w:color="auto"/>
            <w:insideV w:val="none" w:sz="0" w:space="0" w:color="auto"/>
          </w:tblBorders>
        </w:tblPrEx>
        <w:tc>
          <w:tcPr>
            <w:tcW w:w="62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70013BD" w14:textId="77777777" w:rsidR="00F65409" w:rsidRPr="00A647B8" w:rsidRDefault="00F65409" w:rsidP="00AD6094">
            <w:pPr>
              <w:spacing w:before="120"/>
              <w:jc w:val="center"/>
              <w:rPr>
                <w:sz w:val="26"/>
                <w:szCs w:val="26"/>
              </w:rPr>
            </w:pPr>
            <w:r w:rsidRPr="00A647B8">
              <w:rPr>
                <w:sz w:val="26"/>
                <w:szCs w:val="26"/>
              </w:rPr>
              <w:t>1</w:t>
            </w:r>
          </w:p>
        </w:tc>
        <w:tc>
          <w:tcPr>
            <w:tcW w:w="105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902027D" w14:textId="77777777" w:rsidR="00F65409" w:rsidRPr="00A647B8" w:rsidRDefault="00F65409" w:rsidP="00AD6094">
            <w:pPr>
              <w:spacing w:before="120"/>
              <w:rPr>
                <w:sz w:val="26"/>
                <w:szCs w:val="26"/>
              </w:rPr>
            </w:pPr>
            <w:r w:rsidRPr="00A647B8">
              <w:rPr>
                <w:sz w:val="26"/>
                <w:szCs w:val="26"/>
              </w:rPr>
              <w:t> </w:t>
            </w:r>
          </w:p>
        </w:tc>
        <w:tc>
          <w:tcPr>
            <w:tcW w:w="112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D266487" w14:textId="77777777" w:rsidR="00F65409" w:rsidRPr="00A647B8" w:rsidRDefault="00F65409" w:rsidP="00AD6094">
            <w:pPr>
              <w:spacing w:before="120"/>
              <w:rPr>
                <w:sz w:val="26"/>
                <w:szCs w:val="26"/>
              </w:rPr>
            </w:pPr>
            <w:r w:rsidRPr="00A647B8">
              <w:rPr>
                <w:sz w:val="26"/>
                <w:szCs w:val="26"/>
              </w:rPr>
              <w:t> </w:t>
            </w:r>
          </w:p>
        </w:tc>
        <w:tc>
          <w:tcPr>
            <w:tcW w:w="130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4EB7731" w14:textId="77777777" w:rsidR="00F65409" w:rsidRPr="00A647B8" w:rsidRDefault="00F65409" w:rsidP="00AD6094">
            <w:pPr>
              <w:spacing w:before="120"/>
              <w:rPr>
                <w:sz w:val="26"/>
                <w:szCs w:val="26"/>
              </w:rPr>
            </w:pPr>
            <w:r w:rsidRPr="00A647B8">
              <w:rPr>
                <w:sz w:val="26"/>
                <w:szCs w:val="26"/>
              </w:rPr>
              <w:t> </w:t>
            </w:r>
          </w:p>
        </w:tc>
        <w:tc>
          <w:tcPr>
            <w:tcW w:w="112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8487F3A" w14:textId="77777777" w:rsidR="00F65409" w:rsidRPr="00A647B8" w:rsidRDefault="00F65409" w:rsidP="00AD6094">
            <w:pPr>
              <w:spacing w:before="120"/>
              <w:rPr>
                <w:sz w:val="26"/>
                <w:szCs w:val="26"/>
              </w:rPr>
            </w:pPr>
            <w:r w:rsidRPr="00A647B8">
              <w:rPr>
                <w:sz w:val="26"/>
                <w:szCs w:val="26"/>
              </w:rPr>
              <w:t> </w:t>
            </w:r>
          </w:p>
        </w:tc>
        <w:tc>
          <w:tcPr>
            <w:tcW w:w="9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0458140" w14:textId="77777777" w:rsidR="00F65409" w:rsidRPr="00A647B8" w:rsidRDefault="00F65409" w:rsidP="00AD6094">
            <w:pPr>
              <w:spacing w:before="120"/>
              <w:rPr>
                <w:sz w:val="26"/>
                <w:szCs w:val="26"/>
              </w:rPr>
            </w:pPr>
            <w:r w:rsidRPr="00A647B8">
              <w:rPr>
                <w:sz w:val="26"/>
                <w:szCs w:val="26"/>
              </w:rPr>
              <w:t> </w:t>
            </w:r>
          </w:p>
        </w:tc>
        <w:tc>
          <w:tcPr>
            <w:tcW w:w="130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57C6265" w14:textId="77777777" w:rsidR="00F65409" w:rsidRPr="00A647B8" w:rsidRDefault="00F65409" w:rsidP="00AD6094">
            <w:pPr>
              <w:spacing w:before="120"/>
              <w:rPr>
                <w:sz w:val="26"/>
                <w:szCs w:val="26"/>
              </w:rPr>
            </w:pPr>
            <w:r w:rsidRPr="00A647B8">
              <w:rPr>
                <w:sz w:val="26"/>
                <w:szCs w:val="26"/>
              </w:rPr>
              <w:t> </w:t>
            </w:r>
          </w:p>
        </w:tc>
        <w:tc>
          <w:tcPr>
            <w:tcW w:w="163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6FD796FA" w14:textId="77777777" w:rsidR="00F65409" w:rsidRPr="00A647B8" w:rsidRDefault="00F65409" w:rsidP="00AD6094">
            <w:pPr>
              <w:spacing w:before="120"/>
              <w:rPr>
                <w:sz w:val="26"/>
                <w:szCs w:val="26"/>
              </w:rPr>
            </w:pPr>
            <w:r w:rsidRPr="00A647B8">
              <w:rPr>
                <w:sz w:val="26"/>
                <w:szCs w:val="26"/>
              </w:rPr>
              <w:t> </w:t>
            </w:r>
          </w:p>
        </w:tc>
      </w:tr>
      <w:tr w:rsidR="00F65409" w:rsidRPr="00A647B8" w14:paraId="2C4D7990" w14:textId="77777777" w:rsidTr="00AD6094">
        <w:tblPrEx>
          <w:tblBorders>
            <w:top w:val="none" w:sz="0" w:space="0" w:color="auto"/>
            <w:bottom w:val="none" w:sz="0" w:space="0" w:color="auto"/>
            <w:insideH w:val="none" w:sz="0" w:space="0" w:color="auto"/>
            <w:insideV w:val="none" w:sz="0" w:space="0" w:color="auto"/>
          </w:tblBorders>
        </w:tblPrEx>
        <w:tc>
          <w:tcPr>
            <w:tcW w:w="62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D5AA0FF" w14:textId="77777777" w:rsidR="00F65409" w:rsidRPr="00A647B8" w:rsidRDefault="00F65409" w:rsidP="00AD6094">
            <w:pPr>
              <w:spacing w:before="120"/>
              <w:jc w:val="center"/>
              <w:rPr>
                <w:sz w:val="26"/>
                <w:szCs w:val="26"/>
              </w:rPr>
            </w:pPr>
            <w:r w:rsidRPr="00A647B8">
              <w:rPr>
                <w:sz w:val="26"/>
                <w:szCs w:val="26"/>
              </w:rPr>
              <w:lastRenderedPageBreak/>
              <w:t>2</w:t>
            </w:r>
          </w:p>
        </w:tc>
        <w:tc>
          <w:tcPr>
            <w:tcW w:w="105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8DF4D78" w14:textId="77777777" w:rsidR="00F65409" w:rsidRPr="00A647B8" w:rsidRDefault="00F65409" w:rsidP="00AD6094">
            <w:pPr>
              <w:spacing w:before="120"/>
              <w:rPr>
                <w:sz w:val="26"/>
                <w:szCs w:val="26"/>
              </w:rPr>
            </w:pPr>
            <w:r w:rsidRPr="00A647B8">
              <w:rPr>
                <w:sz w:val="26"/>
                <w:szCs w:val="26"/>
              </w:rPr>
              <w:t> </w:t>
            </w:r>
          </w:p>
        </w:tc>
        <w:tc>
          <w:tcPr>
            <w:tcW w:w="112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9ABF7F2" w14:textId="77777777" w:rsidR="00F65409" w:rsidRPr="00A647B8" w:rsidRDefault="00F65409" w:rsidP="00AD6094">
            <w:pPr>
              <w:spacing w:before="120"/>
              <w:rPr>
                <w:sz w:val="26"/>
                <w:szCs w:val="26"/>
              </w:rPr>
            </w:pPr>
            <w:r w:rsidRPr="00A647B8">
              <w:rPr>
                <w:sz w:val="26"/>
                <w:szCs w:val="26"/>
              </w:rPr>
              <w:t> </w:t>
            </w:r>
          </w:p>
        </w:tc>
        <w:tc>
          <w:tcPr>
            <w:tcW w:w="130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553C26D" w14:textId="77777777" w:rsidR="00F65409" w:rsidRPr="00A647B8" w:rsidRDefault="00F65409" w:rsidP="00AD6094">
            <w:pPr>
              <w:spacing w:before="120"/>
              <w:rPr>
                <w:sz w:val="26"/>
                <w:szCs w:val="26"/>
              </w:rPr>
            </w:pPr>
            <w:r w:rsidRPr="00A647B8">
              <w:rPr>
                <w:sz w:val="26"/>
                <w:szCs w:val="26"/>
              </w:rPr>
              <w:t>.</w:t>
            </w:r>
          </w:p>
        </w:tc>
        <w:tc>
          <w:tcPr>
            <w:tcW w:w="112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9569C53" w14:textId="77777777" w:rsidR="00F65409" w:rsidRPr="00A647B8" w:rsidRDefault="00F65409" w:rsidP="00AD6094">
            <w:pPr>
              <w:spacing w:before="120"/>
              <w:rPr>
                <w:sz w:val="26"/>
                <w:szCs w:val="26"/>
              </w:rPr>
            </w:pPr>
            <w:r w:rsidRPr="00A647B8">
              <w:rPr>
                <w:sz w:val="26"/>
                <w:szCs w:val="26"/>
              </w:rPr>
              <w:t> </w:t>
            </w:r>
          </w:p>
        </w:tc>
        <w:tc>
          <w:tcPr>
            <w:tcW w:w="9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AB7F5FE" w14:textId="77777777" w:rsidR="00F65409" w:rsidRPr="00A647B8" w:rsidRDefault="00F65409" w:rsidP="00AD6094">
            <w:pPr>
              <w:spacing w:before="120"/>
              <w:rPr>
                <w:sz w:val="26"/>
                <w:szCs w:val="26"/>
              </w:rPr>
            </w:pPr>
            <w:r w:rsidRPr="00A647B8">
              <w:rPr>
                <w:sz w:val="26"/>
                <w:szCs w:val="26"/>
              </w:rPr>
              <w:t> </w:t>
            </w:r>
          </w:p>
        </w:tc>
        <w:tc>
          <w:tcPr>
            <w:tcW w:w="130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E64E2F3" w14:textId="77777777" w:rsidR="00F65409" w:rsidRPr="00A647B8" w:rsidRDefault="00F65409" w:rsidP="00AD6094">
            <w:pPr>
              <w:spacing w:before="120"/>
              <w:rPr>
                <w:sz w:val="26"/>
                <w:szCs w:val="26"/>
              </w:rPr>
            </w:pPr>
            <w:r w:rsidRPr="00A647B8">
              <w:rPr>
                <w:sz w:val="26"/>
                <w:szCs w:val="26"/>
              </w:rPr>
              <w:t> </w:t>
            </w:r>
          </w:p>
        </w:tc>
        <w:tc>
          <w:tcPr>
            <w:tcW w:w="163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F63374E" w14:textId="77777777" w:rsidR="00F65409" w:rsidRPr="00A647B8" w:rsidRDefault="00F65409" w:rsidP="00AD6094">
            <w:pPr>
              <w:spacing w:before="120"/>
              <w:rPr>
                <w:sz w:val="26"/>
                <w:szCs w:val="26"/>
              </w:rPr>
            </w:pPr>
            <w:r w:rsidRPr="00A647B8">
              <w:rPr>
                <w:sz w:val="26"/>
                <w:szCs w:val="26"/>
              </w:rPr>
              <w:t> </w:t>
            </w:r>
          </w:p>
        </w:tc>
      </w:tr>
    </w:tbl>
    <w:p w14:paraId="333D5511" w14:textId="77777777" w:rsidR="00F65409" w:rsidRPr="00A647B8" w:rsidRDefault="00F65409" w:rsidP="00F65409">
      <w:pPr>
        <w:spacing w:before="120" w:after="120" w:line="320" w:lineRule="exact"/>
        <w:ind w:firstLine="567"/>
        <w:jc w:val="both"/>
        <w:rPr>
          <w:sz w:val="26"/>
          <w:szCs w:val="26"/>
        </w:rPr>
      </w:pPr>
      <w:r w:rsidRPr="00A647B8">
        <w:rPr>
          <w:sz w:val="26"/>
          <w:szCs w:val="26"/>
        </w:rPr>
        <w:t>a. Đảm bảo □                            b. Không đảm bảo □</w:t>
      </w:r>
    </w:p>
    <w:p w14:paraId="52F53927" w14:textId="77777777" w:rsidR="00F65409" w:rsidRPr="00A647B8" w:rsidRDefault="00F65409" w:rsidP="00F65409">
      <w:pPr>
        <w:spacing w:before="120" w:after="120" w:line="320" w:lineRule="exact"/>
        <w:ind w:firstLine="567"/>
        <w:jc w:val="both"/>
        <w:rPr>
          <w:sz w:val="26"/>
          <w:szCs w:val="26"/>
        </w:rPr>
      </w:pPr>
      <w:r w:rsidRPr="00A647B8">
        <w:rPr>
          <w:b/>
          <w:bCs/>
          <w:sz w:val="26"/>
          <w:szCs w:val="26"/>
        </w:rPr>
        <w:t xml:space="preserve">4. Người đại diện </w:t>
      </w:r>
      <w:r>
        <w:rPr>
          <w:b/>
          <w:bCs/>
          <w:sz w:val="26"/>
          <w:szCs w:val="26"/>
        </w:rPr>
        <w:t xml:space="preserve">hợp pháp </w:t>
      </w:r>
      <w:r w:rsidRPr="00A647B8">
        <w:rPr>
          <w:b/>
          <w:bCs/>
          <w:sz w:val="26"/>
          <w:szCs w:val="26"/>
        </w:rPr>
        <w:t>của ngân hàng thương mại cam kết:</w:t>
      </w:r>
      <w:r w:rsidRPr="00A647B8">
        <w:rPr>
          <w:sz w:val="26"/>
          <w:szCs w:val="26"/>
        </w:rPr>
        <w:t xml:space="preserve"> Chịu trách nhiệm về tính chính xác, trung thực của các thông tin cung cấp tại văn bản này./.</w:t>
      </w:r>
    </w:p>
    <w:p w14:paraId="249E6E0D" w14:textId="77777777" w:rsidR="00F65409" w:rsidRPr="00A647B8" w:rsidRDefault="00F65409" w:rsidP="00F65409">
      <w:pPr>
        <w:spacing w:before="120" w:after="280" w:afterAutospacing="1"/>
        <w:rPr>
          <w:sz w:val="26"/>
          <w:szCs w:val="26"/>
        </w:rPr>
      </w:pPr>
      <w:r w:rsidRPr="00A647B8">
        <w:rPr>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37"/>
        <w:gridCol w:w="4438"/>
      </w:tblGrid>
      <w:tr w:rsidR="00F65409" w:rsidRPr="00A647B8" w14:paraId="43F1AD2A" w14:textId="77777777" w:rsidTr="00AD6094">
        <w:tc>
          <w:tcPr>
            <w:tcW w:w="4437" w:type="dxa"/>
            <w:tcBorders>
              <w:top w:val="nil"/>
              <w:left w:val="nil"/>
              <w:bottom w:val="nil"/>
              <w:right w:val="nil"/>
              <w:tl2br w:val="nil"/>
              <w:tr2bl w:val="nil"/>
            </w:tcBorders>
            <w:shd w:val="clear" w:color="auto" w:fill="auto"/>
            <w:tcMar>
              <w:top w:w="0" w:type="dxa"/>
              <w:left w:w="0" w:type="dxa"/>
              <w:bottom w:w="0" w:type="dxa"/>
              <w:right w:w="0" w:type="dxa"/>
            </w:tcMar>
          </w:tcPr>
          <w:p w14:paraId="6CF0BD3D" w14:textId="77777777" w:rsidR="00F65409" w:rsidRDefault="00F65409" w:rsidP="00AD6094">
            <w:pPr>
              <w:rPr>
                <w:sz w:val="26"/>
                <w:szCs w:val="26"/>
              </w:rPr>
            </w:pPr>
            <w:r w:rsidRPr="00A647B8">
              <w:rPr>
                <w:b/>
                <w:bCs/>
                <w:i/>
                <w:iCs/>
                <w:sz w:val="26"/>
                <w:szCs w:val="26"/>
              </w:rPr>
              <w:t>Đính kèm hồ sơ</w:t>
            </w:r>
            <w:r w:rsidRPr="00A647B8">
              <w:rPr>
                <w:sz w:val="26"/>
                <w:szCs w:val="26"/>
              </w:rPr>
              <w:t xml:space="preserve"> </w:t>
            </w:r>
          </w:p>
          <w:p w14:paraId="6A98C92A" w14:textId="77777777" w:rsidR="00F65409" w:rsidRPr="00A647B8" w:rsidRDefault="00F65409" w:rsidP="00AD6094">
            <w:pPr>
              <w:rPr>
                <w:sz w:val="26"/>
                <w:szCs w:val="26"/>
              </w:rPr>
            </w:pPr>
            <w:r w:rsidRPr="00A647B8">
              <w:rPr>
                <w:sz w:val="26"/>
                <w:szCs w:val="26"/>
              </w:rPr>
              <w:t>(Ghi danh mục tài liệu đính kèm)</w:t>
            </w:r>
          </w:p>
        </w:tc>
        <w:tc>
          <w:tcPr>
            <w:tcW w:w="4438" w:type="dxa"/>
            <w:tcBorders>
              <w:top w:val="nil"/>
              <w:left w:val="nil"/>
              <w:bottom w:val="nil"/>
              <w:right w:val="nil"/>
              <w:tl2br w:val="nil"/>
              <w:tr2bl w:val="nil"/>
            </w:tcBorders>
            <w:shd w:val="clear" w:color="auto" w:fill="auto"/>
            <w:tcMar>
              <w:top w:w="0" w:type="dxa"/>
              <w:left w:w="0" w:type="dxa"/>
              <w:bottom w:w="0" w:type="dxa"/>
              <w:right w:w="0" w:type="dxa"/>
            </w:tcMar>
          </w:tcPr>
          <w:p w14:paraId="026A41C7" w14:textId="77777777" w:rsidR="00F65409" w:rsidRDefault="00F65409" w:rsidP="00AD6094">
            <w:pPr>
              <w:jc w:val="center"/>
              <w:rPr>
                <w:b/>
                <w:bCs/>
                <w:sz w:val="26"/>
                <w:szCs w:val="26"/>
              </w:rPr>
            </w:pPr>
            <w:r w:rsidRPr="00A647B8">
              <w:rPr>
                <w:b/>
                <w:bCs/>
                <w:sz w:val="26"/>
                <w:szCs w:val="26"/>
              </w:rPr>
              <w:t xml:space="preserve">NGƯỜI ĐẠI DIỆN </w:t>
            </w:r>
            <w:r>
              <w:rPr>
                <w:b/>
                <w:bCs/>
                <w:sz w:val="26"/>
                <w:szCs w:val="26"/>
              </w:rPr>
              <w:t>HỢP PHÁP</w:t>
            </w:r>
          </w:p>
          <w:p w14:paraId="416A29E3" w14:textId="77777777" w:rsidR="00F65409" w:rsidRDefault="00F65409" w:rsidP="00AD6094">
            <w:pPr>
              <w:jc w:val="center"/>
              <w:rPr>
                <w:b/>
                <w:bCs/>
                <w:sz w:val="26"/>
                <w:szCs w:val="26"/>
              </w:rPr>
            </w:pPr>
            <w:r>
              <w:rPr>
                <w:b/>
                <w:bCs/>
                <w:sz w:val="26"/>
                <w:szCs w:val="26"/>
              </w:rPr>
              <w:t>CỦA NGÂN HÀNG THƯƠNG MẠI</w:t>
            </w:r>
          </w:p>
          <w:p w14:paraId="20D5C4F5" w14:textId="77777777" w:rsidR="00F65409" w:rsidRPr="00A647B8" w:rsidRDefault="00F65409" w:rsidP="00AD6094">
            <w:pPr>
              <w:jc w:val="center"/>
              <w:rPr>
                <w:sz w:val="26"/>
                <w:szCs w:val="26"/>
              </w:rPr>
            </w:pPr>
            <w:r w:rsidRPr="00A647B8">
              <w:rPr>
                <w:i/>
                <w:iCs/>
                <w:sz w:val="26"/>
                <w:szCs w:val="26"/>
              </w:rPr>
              <w:t>(Ký tên và đóng dấu)</w:t>
            </w:r>
          </w:p>
        </w:tc>
      </w:tr>
    </w:tbl>
    <w:p w14:paraId="5B75A3A9" w14:textId="715E6CC4" w:rsidR="00DF6258" w:rsidRPr="0026722E" w:rsidRDefault="00DF6258">
      <w:pPr>
        <w:rPr>
          <w:lang w:val="en-US"/>
        </w:rPr>
      </w:pPr>
      <w:r>
        <w:br w:type="page"/>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9065"/>
        <w:gridCol w:w="222"/>
      </w:tblGrid>
      <w:tr w:rsidR="00A647B8" w:rsidRPr="00A647B8" w14:paraId="3CEF34C6" w14:textId="77777777" w:rsidTr="0026722E">
        <w:trPr>
          <w:trHeight w:val="7089"/>
        </w:trPr>
        <w:tc>
          <w:tcPr>
            <w:tcW w:w="9065" w:type="dxa"/>
            <w:tcBorders>
              <w:top w:val="nil"/>
              <w:left w:val="nil"/>
              <w:bottom w:val="nil"/>
              <w:right w:val="nil"/>
              <w:tl2br w:val="nil"/>
              <w:tr2bl w:val="nil"/>
            </w:tcBorders>
            <w:shd w:val="clear" w:color="auto" w:fill="auto"/>
            <w:tcMar>
              <w:top w:w="0" w:type="dxa"/>
              <w:left w:w="108" w:type="dxa"/>
              <w:bottom w:w="0" w:type="dxa"/>
              <w:right w:w="108" w:type="dxa"/>
            </w:tcMar>
          </w:tcPr>
          <w:p w14:paraId="0437F421" w14:textId="7C6A7A93" w:rsidR="00F65409" w:rsidRPr="0026722E" w:rsidRDefault="00F65409" w:rsidP="00F65409">
            <w:pPr>
              <w:spacing w:after="120"/>
              <w:jc w:val="center"/>
              <w:rPr>
                <w:b/>
                <w:bCs/>
                <w:sz w:val="26"/>
                <w:szCs w:val="26"/>
                <w:lang w:val="en-US"/>
              </w:rPr>
            </w:pPr>
            <w:r w:rsidRPr="00A647B8">
              <w:rPr>
                <w:b/>
                <w:bCs/>
                <w:sz w:val="26"/>
                <w:szCs w:val="26"/>
              </w:rPr>
              <w:lastRenderedPageBreak/>
              <w:t>PHỤ LỤC SỐ 02</w:t>
            </w:r>
          </w:p>
          <w:p w14:paraId="719D4E68" w14:textId="7D9E8984" w:rsidR="0026451A" w:rsidRDefault="00F65409" w:rsidP="00B243FD">
            <w:pPr>
              <w:jc w:val="center"/>
              <w:rPr>
                <w:bCs/>
                <w:sz w:val="28"/>
                <w:szCs w:val="28"/>
                <w:lang w:val="en-US"/>
              </w:rPr>
            </w:pPr>
            <w:r w:rsidRPr="008915DC">
              <w:rPr>
                <w:bCs/>
                <w:sz w:val="28"/>
                <w:szCs w:val="28"/>
              </w:rPr>
              <w:t>(</w:t>
            </w:r>
            <w:r w:rsidRPr="00560AF9">
              <w:rPr>
                <w:bCs/>
                <w:sz w:val="28"/>
                <w:szCs w:val="28"/>
              </w:rPr>
              <w:t>B</w:t>
            </w:r>
            <w:r>
              <w:rPr>
                <w:bCs/>
                <w:sz w:val="28"/>
                <w:szCs w:val="28"/>
              </w:rPr>
              <w:t>an hành kèm theo Thông tư số</w:t>
            </w:r>
            <w:r w:rsidR="0026451A">
              <w:rPr>
                <w:bCs/>
                <w:sz w:val="28"/>
                <w:szCs w:val="28"/>
                <w:lang w:val="en-US"/>
              </w:rPr>
              <w:t xml:space="preserve">   </w:t>
            </w:r>
            <w:r>
              <w:rPr>
                <w:bCs/>
                <w:sz w:val="28"/>
                <w:szCs w:val="28"/>
              </w:rPr>
              <w:t xml:space="preserve"> /202</w:t>
            </w:r>
            <w:r w:rsidR="0026451A">
              <w:rPr>
                <w:bCs/>
                <w:sz w:val="28"/>
                <w:szCs w:val="28"/>
                <w:lang w:val="en-US"/>
              </w:rPr>
              <w:t>3</w:t>
            </w:r>
            <w:r>
              <w:rPr>
                <w:bCs/>
                <w:sz w:val="28"/>
                <w:szCs w:val="28"/>
              </w:rPr>
              <w:t xml:space="preserve">/TT-NHNN ngày </w:t>
            </w:r>
            <w:r w:rsidR="0026451A">
              <w:rPr>
                <w:bCs/>
                <w:sz w:val="28"/>
                <w:szCs w:val="28"/>
                <w:lang w:val="en-US"/>
              </w:rPr>
              <w:t xml:space="preserve"> </w:t>
            </w:r>
          </w:p>
          <w:p w14:paraId="3A806318" w14:textId="197C9767" w:rsidR="00F65409" w:rsidRPr="00560AF9" w:rsidRDefault="00F65409" w:rsidP="00B243FD">
            <w:pPr>
              <w:jc w:val="center"/>
              <w:rPr>
                <w:bCs/>
                <w:sz w:val="28"/>
                <w:szCs w:val="28"/>
              </w:rPr>
            </w:pPr>
            <w:r>
              <w:rPr>
                <w:bCs/>
                <w:sz w:val="28"/>
                <w:szCs w:val="28"/>
              </w:rPr>
              <w:t xml:space="preserve"> </w:t>
            </w:r>
            <w:r w:rsidRPr="00560AF9">
              <w:rPr>
                <w:bCs/>
                <w:sz w:val="28"/>
                <w:szCs w:val="28"/>
              </w:rPr>
              <w:t xml:space="preserve">tháng </w:t>
            </w:r>
            <w:r w:rsidR="0026451A">
              <w:rPr>
                <w:bCs/>
                <w:sz w:val="28"/>
                <w:szCs w:val="28"/>
                <w:lang w:val="en-US"/>
              </w:rPr>
              <w:t xml:space="preserve">   </w:t>
            </w:r>
            <w:r w:rsidR="0026451A" w:rsidRPr="00560AF9">
              <w:rPr>
                <w:bCs/>
                <w:sz w:val="28"/>
                <w:szCs w:val="28"/>
              </w:rPr>
              <w:t xml:space="preserve"> </w:t>
            </w:r>
            <w:r w:rsidRPr="00560AF9">
              <w:rPr>
                <w:bCs/>
                <w:sz w:val="28"/>
                <w:szCs w:val="28"/>
              </w:rPr>
              <w:t>năm 202</w:t>
            </w:r>
            <w:r w:rsidR="0026451A">
              <w:rPr>
                <w:bCs/>
                <w:sz w:val="28"/>
                <w:szCs w:val="28"/>
                <w:lang w:val="en-US"/>
              </w:rPr>
              <w:t>3</w:t>
            </w:r>
            <w:r w:rsidRPr="00560AF9">
              <w:rPr>
                <w:bCs/>
                <w:sz w:val="28"/>
                <w:szCs w:val="28"/>
              </w:rPr>
              <w:t>)</w:t>
            </w:r>
          </w:p>
          <w:p w14:paraId="6A66504E" w14:textId="77777777" w:rsidR="00F65409" w:rsidRPr="00560AF9" w:rsidRDefault="00F65409" w:rsidP="00F65409">
            <w:pPr>
              <w:spacing w:before="120"/>
              <w:jc w:val="center"/>
              <w:rPr>
                <w:sz w:val="26"/>
                <w:szCs w:val="2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85"/>
              <w:gridCol w:w="5564"/>
            </w:tblGrid>
            <w:tr w:rsidR="00F65409" w:rsidRPr="00A647B8" w14:paraId="5A0D8217" w14:textId="77777777" w:rsidTr="00AD6094">
              <w:tc>
                <w:tcPr>
                  <w:tcW w:w="3333" w:type="dxa"/>
                  <w:tcBorders>
                    <w:top w:val="nil"/>
                    <w:left w:val="nil"/>
                    <w:bottom w:val="nil"/>
                    <w:right w:val="nil"/>
                    <w:tl2br w:val="nil"/>
                    <w:tr2bl w:val="nil"/>
                  </w:tcBorders>
                  <w:shd w:val="clear" w:color="auto" w:fill="auto"/>
                  <w:tcMar>
                    <w:top w:w="0" w:type="dxa"/>
                    <w:left w:w="108" w:type="dxa"/>
                    <w:bottom w:w="0" w:type="dxa"/>
                    <w:right w:w="108" w:type="dxa"/>
                  </w:tcMar>
                </w:tcPr>
                <w:p w14:paraId="7223B033" w14:textId="77777777" w:rsidR="00F65409" w:rsidRDefault="00F65409" w:rsidP="00AD6094">
                  <w:pPr>
                    <w:jc w:val="center"/>
                    <w:rPr>
                      <w:b/>
                      <w:bCs/>
                      <w:sz w:val="26"/>
                      <w:szCs w:val="26"/>
                    </w:rPr>
                  </w:pPr>
                  <w:r w:rsidRPr="00A647B8">
                    <w:rPr>
                      <w:b/>
                      <w:bCs/>
                      <w:sz w:val="26"/>
                      <w:szCs w:val="26"/>
                    </w:rPr>
                    <w:t xml:space="preserve">TÊN NGÂN HÀNG </w:t>
                  </w:r>
                </w:p>
                <w:p w14:paraId="5E2B9BFF" w14:textId="77777777" w:rsidR="00F65409" w:rsidRPr="00A647B8" w:rsidRDefault="000A672B" w:rsidP="00AD6094">
                  <w:pPr>
                    <w:jc w:val="center"/>
                    <w:rPr>
                      <w:sz w:val="26"/>
                      <w:szCs w:val="26"/>
                    </w:rPr>
                  </w:pPr>
                  <w:r>
                    <w:rPr>
                      <w:noProof/>
                      <w:lang w:val="en-US" w:eastAsia="en-US"/>
                    </w:rPr>
                    <mc:AlternateContent>
                      <mc:Choice Requires="wps">
                        <w:drawing>
                          <wp:anchor distT="4294967295" distB="4294967295" distL="114300" distR="114300" simplePos="0" relativeHeight="251663872" behindDoc="0" locked="0" layoutInCell="1" allowOverlap="1" wp14:anchorId="45ACFA9F" wp14:editId="18178453">
                            <wp:simplePos x="0" y="0"/>
                            <wp:positionH relativeFrom="column">
                              <wp:posOffset>661035</wp:posOffset>
                            </wp:positionH>
                            <wp:positionV relativeFrom="paragraph">
                              <wp:posOffset>259079</wp:posOffset>
                            </wp:positionV>
                            <wp:extent cx="619125" cy="0"/>
                            <wp:effectExtent l="0" t="0" r="952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3ACDE6" id="Straight Connector 1"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05pt,20.4pt" to="100.8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" strokecolor="#5b9bd5" strokeweight=".5pt">
                            <v:stroke joinstyle="miter"/>
                            <o:lock v:ext="edit" shapetype="f"/>
                          </v:line>
                        </w:pict>
                      </mc:Fallback>
                    </mc:AlternateContent>
                  </w:r>
                  <w:r w:rsidR="00F65409" w:rsidRPr="00A647B8">
                    <w:rPr>
                      <w:b/>
                      <w:bCs/>
                      <w:sz w:val="26"/>
                      <w:szCs w:val="26"/>
                    </w:rPr>
                    <w:t>THƯƠNG MẠI</w:t>
                  </w:r>
                  <w:r w:rsidR="00F65409" w:rsidRPr="00A647B8">
                    <w:rPr>
                      <w:b/>
                      <w:bCs/>
                      <w:sz w:val="26"/>
                      <w:szCs w:val="26"/>
                    </w:rPr>
                    <w:br/>
                  </w:r>
                </w:p>
              </w:tc>
              <w:tc>
                <w:tcPr>
                  <w:tcW w:w="5685" w:type="dxa"/>
                  <w:tcBorders>
                    <w:top w:val="nil"/>
                    <w:left w:val="nil"/>
                    <w:bottom w:val="nil"/>
                    <w:right w:val="nil"/>
                    <w:tl2br w:val="nil"/>
                    <w:tr2bl w:val="nil"/>
                  </w:tcBorders>
                  <w:shd w:val="clear" w:color="auto" w:fill="auto"/>
                  <w:tcMar>
                    <w:top w:w="0" w:type="dxa"/>
                    <w:left w:w="108" w:type="dxa"/>
                    <w:bottom w:w="0" w:type="dxa"/>
                    <w:right w:w="108" w:type="dxa"/>
                  </w:tcMar>
                </w:tcPr>
                <w:p w14:paraId="4A0C6F0F" w14:textId="77777777" w:rsidR="00F65409" w:rsidRPr="00A647B8" w:rsidRDefault="000A672B" w:rsidP="00AD6094">
                  <w:pPr>
                    <w:ind w:right="-302"/>
                    <w:jc w:val="center"/>
                    <w:rPr>
                      <w:sz w:val="26"/>
                      <w:szCs w:val="26"/>
                    </w:rPr>
                  </w:pPr>
                  <w:r>
                    <w:rPr>
                      <w:noProof/>
                      <w:lang w:val="en-US" w:eastAsia="en-US"/>
                    </w:rPr>
                    <mc:AlternateContent>
                      <mc:Choice Requires="wps">
                        <w:drawing>
                          <wp:anchor distT="4294967295" distB="4294967295" distL="114300" distR="114300" simplePos="0" relativeHeight="251664896" behindDoc="0" locked="0" layoutInCell="1" allowOverlap="1" wp14:anchorId="593C2078" wp14:editId="72B67DE6">
                            <wp:simplePos x="0" y="0"/>
                            <wp:positionH relativeFrom="column">
                              <wp:posOffset>1144905</wp:posOffset>
                            </wp:positionH>
                            <wp:positionV relativeFrom="paragraph">
                              <wp:posOffset>448944</wp:posOffset>
                            </wp:positionV>
                            <wp:extent cx="12763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635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21355D" id="Straight Connector 2"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15pt,35.35pt" to="190.6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" strokecolor="#5b9bd5" strokeweight=".5pt">
                            <v:stroke joinstyle="miter"/>
                            <o:lock v:ext="edit" shapetype="f"/>
                          </v:line>
                        </w:pict>
                      </mc:Fallback>
                    </mc:AlternateContent>
                  </w:r>
                  <w:r w:rsidR="00F65409" w:rsidRPr="00A647B8">
                    <w:rPr>
                      <w:b/>
                      <w:bCs/>
                      <w:sz w:val="26"/>
                      <w:szCs w:val="26"/>
                    </w:rPr>
                    <w:t>CỘNG HÒA XÃ HỘI CHỦ NGHĨA VIỆT</w:t>
                  </w:r>
                  <w:r w:rsidR="00F65409">
                    <w:rPr>
                      <w:b/>
                      <w:bCs/>
                      <w:sz w:val="26"/>
                      <w:szCs w:val="26"/>
                    </w:rPr>
                    <w:t xml:space="preserve"> </w:t>
                  </w:r>
                  <w:r w:rsidR="00F65409" w:rsidRPr="00A647B8">
                    <w:rPr>
                      <w:b/>
                      <w:bCs/>
                      <w:sz w:val="26"/>
                      <w:szCs w:val="26"/>
                    </w:rPr>
                    <w:t>NAM</w:t>
                  </w:r>
                  <w:r w:rsidR="00F65409" w:rsidRPr="00A647B8">
                    <w:rPr>
                      <w:b/>
                      <w:bCs/>
                      <w:sz w:val="26"/>
                      <w:szCs w:val="26"/>
                    </w:rPr>
                    <w:br/>
                    <w:t>Độc lập - Tự do - Hạnh phúc</w:t>
                  </w:r>
                  <w:r w:rsidR="00F65409" w:rsidRPr="00A647B8">
                    <w:rPr>
                      <w:b/>
                      <w:bCs/>
                      <w:sz w:val="26"/>
                      <w:szCs w:val="26"/>
                    </w:rPr>
                    <w:br/>
                  </w:r>
                </w:p>
              </w:tc>
            </w:tr>
            <w:tr w:rsidR="00F65409" w:rsidRPr="00A647B8" w14:paraId="0DC7540E" w14:textId="77777777" w:rsidTr="00AD6094">
              <w:tblPrEx>
                <w:tblBorders>
                  <w:top w:val="none" w:sz="0" w:space="0" w:color="auto"/>
                  <w:bottom w:val="none" w:sz="0" w:space="0" w:color="auto"/>
                  <w:insideH w:val="none" w:sz="0" w:space="0" w:color="auto"/>
                  <w:insideV w:val="none" w:sz="0" w:space="0" w:color="auto"/>
                </w:tblBorders>
              </w:tblPrEx>
              <w:trPr>
                <w:trHeight w:val="209"/>
              </w:trPr>
              <w:tc>
                <w:tcPr>
                  <w:tcW w:w="3333" w:type="dxa"/>
                  <w:tcBorders>
                    <w:top w:val="nil"/>
                    <w:left w:val="nil"/>
                    <w:bottom w:val="nil"/>
                    <w:right w:val="nil"/>
                    <w:tl2br w:val="nil"/>
                    <w:tr2bl w:val="nil"/>
                  </w:tcBorders>
                  <w:shd w:val="clear" w:color="auto" w:fill="auto"/>
                  <w:tcMar>
                    <w:top w:w="0" w:type="dxa"/>
                    <w:left w:w="108" w:type="dxa"/>
                    <w:bottom w:w="0" w:type="dxa"/>
                    <w:right w:w="108" w:type="dxa"/>
                  </w:tcMar>
                </w:tcPr>
                <w:p w14:paraId="53449EEC" w14:textId="77777777" w:rsidR="00F65409" w:rsidRPr="00A647B8" w:rsidRDefault="00F65409" w:rsidP="00AD6094">
                  <w:pPr>
                    <w:spacing w:before="120"/>
                    <w:jc w:val="center"/>
                    <w:rPr>
                      <w:sz w:val="26"/>
                      <w:szCs w:val="26"/>
                    </w:rPr>
                  </w:pPr>
                  <w:r w:rsidRPr="00A647B8">
                    <w:rPr>
                      <w:b/>
                      <w:bCs/>
                      <w:sz w:val="26"/>
                      <w:szCs w:val="26"/>
                    </w:rPr>
                    <w:t> </w:t>
                  </w:r>
                </w:p>
              </w:tc>
              <w:tc>
                <w:tcPr>
                  <w:tcW w:w="5685" w:type="dxa"/>
                  <w:tcBorders>
                    <w:top w:val="nil"/>
                    <w:left w:val="nil"/>
                    <w:bottom w:val="nil"/>
                    <w:right w:val="nil"/>
                    <w:tl2br w:val="nil"/>
                    <w:tr2bl w:val="nil"/>
                  </w:tcBorders>
                  <w:shd w:val="clear" w:color="auto" w:fill="auto"/>
                  <w:tcMar>
                    <w:top w:w="0" w:type="dxa"/>
                    <w:left w:w="108" w:type="dxa"/>
                    <w:bottom w:w="0" w:type="dxa"/>
                    <w:right w:w="108" w:type="dxa"/>
                  </w:tcMar>
                </w:tcPr>
                <w:p w14:paraId="0A919329" w14:textId="77777777" w:rsidR="00F65409" w:rsidRPr="00A647B8" w:rsidRDefault="00F65409" w:rsidP="00AD6094">
                  <w:pPr>
                    <w:spacing w:before="120"/>
                    <w:jc w:val="right"/>
                    <w:rPr>
                      <w:sz w:val="26"/>
                      <w:szCs w:val="26"/>
                    </w:rPr>
                  </w:pPr>
                  <w:r w:rsidRPr="00A647B8">
                    <w:rPr>
                      <w:i/>
                      <w:iCs/>
                      <w:sz w:val="26"/>
                      <w:szCs w:val="26"/>
                    </w:rPr>
                    <w:t xml:space="preserve">……., ngày ……. tháng ……. năm ……. </w:t>
                  </w:r>
                </w:p>
              </w:tc>
            </w:tr>
          </w:tbl>
          <w:p w14:paraId="32F04D7E" w14:textId="77777777" w:rsidR="00F65409" w:rsidRPr="00A647B8" w:rsidRDefault="00F65409" w:rsidP="00F65409">
            <w:pPr>
              <w:spacing w:before="120" w:after="280" w:afterAutospacing="1"/>
              <w:rPr>
                <w:sz w:val="26"/>
                <w:szCs w:val="26"/>
              </w:rPr>
            </w:pPr>
            <w:r w:rsidRPr="00A647B8">
              <w:rPr>
                <w:sz w:val="26"/>
                <w:szCs w:val="26"/>
              </w:rPr>
              <w:t> </w:t>
            </w:r>
          </w:p>
          <w:p w14:paraId="47D99B49" w14:textId="5BC90C47" w:rsidR="00F65409" w:rsidRPr="00A647B8" w:rsidRDefault="00F65409" w:rsidP="00F65409">
            <w:pPr>
              <w:spacing w:before="120" w:after="280" w:afterAutospacing="1"/>
              <w:jc w:val="center"/>
              <w:rPr>
                <w:sz w:val="26"/>
                <w:szCs w:val="26"/>
              </w:rPr>
            </w:pPr>
            <w:bookmarkStart w:id="48" w:name="chuong_phuluc2_name"/>
            <w:r w:rsidRPr="00A647B8">
              <w:rPr>
                <w:b/>
                <w:bCs/>
                <w:sz w:val="26"/>
                <w:szCs w:val="26"/>
              </w:rPr>
              <w:t xml:space="preserve">BÁO CÁO TÌNH HÌNH CHI NHÁNH, PHÒNG GIAO DỊCH, VĂN PHÒNG ĐẠI DIỆN, ĐƠN VỊ SỰ NGHIỆP Ở TRONG NƯỚC; CHI NHÁNH, VĂN PHÒNG ĐẠI DIỆN, </w:t>
            </w:r>
            <w:r w:rsidRPr="0026722E">
              <w:rPr>
                <w:b/>
                <w:bCs/>
                <w:i/>
                <w:sz w:val="26"/>
                <w:szCs w:val="26"/>
              </w:rPr>
              <w:t xml:space="preserve">NGÂN HÀNG </w:t>
            </w:r>
            <w:r w:rsidR="004A60CA" w:rsidRPr="0026722E">
              <w:rPr>
                <w:b/>
                <w:bCs/>
                <w:i/>
                <w:sz w:val="26"/>
                <w:szCs w:val="26"/>
                <w:lang w:val="en-US"/>
              </w:rPr>
              <w:t>CON</w:t>
            </w:r>
            <w:r w:rsidRPr="0026722E">
              <w:rPr>
                <w:b/>
                <w:bCs/>
                <w:i/>
                <w:sz w:val="26"/>
                <w:szCs w:val="26"/>
              </w:rPr>
              <w:t xml:space="preserve"> Ở NƯỚC NGOÀI</w:t>
            </w:r>
            <w:bookmarkEnd w:id="48"/>
          </w:p>
          <w:tbl>
            <w:tblPr>
              <w:tblW w:w="8928" w:type="dxa"/>
              <w:tblCellMar>
                <w:left w:w="0" w:type="dxa"/>
                <w:right w:w="0" w:type="dxa"/>
              </w:tblCellMar>
              <w:tblLook w:val="04A0" w:firstRow="1" w:lastRow="0" w:firstColumn="1" w:lastColumn="0" w:noHBand="0" w:noVBand="1"/>
            </w:tblPr>
            <w:tblGrid>
              <w:gridCol w:w="704"/>
              <w:gridCol w:w="8224"/>
            </w:tblGrid>
            <w:tr w:rsidR="00F65409" w:rsidRPr="00A647B8" w14:paraId="312D8623" w14:textId="77777777" w:rsidTr="00AD6094">
              <w:trPr>
                <w:trHeight w:val="768"/>
              </w:trPr>
              <w:tc>
                <w:tcPr>
                  <w:tcW w:w="704" w:type="dxa"/>
                  <w:shd w:val="clear" w:color="auto" w:fill="auto"/>
                  <w:tcMar>
                    <w:top w:w="0" w:type="dxa"/>
                    <w:left w:w="108" w:type="dxa"/>
                    <w:bottom w:w="0" w:type="dxa"/>
                    <w:right w:w="108" w:type="dxa"/>
                  </w:tcMar>
                </w:tcPr>
                <w:p w14:paraId="0227286C" w14:textId="77777777" w:rsidR="00F65409" w:rsidRPr="002D1647" w:rsidRDefault="00F65409" w:rsidP="00AD6094">
                  <w:pPr>
                    <w:spacing w:before="120"/>
                    <w:jc w:val="center"/>
                    <w:rPr>
                      <w:sz w:val="26"/>
                      <w:szCs w:val="26"/>
                    </w:rPr>
                  </w:pPr>
                </w:p>
              </w:tc>
              <w:tc>
                <w:tcPr>
                  <w:tcW w:w="8224" w:type="dxa"/>
                  <w:shd w:val="clear" w:color="auto" w:fill="auto"/>
                  <w:tcMar>
                    <w:top w:w="0" w:type="dxa"/>
                    <w:left w:w="108" w:type="dxa"/>
                    <w:bottom w:w="0" w:type="dxa"/>
                    <w:right w:w="108" w:type="dxa"/>
                  </w:tcMar>
                </w:tcPr>
                <w:p w14:paraId="3346761A" w14:textId="77777777" w:rsidR="00F65409" w:rsidRPr="00A647B8" w:rsidRDefault="00F65409" w:rsidP="00AD6094">
                  <w:pPr>
                    <w:spacing w:before="120"/>
                    <w:rPr>
                      <w:sz w:val="26"/>
                      <w:szCs w:val="26"/>
                    </w:rPr>
                  </w:pPr>
                  <w:r>
                    <w:rPr>
                      <w:sz w:val="26"/>
                      <w:szCs w:val="26"/>
                    </w:rPr>
                    <w:t xml:space="preserve">Kính gửi: </w:t>
                  </w:r>
                  <w:r w:rsidRPr="00A647B8">
                    <w:rPr>
                      <w:sz w:val="26"/>
                      <w:szCs w:val="26"/>
                    </w:rPr>
                    <w:t>Ngân hàng Nhà nước (Cơ quan Thanh tra</w:t>
                  </w:r>
                  <w:r>
                    <w:rPr>
                      <w:sz w:val="26"/>
                      <w:szCs w:val="26"/>
                    </w:rPr>
                    <w:t>,</w:t>
                  </w:r>
                  <w:r w:rsidRPr="00A647B8">
                    <w:rPr>
                      <w:sz w:val="26"/>
                      <w:szCs w:val="26"/>
                    </w:rPr>
                    <w:t xml:space="preserve"> giám sát ngân hàng)</w:t>
                  </w:r>
                  <w:r w:rsidRPr="00A647B8">
                    <w:rPr>
                      <w:sz w:val="26"/>
                      <w:szCs w:val="26"/>
                    </w:rPr>
                    <w:br/>
                  </w:r>
                </w:p>
              </w:tc>
            </w:tr>
          </w:tbl>
          <w:p w14:paraId="3A7FAA28" w14:textId="77777777" w:rsidR="00F65409" w:rsidRPr="00A647B8" w:rsidRDefault="00F65409" w:rsidP="00F65409">
            <w:pPr>
              <w:spacing w:before="120" w:after="280" w:afterAutospacing="1"/>
              <w:jc w:val="center"/>
              <w:rPr>
                <w:sz w:val="26"/>
                <w:szCs w:val="26"/>
              </w:rPr>
            </w:pPr>
            <w:r w:rsidRPr="00A647B8">
              <w:rPr>
                <w:i/>
                <w:iCs/>
                <w:sz w:val="26"/>
                <w:szCs w:val="26"/>
              </w:rPr>
              <w:t>Bảng 1: Báo cáo tình hình chi nhánh, phòng giao dịch, văn phòng đại diện, đơn vị sự nghiệp ở trong nước</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892"/>
              <w:gridCol w:w="1019"/>
              <w:gridCol w:w="1278"/>
              <w:gridCol w:w="881"/>
              <w:gridCol w:w="881"/>
              <w:gridCol w:w="1127"/>
              <w:gridCol w:w="799"/>
              <w:gridCol w:w="952"/>
            </w:tblGrid>
            <w:tr w:rsidR="00E80383" w:rsidRPr="00A647B8" w14:paraId="4BAE5193" w14:textId="77777777" w:rsidTr="0026722E">
              <w:tc>
                <w:tcPr>
                  <w:tcW w:w="1892"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EAF9846" w14:textId="77777777" w:rsidR="00F65409" w:rsidRPr="00A647B8" w:rsidRDefault="00F65409" w:rsidP="00AD6094">
                  <w:pPr>
                    <w:spacing w:before="120"/>
                    <w:jc w:val="center"/>
                    <w:rPr>
                      <w:sz w:val="26"/>
                      <w:szCs w:val="26"/>
                    </w:rPr>
                  </w:pPr>
                  <w:r w:rsidRPr="00A647B8">
                    <w:rPr>
                      <w:b/>
                      <w:bCs/>
                      <w:sz w:val="26"/>
                      <w:szCs w:val="26"/>
                    </w:rPr>
                    <w:t>Nội dung báo cáo</w:t>
                  </w:r>
                </w:p>
              </w:tc>
              <w:tc>
                <w:tcPr>
                  <w:tcW w:w="2297"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17183CE" w14:textId="77777777" w:rsidR="00F65409" w:rsidRPr="00A647B8" w:rsidRDefault="00F65409" w:rsidP="00AD6094">
                  <w:pPr>
                    <w:spacing w:before="120"/>
                    <w:jc w:val="center"/>
                    <w:rPr>
                      <w:sz w:val="26"/>
                      <w:szCs w:val="26"/>
                    </w:rPr>
                  </w:pPr>
                  <w:r w:rsidRPr="00A647B8">
                    <w:rPr>
                      <w:b/>
                      <w:bCs/>
                      <w:sz w:val="26"/>
                      <w:szCs w:val="26"/>
                    </w:rPr>
                    <w:t>Tại Hà Nội</w:t>
                  </w:r>
                </w:p>
              </w:tc>
              <w:tc>
                <w:tcPr>
                  <w:tcW w:w="1762"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ADA4F87" w14:textId="77777777" w:rsidR="00F65409" w:rsidRPr="00A647B8" w:rsidRDefault="00F65409" w:rsidP="00AD6094">
                  <w:pPr>
                    <w:spacing w:before="120"/>
                    <w:jc w:val="center"/>
                    <w:rPr>
                      <w:sz w:val="26"/>
                      <w:szCs w:val="26"/>
                    </w:rPr>
                  </w:pPr>
                  <w:r w:rsidRPr="00A647B8">
                    <w:rPr>
                      <w:b/>
                      <w:bCs/>
                      <w:sz w:val="26"/>
                      <w:szCs w:val="26"/>
                    </w:rPr>
                    <w:t>Tại thành phố Hồ Chí Minh</w:t>
                  </w:r>
                </w:p>
              </w:tc>
              <w:tc>
                <w:tcPr>
                  <w:tcW w:w="1926"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429B1C7" w14:textId="77777777" w:rsidR="00F65409" w:rsidRPr="00A647B8" w:rsidRDefault="00F65409" w:rsidP="00AD6094">
                  <w:pPr>
                    <w:spacing w:before="120"/>
                    <w:jc w:val="center"/>
                    <w:rPr>
                      <w:sz w:val="26"/>
                      <w:szCs w:val="26"/>
                    </w:rPr>
                  </w:pPr>
                  <w:r w:rsidRPr="00A647B8">
                    <w:rPr>
                      <w:b/>
                      <w:bCs/>
                      <w:sz w:val="26"/>
                      <w:szCs w:val="26"/>
                    </w:rPr>
                    <w:t>Tại các tỉnh, thành phố trực thuộc Trung ương ngoài địa bàn thành phố Hà Nội và thành phố Hồ Chí Minh</w:t>
                  </w:r>
                </w:p>
              </w:tc>
              <w:tc>
                <w:tcPr>
                  <w:tcW w:w="95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E9600ED" w14:textId="77777777" w:rsidR="00F65409" w:rsidRPr="00A647B8" w:rsidRDefault="00F65409" w:rsidP="00AD6094">
                  <w:pPr>
                    <w:spacing w:before="120"/>
                    <w:jc w:val="center"/>
                    <w:rPr>
                      <w:sz w:val="26"/>
                      <w:szCs w:val="26"/>
                    </w:rPr>
                  </w:pPr>
                  <w:r w:rsidRPr="00A647B8">
                    <w:rPr>
                      <w:b/>
                      <w:bCs/>
                      <w:sz w:val="26"/>
                      <w:szCs w:val="26"/>
                    </w:rPr>
                    <w:t>Tổng cộng</w:t>
                  </w:r>
                </w:p>
              </w:tc>
            </w:tr>
            <w:tr w:rsidR="00E80383" w:rsidRPr="00A647B8" w14:paraId="3924A499" w14:textId="77777777" w:rsidTr="0026722E">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14:paraId="797C4732" w14:textId="77777777" w:rsidR="00E80383" w:rsidRPr="00A647B8" w:rsidRDefault="00E80383" w:rsidP="00AD6094">
                  <w:pPr>
                    <w:spacing w:before="120"/>
                    <w:jc w:val="center"/>
                    <w:rPr>
                      <w:sz w:val="26"/>
                      <w:szCs w:val="26"/>
                    </w:rPr>
                  </w:pPr>
                </w:p>
              </w:tc>
              <w:tc>
                <w:tcPr>
                  <w:tcW w:w="10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FC43E5A" w14:textId="77777777" w:rsidR="00E80383" w:rsidRPr="00A647B8" w:rsidRDefault="00E80383" w:rsidP="00AD6094">
                  <w:pPr>
                    <w:spacing w:before="120"/>
                    <w:jc w:val="center"/>
                    <w:rPr>
                      <w:sz w:val="26"/>
                      <w:szCs w:val="26"/>
                    </w:rPr>
                  </w:pPr>
                  <w:r w:rsidRPr="00A647B8">
                    <w:rPr>
                      <w:b/>
                      <w:bCs/>
                      <w:sz w:val="26"/>
                      <w:szCs w:val="26"/>
                    </w:rPr>
                    <w:t>Khu vực nội thành</w:t>
                  </w:r>
                </w:p>
              </w:tc>
              <w:tc>
                <w:tcPr>
                  <w:tcW w:w="12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698DFD6" w14:textId="4AE8F308" w:rsidR="00E80383" w:rsidRPr="0026722E" w:rsidRDefault="00E80383">
                  <w:pPr>
                    <w:spacing w:before="120"/>
                    <w:jc w:val="center"/>
                    <w:rPr>
                      <w:sz w:val="26"/>
                      <w:szCs w:val="26"/>
                      <w:lang w:val="en-US"/>
                    </w:rPr>
                  </w:pPr>
                  <w:r w:rsidRPr="00A647B8">
                    <w:rPr>
                      <w:b/>
                      <w:bCs/>
                      <w:sz w:val="26"/>
                      <w:szCs w:val="26"/>
                    </w:rPr>
                    <w:t xml:space="preserve">Khu vực </w:t>
                  </w:r>
                  <w:r>
                    <w:rPr>
                      <w:b/>
                      <w:bCs/>
                      <w:sz w:val="26"/>
                      <w:szCs w:val="26"/>
                      <w:lang w:val="en-US"/>
                    </w:rPr>
                    <w:t>ngoại thành</w:t>
                  </w:r>
                </w:p>
              </w:tc>
              <w:tc>
                <w:tcPr>
                  <w:tcW w:w="88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1CFBFC1" w14:textId="77777777" w:rsidR="00E80383" w:rsidRPr="00A647B8" w:rsidRDefault="00E80383" w:rsidP="00AD6094">
                  <w:pPr>
                    <w:spacing w:before="120"/>
                    <w:jc w:val="center"/>
                    <w:rPr>
                      <w:sz w:val="26"/>
                      <w:szCs w:val="26"/>
                    </w:rPr>
                  </w:pPr>
                  <w:r w:rsidRPr="00A647B8">
                    <w:rPr>
                      <w:b/>
                      <w:bCs/>
                      <w:sz w:val="26"/>
                      <w:szCs w:val="26"/>
                    </w:rPr>
                    <w:t>Khu vực nội thành</w:t>
                  </w:r>
                </w:p>
              </w:tc>
              <w:tc>
                <w:tcPr>
                  <w:tcW w:w="88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9FC0CA2" w14:textId="77777777" w:rsidR="00E80383" w:rsidRPr="00A647B8" w:rsidRDefault="00E80383" w:rsidP="00AD6094">
                  <w:pPr>
                    <w:spacing w:before="120"/>
                    <w:jc w:val="center"/>
                    <w:rPr>
                      <w:sz w:val="26"/>
                      <w:szCs w:val="26"/>
                    </w:rPr>
                  </w:pPr>
                  <w:r w:rsidRPr="00A647B8">
                    <w:rPr>
                      <w:b/>
                      <w:bCs/>
                      <w:sz w:val="26"/>
                      <w:szCs w:val="26"/>
                    </w:rPr>
                    <w:t>Khu vực ngoại thành</w:t>
                  </w:r>
                </w:p>
              </w:tc>
              <w:tc>
                <w:tcPr>
                  <w:tcW w:w="1127" w:type="dxa"/>
                  <w:tcBorders>
                    <w:top w:val="single" w:sz="8" w:space="0" w:color="auto"/>
                    <w:left w:val="single" w:sz="8" w:space="0" w:color="auto"/>
                    <w:bottom w:val="nil"/>
                    <w:right w:val="nil"/>
                    <w:tl2br w:val="nil"/>
                    <w:tr2bl w:val="nil"/>
                  </w:tcBorders>
                  <w:shd w:val="clear" w:color="auto" w:fill="auto"/>
                  <w:vAlign w:val="center"/>
                </w:tcPr>
                <w:p w14:paraId="757D5B32" w14:textId="77777777" w:rsidR="00E80383" w:rsidRPr="0026722E" w:rsidRDefault="005F50E0">
                  <w:pPr>
                    <w:spacing w:before="120"/>
                    <w:jc w:val="center"/>
                    <w:rPr>
                      <w:b/>
                      <w:sz w:val="26"/>
                      <w:szCs w:val="26"/>
                      <w:lang w:val="en-US"/>
                    </w:rPr>
                  </w:pPr>
                  <w:r>
                    <w:rPr>
                      <w:b/>
                      <w:sz w:val="26"/>
                      <w:szCs w:val="26"/>
                      <w:lang w:val="en-US"/>
                    </w:rPr>
                    <w:t>V</w:t>
                  </w:r>
                  <w:r w:rsidR="00E80383" w:rsidRPr="0026722E">
                    <w:rPr>
                      <w:b/>
                      <w:sz w:val="26"/>
                      <w:szCs w:val="26"/>
                      <w:lang w:val="en-US"/>
                    </w:rPr>
                    <w:t>ùng nông thôn, vùng sâu, vùng xa</w:t>
                  </w:r>
                  <w:r>
                    <w:rPr>
                      <w:rStyle w:val="FootnoteReference"/>
                      <w:b/>
                      <w:sz w:val="26"/>
                      <w:szCs w:val="26"/>
                      <w:lang w:val="en-US"/>
                    </w:rPr>
                    <w:footnoteReference w:id="1"/>
                  </w:r>
                </w:p>
              </w:tc>
              <w:tc>
                <w:tcPr>
                  <w:tcW w:w="799" w:type="dxa"/>
                  <w:tcBorders>
                    <w:top w:val="single" w:sz="8" w:space="0" w:color="auto"/>
                    <w:left w:val="single" w:sz="8" w:space="0" w:color="auto"/>
                    <w:bottom w:val="nil"/>
                    <w:right w:val="nil"/>
                    <w:tl2br w:val="nil"/>
                    <w:tr2bl w:val="nil"/>
                  </w:tcBorders>
                  <w:shd w:val="clear" w:color="auto" w:fill="auto"/>
                  <w:vAlign w:val="center"/>
                </w:tcPr>
                <w:p w14:paraId="652094C8" w14:textId="77777777" w:rsidR="00E80383" w:rsidRPr="0026722E" w:rsidRDefault="005F50E0" w:rsidP="00AD6094">
                  <w:pPr>
                    <w:spacing w:before="120"/>
                    <w:jc w:val="center"/>
                    <w:rPr>
                      <w:b/>
                      <w:sz w:val="26"/>
                      <w:szCs w:val="26"/>
                      <w:lang w:val="en-US"/>
                    </w:rPr>
                  </w:pPr>
                  <w:r>
                    <w:rPr>
                      <w:b/>
                      <w:sz w:val="26"/>
                      <w:szCs w:val="26"/>
                      <w:lang w:val="en-US"/>
                    </w:rPr>
                    <w:t>Khu vực</w:t>
                  </w:r>
                  <w:r w:rsidR="00E80383" w:rsidRPr="0026722E">
                    <w:rPr>
                      <w:b/>
                      <w:sz w:val="26"/>
                      <w:szCs w:val="26"/>
                      <w:lang w:val="en-US"/>
                    </w:rPr>
                    <w:t xml:space="preserve"> khác</w:t>
                  </w:r>
                </w:p>
              </w:tc>
              <w:tc>
                <w:tcPr>
                  <w:tcW w:w="952" w:type="dxa"/>
                  <w:tcBorders>
                    <w:top w:val="single" w:sz="8" w:space="0" w:color="auto"/>
                    <w:left w:val="single" w:sz="8" w:space="0" w:color="auto"/>
                    <w:bottom w:val="nil"/>
                    <w:right w:val="single" w:sz="8" w:space="0" w:color="auto"/>
                    <w:tl2br w:val="nil"/>
                    <w:tr2bl w:val="nil"/>
                  </w:tcBorders>
                  <w:shd w:val="clear" w:color="auto" w:fill="auto"/>
                  <w:vAlign w:val="center"/>
                </w:tcPr>
                <w:p w14:paraId="2DF8B42B" w14:textId="77777777" w:rsidR="00E80383" w:rsidRPr="00A647B8" w:rsidRDefault="00E80383" w:rsidP="00AD6094">
                  <w:pPr>
                    <w:spacing w:before="120"/>
                    <w:jc w:val="center"/>
                    <w:rPr>
                      <w:sz w:val="26"/>
                      <w:szCs w:val="26"/>
                    </w:rPr>
                  </w:pPr>
                </w:p>
              </w:tc>
            </w:tr>
            <w:tr w:rsidR="00E80383" w:rsidRPr="00A647B8" w14:paraId="2300A6D6" w14:textId="77777777" w:rsidTr="0026722E">
              <w:tblPrEx>
                <w:tblBorders>
                  <w:top w:val="none" w:sz="0" w:space="0" w:color="auto"/>
                  <w:bottom w:val="none" w:sz="0" w:space="0" w:color="auto"/>
                  <w:insideH w:val="none" w:sz="0" w:space="0" w:color="auto"/>
                  <w:insideV w:val="none" w:sz="0" w:space="0" w:color="auto"/>
                </w:tblBorders>
              </w:tblPrEx>
              <w:tc>
                <w:tcPr>
                  <w:tcW w:w="18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DCB464A" w14:textId="77777777" w:rsidR="00E80383" w:rsidRPr="00A647B8" w:rsidRDefault="00E80383" w:rsidP="00AD6094">
                  <w:pPr>
                    <w:spacing w:before="120"/>
                    <w:rPr>
                      <w:sz w:val="26"/>
                      <w:szCs w:val="26"/>
                    </w:rPr>
                  </w:pPr>
                  <w:r w:rsidRPr="00A647B8">
                    <w:rPr>
                      <w:b/>
                      <w:bCs/>
                      <w:sz w:val="26"/>
                      <w:szCs w:val="26"/>
                    </w:rPr>
                    <w:t>1. Số lượng tính đến 31/12, và 30/6 hằng năm</w:t>
                  </w:r>
                </w:p>
              </w:tc>
              <w:tc>
                <w:tcPr>
                  <w:tcW w:w="10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A547461" w14:textId="77777777" w:rsidR="00E80383" w:rsidRPr="00A647B8" w:rsidRDefault="00E80383" w:rsidP="00AD6094">
                  <w:pPr>
                    <w:spacing w:before="120"/>
                    <w:rPr>
                      <w:sz w:val="26"/>
                      <w:szCs w:val="26"/>
                    </w:rPr>
                  </w:pPr>
                  <w:r w:rsidRPr="00A647B8">
                    <w:rPr>
                      <w:sz w:val="26"/>
                      <w:szCs w:val="26"/>
                    </w:rPr>
                    <w:t> </w:t>
                  </w:r>
                </w:p>
              </w:tc>
              <w:tc>
                <w:tcPr>
                  <w:tcW w:w="12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5016B80" w14:textId="77777777" w:rsidR="00E80383" w:rsidRPr="00A647B8" w:rsidRDefault="00E80383" w:rsidP="00AD6094">
                  <w:pPr>
                    <w:spacing w:before="120"/>
                    <w:rPr>
                      <w:sz w:val="26"/>
                      <w:szCs w:val="26"/>
                    </w:rPr>
                  </w:pPr>
                  <w:r w:rsidRPr="00A647B8">
                    <w:rPr>
                      <w:sz w:val="26"/>
                      <w:szCs w:val="26"/>
                    </w:rPr>
                    <w:t> </w:t>
                  </w:r>
                </w:p>
              </w:tc>
              <w:tc>
                <w:tcPr>
                  <w:tcW w:w="88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2860B89" w14:textId="77777777" w:rsidR="00E80383" w:rsidRPr="00A647B8" w:rsidRDefault="00E80383" w:rsidP="00AD6094">
                  <w:pPr>
                    <w:spacing w:before="120"/>
                    <w:rPr>
                      <w:sz w:val="26"/>
                      <w:szCs w:val="26"/>
                    </w:rPr>
                  </w:pPr>
                  <w:r w:rsidRPr="00A647B8">
                    <w:rPr>
                      <w:sz w:val="26"/>
                      <w:szCs w:val="26"/>
                    </w:rPr>
                    <w:t> </w:t>
                  </w:r>
                </w:p>
              </w:tc>
              <w:tc>
                <w:tcPr>
                  <w:tcW w:w="88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B7527D0" w14:textId="77777777" w:rsidR="00E80383" w:rsidRPr="00A647B8" w:rsidRDefault="00E80383" w:rsidP="00AD6094">
                  <w:pPr>
                    <w:spacing w:before="120"/>
                    <w:rPr>
                      <w:sz w:val="26"/>
                      <w:szCs w:val="26"/>
                    </w:rPr>
                  </w:pPr>
                  <w:r w:rsidRPr="00A647B8">
                    <w:rPr>
                      <w:sz w:val="26"/>
                      <w:szCs w:val="26"/>
                    </w:rPr>
                    <w:t> </w:t>
                  </w:r>
                </w:p>
              </w:tc>
              <w:tc>
                <w:tcPr>
                  <w:tcW w:w="112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8853461" w14:textId="77777777" w:rsidR="00E80383" w:rsidRPr="00A647B8" w:rsidRDefault="00E80383" w:rsidP="00AD6094">
                  <w:pPr>
                    <w:spacing w:before="120"/>
                    <w:rPr>
                      <w:sz w:val="26"/>
                      <w:szCs w:val="26"/>
                    </w:rPr>
                  </w:pPr>
                  <w:r w:rsidRPr="00A647B8">
                    <w:rPr>
                      <w:sz w:val="26"/>
                      <w:szCs w:val="26"/>
                    </w:rPr>
                    <w:t> </w:t>
                  </w:r>
                </w:p>
              </w:tc>
              <w:tc>
                <w:tcPr>
                  <w:tcW w:w="799" w:type="dxa"/>
                  <w:tcBorders>
                    <w:top w:val="single" w:sz="8" w:space="0" w:color="auto"/>
                    <w:left w:val="single" w:sz="8" w:space="0" w:color="auto"/>
                    <w:bottom w:val="nil"/>
                    <w:right w:val="nil"/>
                    <w:tl2br w:val="nil"/>
                    <w:tr2bl w:val="nil"/>
                  </w:tcBorders>
                  <w:shd w:val="solid" w:color="FFFFFF" w:fill="auto"/>
                </w:tcPr>
                <w:p w14:paraId="7937214F" w14:textId="77777777" w:rsidR="00E80383" w:rsidRPr="00A647B8" w:rsidRDefault="00E80383" w:rsidP="00AD6094">
                  <w:pPr>
                    <w:spacing w:before="120"/>
                    <w:rPr>
                      <w:sz w:val="26"/>
                      <w:szCs w:val="26"/>
                    </w:rPr>
                  </w:pPr>
                </w:p>
              </w:tc>
              <w:tc>
                <w:tcPr>
                  <w:tcW w:w="95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305DD1E" w14:textId="77777777" w:rsidR="00E80383" w:rsidRPr="00A647B8" w:rsidRDefault="00E80383" w:rsidP="00AD6094">
                  <w:pPr>
                    <w:spacing w:before="120"/>
                    <w:rPr>
                      <w:sz w:val="26"/>
                      <w:szCs w:val="26"/>
                    </w:rPr>
                  </w:pPr>
                  <w:r w:rsidRPr="00A647B8">
                    <w:rPr>
                      <w:sz w:val="26"/>
                      <w:szCs w:val="26"/>
                    </w:rPr>
                    <w:t> </w:t>
                  </w:r>
                </w:p>
              </w:tc>
            </w:tr>
            <w:tr w:rsidR="005F50E0" w:rsidRPr="00A647B8" w14:paraId="4531D95A" w14:textId="77777777" w:rsidTr="0026722E">
              <w:tblPrEx>
                <w:tblBorders>
                  <w:top w:val="none" w:sz="0" w:space="0" w:color="auto"/>
                  <w:bottom w:val="none" w:sz="0" w:space="0" w:color="auto"/>
                  <w:insideH w:val="none" w:sz="0" w:space="0" w:color="auto"/>
                  <w:insideV w:val="none" w:sz="0" w:space="0" w:color="auto"/>
                </w:tblBorders>
              </w:tblPrEx>
              <w:tc>
                <w:tcPr>
                  <w:tcW w:w="18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B0D1889" w14:textId="77777777" w:rsidR="005F50E0" w:rsidRPr="00A647B8" w:rsidRDefault="005F50E0" w:rsidP="00AD6094">
                  <w:pPr>
                    <w:spacing w:before="120"/>
                    <w:rPr>
                      <w:sz w:val="26"/>
                      <w:szCs w:val="26"/>
                    </w:rPr>
                  </w:pPr>
                  <w:r w:rsidRPr="00A647B8">
                    <w:rPr>
                      <w:sz w:val="26"/>
                      <w:szCs w:val="26"/>
                    </w:rPr>
                    <w:t>Chi nhánh</w:t>
                  </w:r>
                </w:p>
              </w:tc>
              <w:tc>
                <w:tcPr>
                  <w:tcW w:w="10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07333D5" w14:textId="77777777" w:rsidR="005F50E0" w:rsidRPr="00A647B8" w:rsidRDefault="005F50E0" w:rsidP="00AD6094">
                  <w:pPr>
                    <w:spacing w:before="120"/>
                    <w:rPr>
                      <w:sz w:val="26"/>
                      <w:szCs w:val="26"/>
                    </w:rPr>
                  </w:pPr>
                  <w:r w:rsidRPr="00A647B8">
                    <w:rPr>
                      <w:sz w:val="26"/>
                      <w:szCs w:val="26"/>
                    </w:rPr>
                    <w:t> </w:t>
                  </w:r>
                </w:p>
              </w:tc>
              <w:tc>
                <w:tcPr>
                  <w:tcW w:w="12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E985A28" w14:textId="77777777" w:rsidR="005F50E0" w:rsidRPr="00A647B8" w:rsidRDefault="005F50E0" w:rsidP="00AD6094">
                  <w:pPr>
                    <w:spacing w:before="120"/>
                    <w:rPr>
                      <w:sz w:val="26"/>
                      <w:szCs w:val="26"/>
                    </w:rPr>
                  </w:pPr>
                  <w:r w:rsidRPr="00A647B8">
                    <w:rPr>
                      <w:sz w:val="26"/>
                      <w:szCs w:val="26"/>
                    </w:rPr>
                    <w:t> </w:t>
                  </w:r>
                </w:p>
              </w:tc>
              <w:tc>
                <w:tcPr>
                  <w:tcW w:w="88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5C77A0A" w14:textId="77777777" w:rsidR="005F50E0" w:rsidRPr="00A647B8" w:rsidRDefault="005F50E0" w:rsidP="00AD6094">
                  <w:pPr>
                    <w:spacing w:before="120"/>
                    <w:rPr>
                      <w:sz w:val="26"/>
                      <w:szCs w:val="26"/>
                    </w:rPr>
                  </w:pPr>
                  <w:r w:rsidRPr="00A647B8">
                    <w:rPr>
                      <w:sz w:val="26"/>
                      <w:szCs w:val="26"/>
                    </w:rPr>
                    <w:t> </w:t>
                  </w:r>
                </w:p>
              </w:tc>
              <w:tc>
                <w:tcPr>
                  <w:tcW w:w="88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0A18C60" w14:textId="77777777" w:rsidR="005F50E0" w:rsidRPr="00A647B8" w:rsidRDefault="005F50E0" w:rsidP="00AD6094">
                  <w:pPr>
                    <w:spacing w:before="120"/>
                    <w:rPr>
                      <w:sz w:val="26"/>
                      <w:szCs w:val="26"/>
                    </w:rPr>
                  </w:pPr>
                  <w:r w:rsidRPr="00A647B8">
                    <w:rPr>
                      <w:sz w:val="26"/>
                      <w:szCs w:val="26"/>
                    </w:rPr>
                    <w:t> </w:t>
                  </w:r>
                </w:p>
              </w:tc>
              <w:tc>
                <w:tcPr>
                  <w:tcW w:w="112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093284C" w14:textId="77777777" w:rsidR="005F50E0" w:rsidRPr="00A647B8" w:rsidRDefault="005F50E0" w:rsidP="00AD6094">
                  <w:pPr>
                    <w:spacing w:before="120"/>
                    <w:rPr>
                      <w:sz w:val="26"/>
                      <w:szCs w:val="26"/>
                    </w:rPr>
                  </w:pPr>
                  <w:r w:rsidRPr="00A647B8">
                    <w:rPr>
                      <w:sz w:val="26"/>
                      <w:szCs w:val="26"/>
                    </w:rPr>
                    <w:t> </w:t>
                  </w:r>
                </w:p>
              </w:tc>
              <w:tc>
                <w:tcPr>
                  <w:tcW w:w="799" w:type="dxa"/>
                  <w:tcBorders>
                    <w:top w:val="single" w:sz="8" w:space="0" w:color="auto"/>
                    <w:left w:val="single" w:sz="8" w:space="0" w:color="auto"/>
                    <w:bottom w:val="nil"/>
                    <w:right w:val="nil"/>
                    <w:tl2br w:val="nil"/>
                    <w:tr2bl w:val="nil"/>
                  </w:tcBorders>
                  <w:shd w:val="solid" w:color="FFFFFF" w:fill="auto"/>
                </w:tcPr>
                <w:p w14:paraId="087DDB42" w14:textId="77777777" w:rsidR="005F50E0" w:rsidRPr="00A647B8" w:rsidRDefault="005F50E0" w:rsidP="00AD6094">
                  <w:pPr>
                    <w:spacing w:before="120"/>
                    <w:rPr>
                      <w:sz w:val="26"/>
                      <w:szCs w:val="26"/>
                    </w:rPr>
                  </w:pPr>
                </w:p>
              </w:tc>
              <w:tc>
                <w:tcPr>
                  <w:tcW w:w="95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F5118D0" w14:textId="77777777" w:rsidR="005F50E0" w:rsidRPr="00A647B8" w:rsidRDefault="005F50E0" w:rsidP="00AD6094">
                  <w:pPr>
                    <w:spacing w:before="120"/>
                    <w:rPr>
                      <w:sz w:val="26"/>
                      <w:szCs w:val="26"/>
                    </w:rPr>
                  </w:pPr>
                  <w:r w:rsidRPr="00A647B8">
                    <w:rPr>
                      <w:sz w:val="26"/>
                      <w:szCs w:val="26"/>
                    </w:rPr>
                    <w:t> </w:t>
                  </w:r>
                </w:p>
              </w:tc>
            </w:tr>
            <w:tr w:rsidR="005F50E0" w:rsidRPr="00A647B8" w14:paraId="5ECAE54C" w14:textId="77777777" w:rsidTr="0026722E">
              <w:tblPrEx>
                <w:tblBorders>
                  <w:top w:val="none" w:sz="0" w:space="0" w:color="auto"/>
                  <w:bottom w:val="none" w:sz="0" w:space="0" w:color="auto"/>
                  <w:insideH w:val="none" w:sz="0" w:space="0" w:color="auto"/>
                  <w:insideV w:val="none" w:sz="0" w:space="0" w:color="auto"/>
                </w:tblBorders>
              </w:tblPrEx>
              <w:tc>
                <w:tcPr>
                  <w:tcW w:w="18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46C19DA" w14:textId="77777777" w:rsidR="005F50E0" w:rsidRPr="00A647B8" w:rsidRDefault="005F50E0" w:rsidP="00AD6094">
                  <w:pPr>
                    <w:spacing w:before="120"/>
                    <w:rPr>
                      <w:sz w:val="26"/>
                      <w:szCs w:val="26"/>
                    </w:rPr>
                  </w:pPr>
                  <w:r w:rsidRPr="00A647B8">
                    <w:rPr>
                      <w:sz w:val="26"/>
                      <w:szCs w:val="26"/>
                    </w:rPr>
                    <w:t>Phòng giao dịch</w:t>
                  </w:r>
                </w:p>
              </w:tc>
              <w:tc>
                <w:tcPr>
                  <w:tcW w:w="10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22896F6" w14:textId="77777777" w:rsidR="005F50E0" w:rsidRPr="00A647B8" w:rsidRDefault="005F50E0" w:rsidP="00AD6094">
                  <w:pPr>
                    <w:spacing w:before="120"/>
                    <w:rPr>
                      <w:sz w:val="26"/>
                      <w:szCs w:val="26"/>
                    </w:rPr>
                  </w:pPr>
                  <w:r w:rsidRPr="00A647B8">
                    <w:rPr>
                      <w:sz w:val="26"/>
                      <w:szCs w:val="26"/>
                    </w:rPr>
                    <w:t> </w:t>
                  </w:r>
                </w:p>
              </w:tc>
              <w:tc>
                <w:tcPr>
                  <w:tcW w:w="12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A34423E" w14:textId="77777777" w:rsidR="005F50E0" w:rsidRPr="00A647B8" w:rsidRDefault="005F50E0" w:rsidP="00AD6094">
                  <w:pPr>
                    <w:spacing w:before="120"/>
                    <w:rPr>
                      <w:sz w:val="26"/>
                      <w:szCs w:val="26"/>
                    </w:rPr>
                  </w:pPr>
                  <w:r w:rsidRPr="00A647B8">
                    <w:rPr>
                      <w:sz w:val="26"/>
                      <w:szCs w:val="26"/>
                    </w:rPr>
                    <w:t> </w:t>
                  </w:r>
                </w:p>
              </w:tc>
              <w:tc>
                <w:tcPr>
                  <w:tcW w:w="88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1DE2D6C" w14:textId="77777777" w:rsidR="005F50E0" w:rsidRPr="00A647B8" w:rsidRDefault="005F50E0" w:rsidP="00AD6094">
                  <w:pPr>
                    <w:spacing w:before="120"/>
                    <w:rPr>
                      <w:sz w:val="26"/>
                      <w:szCs w:val="26"/>
                    </w:rPr>
                  </w:pPr>
                  <w:r w:rsidRPr="00A647B8">
                    <w:rPr>
                      <w:sz w:val="26"/>
                      <w:szCs w:val="26"/>
                    </w:rPr>
                    <w:t> </w:t>
                  </w:r>
                </w:p>
              </w:tc>
              <w:tc>
                <w:tcPr>
                  <w:tcW w:w="88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3816D76" w14:textId="77777777" w:rsidR="005F50E0" w:rsidRPr="00A647B8" w:rsidRDefault="005F50E0" w:rsidP="00AD6094">
                  <w:pPr>
                    <w:spacing w:before="120"/>
                    <w:rPr>
                      <w:sz w:val="26"/>
                      <w:szCs w:val="26"/>
                    </w:rPr>
                  </w:pPr>
                  <w:r w:rsidRPr="00A647B8">
                    <w:rPr>
                      <w:sz w:val="26"/>
                      <w:szCs w:val="26"/>
                    </w:rPr>
                    <w:t> </w:t>
                  </w:r>
                </w:p>
              </w:tc>
              <w:tc>
                <w:tcPr>
                  <w:tcW w:w="112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75130EB" w14:textId="77777777" w:rsidR="005F50E0" w:rsidRPr="00A647B8" w:rsidRDefault="005F50E0" w:rsidP="00AD6094">
                  <w:pPr>
                    <w:spacing w:before="120"/>
                    <w:rPr>
                      <w:sz w:val="26"/>
                      <w:szCs w:val="26"/>
                    </w:rPr>
                  </w:pPr>
                  <w:r w:rsidRPr="00A647B8">
                    <w:rPr>
                      <w:sz w:val="26"/>
                      <w:szCs w:val="26"/>
                    </w:rPr>
                    <w:t> </w:t>
                  </w:r>
                </w:p>
              </w:tc>
              <w:tc>
                <w:tcPr>
                  <w:tcW w:w="799" w:type="dxa"/>
                  <w:tcBorders>
                    <w:top w:val="single" w:sz="8" w:space="0" w:color="auto"/>
                    <w:left w:val="single" w:sz="8" w:space="0" w:color="auto"/>
                    <w:bottom w:val="nil"/>
                    <w:right w:val="nil"/>
                    <w:tl2br w:val="nil"/>
                    <w:tr2bl w:val="nil"/>
                  </w:tcBorders>
                  <w:shd w:val="solid" w:color="FFFFFF" w:fill="auto"/>
                </w:tcPr>
                <w:p w14:paraId="70CE742C" w14:textId="77777777" w:rsidR="005F50E0" w:rsidRPr="00A647B8" w:rsidRDefault="005F50E0" w:rsidP="00AD6094">
                  <w:pPr>
                    <w:spacing w:before="120"/>
                    <w:rPr>
                      <w:sz w:val="26"/>
                      <w:szCs w:val="26"/>
                    </w:rPr>
                  </w:pPr>
                </w:p>
              </w:tc>
              <w:tc>
                <w:tcPr>
                  <w:tcW w:w="95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B4B9CCB" w14:textId="77777777" w:rsidR="005F50E0" w:rsidRPr="00A647B8" w:rsidRDefault="005F50E0" w:rsidP="00AD6094">
                  <w:pPr>
                    <w:spacing w:before="120"/>
                    <w:rPr>
                      <w:sz w:val="26"/>
                      <w:szCs w:val="26"/>
                    </w:rPr>
                  </w:pPr>
                  <w:r w:rsidRPr="00A647B8">
                    <w:rPr>
                      <w:sz w:val="26"/>
                      <w:szCs w:val="26"/>
                    </w:rPr>
                    <w:t> </w:t>
                  </w:r>
                </w:p>
              </w:tc>
            </w:tr>
            <w:tr w:rsidR="005F50E0" w:rsidRPr="00A647B8" w14:paraId="7C62FD6E" w14:textId="77777777" w:rsidTr="0026722E">
              <w:tblPrEx>
                <w:tblBorders>
                  <w:top w:val="none" w:sz="0" w:space="0" w:color="auto"/>
                  <w:bottom w:val="none" w:sz="0" w:space="0" w:color="auto"/>
                  <w:insideH w:val="none" w:sz="0" w:space="0" w:color="auto"/>
                  <w:insideV w:val="none" w:sz="0" w:space="0" w:color="auto"/>
                </w:tblBorders>
              </w:tblPrEx>
              <w:tc>
                <w:tcPr>
                  <w:tcW w:w="18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8CB6E60" w14:textId="77777777" w:rsidR="005F50E0" w:rsidRPr="00A647B8" w:rsidRDefault="005F50E0" w:rsidP="00AD6094">
                  <w:pPr>
                    <w:spacing w:before="120"/>
                    <w:rPr>
                      <w:sz w:val="26"/>
                      <w:szCs w:val="26"/>
                    </w:rPr>
                  </w:pPr>
                  <w:r w:rsidRPr="00A647B8">
                    <w:rPr>
                      <w:sz w:val="26"/>
                      <w:szCs w:val="26"/>
                    </w:rPr>
                    <w:t>Văn phòng đại diện</w:t>
                  </w:r>
                </w:p>
              </w:tc>
              <w:tc>
                <w:tcPr>
                  <w:tcW w:w="10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F562395" w14:textId="77777777" w:rsidR="005F50E0" w:rsidRPr="00A647B8" w:rsidRDefault="005F50E0" w:rsidP="00AD6094">
                  <w:pPr>
                    <w:spacing w:before="120"/>
                    <w:rPr>
                      <w:sz w:val="26"/>
                      <w:szCs w:val="26"/>
                    </w:rPr>
                  </w:pPr>
                  <w:r w:rsidRPr="00A647B8">
                    <w:rPr>
                      <w:sz w:val="26"/>
                      <w:szCs w:val="26"/>
                    </w:rPr>
                    <w:t> </w:t>
                  </w:r>
                </w:p>
              </w:tc>
              <w:tc>
                <w:tcPr>
                  <w:tcW w:w="12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69FC247" w14:textId="77777777" w:rsidR="005F50E0" w:rsidRPr="00A647B8" w:rsidRDefault="005F50E0" w:rsidP="00AD6094">
                  <w:pPr>
                    <w:spacing w:before="120"/>
                    <w:rPr>
                      <w:sz w:val="26"/>
                      <w:szCs w:val="26"/>
                    </w:rPr>
                  </w:pPr>
                  <w:r w:rsidRPr="00A647B8">
                    <w:rPr>
                      <w:sz w:val="26"/>
                      <w:szCs w:val="26"/>
                    </w:rPr>
                    <w:t> </w:t>
                  </w:r>
                </w:p>
              </w:tc>
              <w:tc>
                <w:tcPr>
                  <w:tcW w:w="88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9ECEBA4" w14:textId="77777777" w:rsidR="005F50E0" w:rsidRPr="00A647B8" w:rsidRDefault="005F50E0" w:rsidP="00AD6094">
                  <w:pPr>
                    <w:spacing w:before="120"/>
                    <w:rPr>
                      <w:sz w:val="26"/>
                      <w:szCs w:val="26"/>
                    </w:rPr>
                  </w:pPr>
                  <w:r w:rsidRPr="00A647B8">
                    <w:rPr>
                      <w:sz w:val="26"/>
                      <w:szCs w:val="26"/>
                    </w:rPr>
                    <w:t> </w:t>
                  </w:r>
                </w:p>
              </w:tc>
              <w:tc>
                <w:tcPr>
                  <w:tcW w:w="88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118E838" w14:textId="77777777" w:rsidR="005F50E0" w:rsidRPr="00A647B8" w:rsidRDefault="005F50E0" w:rsidP="00AD6094">
                  <w:pPr>
                    <w:spacing w:before="120"/>
                    <w:rPr>
                      <w:sz w:val="26"/>
                      <w:szCs w:val="26"/>
                    </w:rPr>
                  </w:pPr>
                  <w:r w:rsidRPr="00A647B8">
                    <w:rPr>
                      <w:sz w:val="26"/>
                      <w:szCs w:val="26"/>
                    </w:rPr>
                    <w:t> </w:t>
                  </w:r>
                </w:p>
              </w:tc>
              <w:tc>
                <w:tcPr>
                  <w:tcW w:w="112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39166B8" w14:textId="77777777" w:rsidR="005F50E0" w:rsidRPr="00A647B8" w:rsidRDefault="005F50E0" w:rsidP="00AD6094">
                  <w:pPr>
                    <w:spacing w:before="120"/>
                    <w:rPr>
                      <w:sz w:val="26"/>
                      <w:szCs w:val="26"/>
                    </w:rPr>
                  </w:pPr>
                  <w:r w:rsidRPr="00A647B8">
                    <w:rPr>
                      <w:sz w:val="26"/>
                      <w:szCs w:val="26"/>
                    </w:rPr>
                    <w:t> </w:t>
                  </w:r>
                </w:p>
              </w:tc>
              <w:tc>
                <w:tcPr>
                  <w:tcW w:w="799" w:type="dxa"/>
                  <w:tcBorders>
                    <w:top w:val="single" w:sz="8" w:space="0" w:color="auto"/>
                    <w:left w:val="single" w:sz="8" w:space="0" w:color="auto"/>
                    <w:bottom w:val="nil"/>
                    <w:right w:val="nil"/>
                    <w:tl2br w:val="nil"/>
                    <w:tr2bl w:val="nil"/>
                  </w:tcBorders>
                  <w:shd w:val="solid" w:color="FFFFFF" w:fill="auto"/>
                </w:tcPr>
                <w:p w14:paraId="7C1E410F" w14:textId="77777777" w:rsidR="005F50E0" w:rsidRPr="00A647B8" w:rsidRDefault="005F50E0" w:rsidP="00AD6094">
                  <w:pPr>
                    <w:spacing w:before="120"/>
                    <w:rPr>
                      <w:sz w:val="26"/>
                      <w:szCs w:val="26"/>
                    </w:rPr>
                  </w:pPr>
                </w:p>
              </w:tc>
              <w:tc>
                <w:tcPr>
                  <w:tcW w:w="95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FB2E0B3" w14:textId="77777777" w:rsidR="005F50E0" w:rsidRPr="00A647B8" w:rsidRDefault="005F50E0" w:rsidP="00AD6094">
                  <w:pPr>
                    <w:spacing w:before="120"/>
                    <w:rPr>
                      <w:sz w:val="26"/>
                      <w:szCs w:val="26"/>
                    </w:rPr>
                  </w:pPr>
                  <w:r w:rsidRPr="00A647B8">
                    <w:rPr>
                      <w:sz w:val="26"/>
                      <w:szCs w:val="26"/>
                    </w:rPr>
                    <w:t> </w:t>
                  </w:r>
                </w:p>
              </w:tc>
            </w:tr>
            <w:tr w:rsidR="005F50E0" w:rsidRPr="00A647B8" w14:paraId="207AA381" w14:textId="77777777" w:rsidTr="0026722E">
              <w:tblPrEx>
                <w:tblBorders>
                  <w:top w:val="none" w:sz="0" w:space="0" w:color="auto"/>
                  <w:bottom w:val="none" w:sz="0" w:space="0" w:color="auto"/>
                  <w:insideH w:val="none" w:sz="0" w:space="0" w:color="auto"/>
                  <w:insideV w:val="none" w:sz="0" w:space="0" w:color="auto"/>
                </w:tblBorders>
              </w:tblPrEx>
              <w:tc>
                <w:tcPr>
                  <w:tcW w:w="1892"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14:paraId="7CA14CF5" w14:textId="77777777" w:rsidR="005F50E0" w:rsidRPr="00A647B8" w:rsidRDefault="005F50E0" w:rsidP="00AD6094">
                  <w:pPr>
                    <w:spacing w:before="120"/>
                    <w:rPr>
                      <w:sz w:val="26"/>
                      <w:szCs w:val="26"/>
                    </w:rPr>
                  </w:pPr>
                  <w:r w:rsidRPr="00A647B8">
                    <w:rPr>
                      <w:sz w:val="26"/>
                      <w:szCs w:val="26"/>
                    </w:rPr>
                    <w:t>Đơn vị sự nghiệp</w:t>
                  </w:r>
                </w:p>
              </w:tc>
              <w:tc>
                <w:tcPr>
                  <w:tcW w:w="1019"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14:paraId="531257B3" w14:textId="77777777" w:rsidR="005F50E0" w:rsidRPr="00A647B8" w:rsidRDefault="005F50E0" w:rsidP="00AD6094">
                  <w:pPr>
                    <w:spacing w:before="120"/>
                    <w:rPr>
                      <w:sz w:val="26"/>
                      <w:szCs w:val="26"/>
                    </w:rPr>
                  </w:pPr>
                  <w:r w:rsidRPr="00A647B8">
                    <w:rPr>
                      <w:sz w:val="26"/>
                      <w:szCs w:val="26"/>
                    </w:rPr>
                    <w:t> </w:t>
                  </w:r>
                </w:p>
              </w:tc>
              <w:tc>
                <w:tcPr>
                  <w:tcW w:w="1278"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14:paraId="01BB623F" w14:textId="77777777" w:rsidR="005F50E0" w:rsidRPr="00A647B8" w:rsidRDefault="005F50E0" w:rsidP="00AD6094">
                  <w:pPr>
                    <w:spacing w:before="120"/>
                    <w:rPr>
                      <w:sz w:val="26"/>
                      <w:szCs w:val="26"/>
                    </w:rPr>
                  </w:pPr>
                  <w:r w:rsidRPr="00A647B8">
                    <w:rPr>
                      <w:sz w:val="26"/>
                      <w:szCs w:val="26"/>
                    </w:rPr>
                    <w:t> </w:t>
                  </w:r>
                </w:p>
              </w:tc>
              <w:tc>
                <w:tcPr>
                  <w:tcW w:w="881"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14:paraId="0CB4B3CD" w14:textId="77777777" w:rsidR="005F50E0" w:rsidRPr="00A647B8" w:rsidRDefault="005F50E0" w:rsidP="00AD6094">
                  <w:pPr>
                    <w:spacing w:before="120"/>
                    <w:rPr>
                      <w:sz w:val="26"/>
                      <w:szCs w:val="26"/>
                    </w:rPr>
                  </w:pPr>
                  <w:r w:rsidRPr="00A647B8">
                    <w:rPr>
                      <w:sz w:val="26"/>
                      <w:szCs w:val="26"/>
                    </w:rPr>
                    <w:t> </w:t>
                  </w:r>
                </w:p>
              </w:tc>
              <w:tc>
                <w:tcPr>
                  <w:tcW w:w="881"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14:paraId="0B6279B3" w14:textId="77777777" w:rsidR="005F50E0" w:rsidRPr="00A647B8" w:rsidRDefault="005F50E0" w:rsidP="00AD6094">
                  <w:pPr>
                    <w:spacing w:before="120"/>
                    <w:rPr>
                      <w:sz w:val="26"/>
                      <w:szCs w:val="26"/>
                    </w:rPr>
                  </w:pPr>
                  <w:r w:rsidRPr="00A647B8">
                    <w:rPr>
                      <w:sz w:val="26"/>
                      <w:szCs w:val="26"/>
                    </w:rPr>
                    <w:t> </w:t>
                  </w:r>
                </w:p>
              </w:tc>
              <w:tc>
                <w:tcPr>
                  <w:tcW w:w="1127"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14:paraId="5BE3714D" w14:textId="77777777" w:rsidR="005F50E0" w:rsidRPr="00A647B8" w:rsidRDefault="005F50E0" w:rsidP="00AD6094">
                  <w:pPr>
                    <w:spacing w:before="120"/>
                    <w:rPr>
                      <w:sz w:val="26"/>
                      <w:szCs w:val="26"/>
                    </w:rPr>
                  </w:pPr>
                  <w:r w:rsidRPr="00A647B8">
                    <w:rPr>
                      <w:sz w:val="26"/>
                      <w:szCs w:val="26"/>
                    </w:rPr>
                    <w:t> </w:t>
                  </w:r>
                </w:p>
              </w:tc>
              <w:tc>
                <w:tcPr>
                  <w:tcW w:w="799" w:type="dxa"/>
                  <w:tcBorders>
                    <w:top w:val="single" w:sz="8" w:space="0" w:color="auto"/>
                    <w:left w:val="single" w:sz="8" w:space="0" w:color="auto"/>
                    <w:bottom w:val="single" w:sz="4" w:space="0" w:color="auto"/>
                    <w:right w:val="nil"/>
                    <w:tl2br w:val="nil"/>
                    <w:tr2bl w:val="nil"/>
                  </w:tcBorders>
                  <w:shd w:val="solid" w:color="FFFFFF" w:fill="auto"/>
                </w:tcPr>
                <w:p w14:paraId="3F7E8B24" w14:textId="77777777" w:rsidR="005F50E0" w:rsidRPr="00A647B8" w:rsidRDefault="005F50E0" w:rsidP="00AD6094">
                  <w:pPr>
                    <w:spacing w:before="120"/>
                    <w:rPr>
                      <w:sz w:val="26"/>
                      <w:szCs w:val="26"/>
                    </w:rPr>
                  </w:pPr>
                </w:p>
              </w:tc>
              <w:tc>
                <w:tcPr>
                  <w:tcW w:w="952" w:type="dxa"/>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14:paraId="74ACB3CD" w14:textId="77777777" w:rsidR="005F50E0" w:rsidRPr="00A647B8" w:rsidRDefault="005F50E0" w:rsidP="00AD6094">
                  <w:pPr>
                    <w:spacing w:before="120"/>
                    <w:rPr>
                      <w:sz w:val="26"/>
                      <w:szCs w:val="26"/>
                    </w:rPr>
                  </w:pPr>
                  <w:r w:rsidRPr="00A647B8">
                    <w:rPr>
                      <w:sz w:val="26"/>
                      <w:szCs w:val="26"/>
                    </w:rPr>
                    <w:t> </w:t>
                  </w:r>
                </w:p>
              </w:tc>
            </w:tr>
            <w:tr w:rsidR="005F50E0" w:rsidRPr="00A647B8" w14:paraId="06A0E8F3" w14:textId="77777777" w:rsidTr="0026722E">
              <w:tblPrEx>
                <w:tblBorders>
                  <w:top w:val="none" w:sz="0" w:space="0" w:color="auto"/>
                  <w:bottom w:val="none" w:sz="0" w:space="0" w:color="auto"/>
                  <w:insideH w:val="none" w:sz="0" w:space="0" w:color="auto"/>
                  <w:insideV w:val="none" w:sz="0" w:space="0" w:color="auto"/>
                </w:tblBorders>
              </w:tblPrEx>
              <w:tc>
                <w:tcPr>
                  <w:tcW w:w="18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1C38E42" w14:textId="77777777" w:rsidR="005F50E0" w:rsidRPr="00A647B8" w:rsidRDefault="005F50E0" w:rsidP="00AD6094">
                  <w:pPr>
                    <w:spacing w:before="120"/>
                    <w:rPr>
                      <w:sz w:val="26"/>
                      <w:szCs w:val="26"/>
                    </w:rPr>
                  </w:pPr>
                  <w:r w:rsidRPr="00A647B8">
                    <w:rPr>
                      <w:b/>
                      <w:bCs/>
                      <w:sz w:val="26"/>
                      <w:szCs w:val="26"/>
                    </w:rPr>
                    <w:lastRenderedPageBreak/>
                    <w:t>2. Số phát sinh tăng trong kỳ báo cáo (bao gồm các đơn vị đã được chấp thuận thành lập nhưng chưa khai trương hoạt động)</w:t>
                  </w:r>
                </w:p>
              </w:tc>
              <w:tc>
                <w:tcPr>
                  <w:tcW w:w="10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6355970" w14:textId="77777777" w:rsidR="005F50E0" w:rsidRPr="00A647B8" w:rsidRDefault="005F50E0" w:rsidP="00AD6094">
                  <w:pPr>
                    <w:spacing w:before="120"/>
                    <w:rPr>
                      <w:sz w:val="26"/>
                      <w:szCs w:val="26"/>
                    </w:rPr>
                  </w:pPr>
                  <w:r w:rsidRPr="00A647B8">
                    <w:rPr>
                      <w:sz w:val="26"/>
                      <w:szCs w:val="26"/>
                    </w:rPr>
                    <w:t> </w:t>
                  </w:r>
                </w:p>
              </w:tc>
              <w:tc>
                <w:tcPr>
                  <w:tcW w:w="12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7B4E0E6" w14:textId="77777777" w:rsidR="005F50E0" w:rsidRPr="00A647B8" w:rsidRDefault="005F50E0" w:rsidP="00AD6094">
                  <w:pPr>
                    <w:spacing w:before="120"/>
                    <w:rPr>
                      <w:sz w:val="26"/>
                      <w:szCs w:val="26"/>
                    </w:rPr>
                  </w:pPr>
                  <w:r w:rsidRPr="00A647B8">
                    <w:rPr>
                      <w:sz w:val="26"/>
                      <w:szCs w:val="26"/>
                    </w:rPr>
                    <w:t> </w:t>
                  </w:r>
                </w:p>
              </w:tc>
              <w:tc>
                <w:tcPr>
                  <w:tcW w:w="88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124AEC6" w14:textId="77777777" w:rsidR="005F50E0" w:rsidRPr="00A647B8" w:rsidRDefault="005F50E0" w:rsidP="00AD6094">
                  <w:pPr>
                    <w:spacing w:before="120"/>
                    <w:rPr>
                      <w:sz w:val="26"/>
                      <w:szCs w:val="26"/>
                    </w:rPr>
                  </w:pPr>
                  <w:r w:rsidRPr="00A647B8">
                    <w:rPr>
                      <w:sz w:val="26"/>
                      <w:szCs w:val="26"/>
                    </w:rPr>
                    <w:t> </w:t>
                  </w:r>
                </w:p>
              </w:tc>
              <w:tc>
                <w:tcPr>
                  <w:tcW w:w="88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751A5E3" w14:textId="77777777" w:rsidR="005F50E0" w:rsidRPr="00A647B8" w:rsidRDefault="005F50E0" w:rsidP="00AD6094">
                  <w:pPr>
                    <w:spacing w:before="120"/>
                    <w:rPr>
                      <w:sz w:val="26"/>
                      <w:szCs w:val="26"/>
                    </w:rPr>
                  </w:pPr>
                  <w:r w:rsidRPr="00A647B8">
                    <w:rPr>
                      <w:sz w:val="26"/>
                      <w:szCs w:val="26"/>
                    </w:rPr>
                    <w:t> </w:t>
                  </w:r>
                </w:p>
              </w:tc>
              <w:tc>
                <w:tcPr>
                  <w:tcW w:w="112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255EC01" w14:textId="77777777" w:rsidR="005F50E0" w:rsidRPr="00A647B8" w:rsidRDefault="005F50E0" w:rsidP="00AD6094">
                  <w:pPr>
                    <w:spacing w:before="120"/>
                    <w:rPr>
                      <w:sz w:val="26"/>
                      <w:szCs w:val="26"/>
                    </w:rPr>
                  </w:pPr>
                  <w:r w:rsidRPr="00A647B8">
                    <w:rPr>
                      <w:sz w:val="26"/>
                      <w:szCs w:val="26"/>
                    </w:rPr>
                    <w:t> </w:t>
                  </w:r>
                </w:p>
              </w:tc>
              <w:tc>
                <w:tcPr>
                  <w:tcW w:w="799" w:type="dxa"/>
                  <w:tcBorders>
                    <w:top w:val="single" w:sz="8" w:space="0" w:color="auto"/>
                    <w:left w:val="single" w:sz="8" w:space="0" w:color="auto"/>
                    <w:bottom w:val="nil"/>
                    <w:right w:val="nil"/>
                    <w:tl2br w:val="nil"/>
                    <w:tr2bl w:val="nil"/>
                  </w:tcBorders>
                  <w:shd w:val="solid" w:color="FFFFFF" w:fill="auto"/>
                </w:tcPr>
                <w:p w14:paraId="054BAF05" w14:textId="77777777" w:rsidR="005F50E0" w:rsidRPr="00A647B8" w:rsidRDefault="005F50E0" w:rsidP="00AD6094">
                  <w:pPr>
                    <w:spacing w:before="120"/>
                    <w:rPr>
                      <w:sz w:val="26"/>
                      <w:szCs w:val="26"/>
                    </w:rPr>
                  </w:pPr>
                </w:p>
              </w:tc>
              <w:tc>
                <w:tcPr>
                  <w:tcW w:w="95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385FF53" w14:textId="77777777" w:rsidR="005F50E0" w:rsidRPr="00A647B8" w:rsidRDefault="005F50E0" w:rsidP="00AD6094">
                  <w:pPr>
                    <w:spacing w:before="120"/>
                    <w:rPr>
                      <w:sz w:val="26"/>
                      <w:szCs w:val="26"/>
                    </w:rPr>
                  </w:pPr>
                  <w:r w:rsidRPr="00A647B8">
                    <w:rPr>
                      <w:sz w:val="26"/>
                      <w:szCs w:val="26"/>
                    </w:rPr>
                    <w:t> </w:t>
                  </w:r>
                </w:p>
              </w:tc>
            </w:tr>
            <w:tr w:rsidR="005F50E0" w:rsidRPr="00A647B8" w14:paraId="50BC24EB" w14:textId="77777777" w:rsidTr="0026722E">
              <w:tblPrEx>
                <w:tblBorders>
                  <w:top w:val="none" w:sz="0" w:space="0" w:color="auto"/>
                  <w:bottom w:val="none" w:sz="0" w:space="0" w:color="auto"/>
                  <w:insideH w:val="none" w:sz="0" w:space="0" w:color="auto"/>
                  <w:insideV w:val="none" w:sz="0" w:space="0" w:color="auto"/>
                </w:tblBorders>
              </w:tblPrEx>
              <w:tc>
                <w:tcPr>
                  <w:tcW w:w="18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61564ED" w14:textId="77777777" w:rsidR="005F50E0" w:rsidRPr="00A647B8" w:rsidRDefault="005F50E0" w:rsidP="00AD6094">
                  <w:pPr>
                    <w:spacing w:before="120"/>
                    <w:rPr>
                      <w:sz w:val="26"/>
                      <w:szCs w:val="26"/>
                    </w:rPr>
                  </w:pPr>
                  <w:r w:rsidRPr="00A647B8">
                    <w:rPr>
                      <w:sz w:val="26"/>
                      <w:szCs w:val="26"/>
                    </w:rPr>
                    <w:t>Chi nhánh được thành lập mới</w:t>
                  </w:r>
                </w:p>
              </w:tc>
              <w:tc>
                <w:tcPr>
                  <w:tcW w:w="10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DCDD035" w14:textId="77777777" w:rsidR="005F50E0" w:rsidRPr="00A647B8" w:rsidRDefault="005F50E0" w:rsidP="00AD6094">
                  <w:pPr>
                    <w:spacing w:before="120"/>
                    <w:rPr>
                      <w:sz w:val="26"/>
                      <w:szCs w:val="26"/>
                    </w:rPr>
                  </w:pPr>
                  <w:r w:rsidRPr="00A647B8">
                    <w:rPr>
                      <w:sz w:val="26"/>
                      <w:szCs w:val="26"/>
                    </w:rPr>
                    <w:t> </w:t>
                  </w:r>
                </w:p>
              </w:tc>
              <w:tc>
                <w:tcPr>
                  <w:tcW w:w="12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BB9619D" w14:textId="77777777" w:rsidR="005F50E0" w:rsidRPr="00A647B8" w:rsidRDefault="005F50E0" w:rsidP="00AD6094">
                  <w:pPr>
                    <w:spacing w:before="120"/>
                    <w:rPr>
                      <w:sz w:val="26"/>
                      <w:szCs w:val="26"/>
                    </w:rPr>
                  </w:pPr>
                  <w:r w:rsidRPr="00A647B8">
                    <w:rPr>
                      <w:sz w:val="26"/>
                      <w:szCs w:val="26"/>
                    </w:rPr>
                    <w:t> </w:t>
                  </w:r>
                </w:p>
              </w:tc>
              <w:tc>
                <w:tcPr>
                  <w:tcW w:w="88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1E28E23" w14:textId="77777777" w:rsidR="005F50E0" w:rsidRPr="00A647B8" w:rsidRDefault="005F50E0" w:rsidP="00AD6094">
                  <w:pPr>
                    <w:spacing w:before="120"/>
                    <w:rPr>
                      <w:sz w:val="26"/>
                      <w:szCs w:val="26"/>
                    </w:rPr>
                  </w:pPr>
                  <w:r w:rsidRPr="00A647B8">
                    <w:rPr>
                      <w:sz w:val="26"/>
                      <w:szCs w:val="26"/>
                    </w:rPr>
                    <w:t> </w:t>
                  </w:r>
                </w:p>
              </w:tc>
              <w:tc>
                <w:tcPr>
                  <w:tcW w:w="88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B73C734" w14:textId="77777777" w:rsidR="005F50E0" w:rsidRPr="00A647B8" w:rsidRDefault="005F50E0" w:rsidP="00AD6094">
                  <w:pPr>
                    <w:spacing w:before="120"/>
                    <w:rPr>
                      <w:sz w:val="26"/>
                      <w:szCs w:val="26"/>
                    </w:rPr>
                  </w:pPr>
                  <w:r w:rsidRPr="00A647B8">
                    <w:rPr>
                      <w:sz w:val="26"/>
                      <w:szCs w:val="26"/>
                    </w:rPr>
                    <w:t> </w:t>
                  </w:r>
                </w:p>
              </w:tc>
              <w:tc>
                <w:tcPr>
                  <w:tcW w:w="112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3AE04B6" w14:textId="77777777" w:rsidR="005F50E0" w:rsidRPr="00A647B8" w:rsidRDefault="005F50E0" w:rsidP="00AD6094">
                  <w:pPr>
                    <w:spacing w:before="120"/>
                    <w:rPr>
                      <w:sz w:val="26"/>
                      <w:szCs w:val="26"/>
                    </w:rPr>
                  </w:pPr>
                  <w:r w:rsidRPr="00A647B8">
                    <w:rPr>
                      <w:sz w:val="26"/>
                      <w:szCs w:val="26"/>
                    </w:rPr>
                    <w:t> </w:t>
                  </w:r>
                </w:p>
              </w:tc>
              <w:tc>
                <w:tcPr>
                  <w:tcW w:w="799" w:type="dxa"/>
                  <w:tcBorders>
                    <w:top w:val="single" w:sz="8" w:space="0" w:color="auto"/>
                    <w:left w:val="single" w:sz="8" w:space="0" w:color="auto"/>
                    <w:bottom w:val="nil"/>
                    <w:right w:val="nil"/>
                    <w:tl2br w:val="nil"/>
                    <w:tr2bl w:val="nil"/>
                  </w:tcBorders>
                  <w:shd w:val="solid" w:color="FFFFFF" w:fill="auto"/>
                </w:tcPr>
                <w:p w14:paraId="65F78678" w14:textId="77777777" w:rsidR="005F50E0" w:rsidRPr="00A647B8" w:rsidRDefault="005F50E0" w:rsidP="00AD6094">
                  <w:pPr>
                    <w:spacing w:before="120"/>
                    <w:rPr>
                      <w:sz w:val="26"/>
                      <w:szCs w:val="26"/>
                    </w:rPr>
                  </w:pPr>
                </w:p>
              </w:tc>
              <w:tc>
                <w:tcPr>
                  <w:tcW w:w="95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63EE86F4" w14:textId="77777777" w:rsidR="005F50E0" w:rsidRPr="00A647B8" w:rsidRDefault="005F50E0" w:rsidP="00AD6094">
                  <w:pPr>
                    <w:spacing w:before="120"/>
                    <w:rPr>
                      <w:sz w:val="26"/>
                      <w:szCs w:val="26"/>
                    </w:rPr>
                  </w:pPr>
                  <w:r w:rsidRPr="00A647B8">
                    <w:rPr>
                      <w:sz w:val="26"/>
                      <w:szCs w:val="26"/>
                    </w:rPr>
                    <w:t> </w:t>
                  </w:r>
                </w:p>
              </w:tc>
            </w:tr>
            <w:tr w:rsidR="005F50E0" w:rsidRPr="00A647B8" w14:paraId="5C329EE4" w14:textId="77777777" w:rsidTr="0026722E">
              <w:tblPrEx>
                <w:tblBorders>
                  <w:top w:val="none" w:sz="0" w:space="0" w:color="auto"/>
                  <w:bottom w:val="none" w:sz="0" w:space="0" w:color="auto"/>
                  <w:insideH w:val="none" w:sz="0" w:space="0" w:color="auto"/>
                  <w:insideV w:val="none" w:sz="0" w:space="0" w:color="auto"/>
                </w:tblBorders>
              </w:tblPrEx>
              <w:tc>
                <w:tcPr>
                  <w:tcW w:w="18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CE122E3" w14:textId="77777777" w:rsidR="005F50E0" w:rsidRPr="00A647B8" w:rsidRDefault="005F50E0" w:rsidP="00AD6094">
                  <w:pPr>
                    <w:spacing w:before="120"/>
                    <w:rPr>
                      <w:sz w:val="26"/>
                      <w:szCs w:val="26"/>
                    </w:rPr>
                  </w:pPr>
                  <w:r w:rsidRPr="00A647B8">
                    <w:rPr>
                      <w:sz w:val="26"/>
                      <w:szCs w:val="26"/>
                    </w:rPr>
                    <w:t>Chi nhánh được chuyển đổi từ Sở giao dịch</w:t>
                  </w:r>
                </w:p>
              </w:tc>
              <w:tc>
                <w:tcPr>
                  <w:tcW w:w="10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4043E4C" w14:textId="77777777" w:rsidR="005F50E0" w:rsidRPr="00A647B8" w:rsidRDefault="005F50E0" w:rsidP="00AD6094">
                  <w:pPr>
                    <w:spacing w:before="120"/>
                    <w:rPr>
                      <w:sz w:val="26"/>
                      <w:szCs w:val="26"/>
                    </w:rPr>
                  </w:pPr>
                  <w:r w:rsidRPr="00A647B8">
                    <w:rPr>
                      <w:sz w:val="26"/>
                      <w:szCs w:val="26"/>
                    </w:rPr>
                    <w:t> </w:t>
                  </w:r>
                </w:p>
              </w:tc>
              <w:tc>
                <w:tcPr>
                  <w:tcW w:w="12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1D6CFA9" w14:textId="77777777" w:rsidR="005F50E0" w:rsidRPr="00A647B8" w:rsidRDefault="005F50E0" w:rsidP="00AD6094">
                  <w:pPr>
                    <w:spacing w:before="120"/>
                    <w:rPr>
                      <w:sz w:val="26"/>
                      <w:szCs w:val="26"/>
                    </w:rPr>
                  </w:pPr>
                  <w:r w:rsidRPr="00A647B8">
                    <w:rPr>
                      <w:sz w:val="26"/>
                      <w:szCs w:val="26"/>
                    </w:rPr>
                    <w:t> </w:t>
                  </w:r>
                </w:p>
              </w:tc>
              <w:tc>
                <w:tcPr>
                  <w:tcW w:w="88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8E96F5E" w14:textId="77777777" w:rsidR="005F50E0" w:rsidRPr="00A647B8" w:rsidRDefault="005F50E0" w:rsidP="00AD6094">
                  <w:pPr>
                    <w:spacing w:before="120"/>
                    <w:rPr>
                      <w:sz w:val="26"/>
                      <w:szCs w:val="26"/>
                    </w:rPr>
                  </w:pPr>
                  <w:r w:rsidRPr="00A647B8">
                    <w:rPr>
                      <w:sz w:val="26"/>
                      <w:szCs w:val="26"/>
                    </w:rPr>
                    <w:t> </w:t>
                  </w:r>
                </w:p>
              </w:tc>
              <w:tc>
                <w:tcPr>
                  <w:tcW w:w="88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E62556C" w14:textId="77777777" w:rsidR="005F50E0" w:rsidRPr="00A647B8" w:rsidRDefault="005F50E0" w:rsidP="00AD6094">
                  <w:pPr>
                    <w:spacing w:before="120"/>
                    <w:rPr>
                      <w:sz w:val="26"/>
                      <w:szCs w:val="26"/>
                    </w:rPr>
                  </w:pPr>
                  <w:r w:rsidRPr="00A647B8">
                    <w:rPr>
                      <w:sz w:val="26"/>
                      <w:szCs w:val="26"/>
                    </w:rPr>
                    <w:t> </w:t>
                  </w:r>
                </w:p>
              </w:tc>
              <w:tc>
                <w:tcPr>
                  <w:tcW w:w="112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D73D5C4" w14:textId="77777777" w:rsidR="005F50E0" w:rsidRPr="00A647B8" w:rsidRDefault="005F50E0" w:rsidP="00AD6094">
                  <w:pPr>
                    <w:spacing w:before="120"/>
                    <w:rPr>
                      <w:sz w:val="26"/>
                      <w:szCs w:val="26"/>
                    </w:rPr>
                  </w:pPr>
                  <w:r w:rsidRPr="00A647B8">
                    <w:rPr>
                      <w:sz w:val="26"/>
                      <w:szCs w:val="26"/>
                    </w:rPr>
                    <w:t> </w:t>
                  </w:r>
                </w:p>
              </w:tc>
              <w:tc>
                <w:tcPr>
                  <w:tcW w:w="799" w:type="dxa"/>
                  <w:tcBorders>
                    <w:top w:val="single" w:sz="8" w:space="0" w:color="auto"/>
                    <w:left w:val="single" w:sz="8" w:space="0" w:color="auto"/>
                    <w:bottom w:val="nil"/>
                    <w:right w:val="nil"/>
                    <w:tl2br w:val="nil"/>
                    <w:tr2bl w:val="nil"/>
                  </w:tcBorders>
                  <w:shd w:val="solid" w:color="FFFFFF" w:fill="auto"/>
                </w:tcPr>
                <w:p w14:paraId="0FDCAFA0" w14:textId="77777777" w:rsidR="005F50E0" w:rsidRPr="00A647B8" w:rsidRDefault="005F50E0" w:rsidP="00AD6094">
                  <w:pPr>
                    <w:spacing w:before="120"/>
                    <w:rPr>
                      <w:sz w:val="26"/>
                      <w:szCs w:val="26"/>
                    </w:rPr>
                  </w:pPr>
                </w:p>
              </w:tc>
              <w:tc>
                <w:tcPr>
                  <w:tcW w:w="95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04A4480" w14:textId="77777777" w:rsidR="005F50E0" w:rsidRPr="00A647B8" w:rsidRDefault="005F50E0" w:rsidP="00AD6094">
                  <w:pPr>
                    <w:spacing w:before="120"/>
                    <w:rPr>
                      <w:sz w:val="26"/>
                      <w:szCs w:val="26"/>
                    </w:rPr>
                  </w:pPr>
                  <w:r w:rsidRPr="00A647B8">
                    <w:rPr>
                      <w:sz w:val="26"/>
                      <w:szCs w:val="26"/>
                    </w:rPr>
                    <w:t> </w:t>
                  </w:r>
                </w:p>
              </w:tc>
            </w:tr>
            <w:tr w:rsidR="005F50E0" w:rsidRPr="00A647B8" w14:paraId="54A3BF7B" w14:textId="77777777" w:rsidTr="0026722E">
              <w:tblPrEx>
                <w:tblBorders>
                  <w:top w:val="none" w:sz="0" w:space="0" w:color="auto"/>
                  <w:bottom w:val="none" w:sz="0" w:space="0" w:color="auto"/>
                  <w:insideH w:val="none" w:sz="0" w:space="0" w:color="auto"/>
                  <w:insideV w:val="none" w:sz="0" w:space="0" w:color="auto"/>
                </w:tblBorders>
              </w:tblPrEx>
              <w:tc>
                <w:tcPr>
                  <w:tcW w:w="18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D067A1B" w14:textId="77777777" w:rsidR="005F50E0" w:rsidRPr="00A647B8" w:rsidRDefault="005F50E0" w:rsidP="00AD6094">
                  <w:pPr>
                    <w:spacing w:before="120"/>
                    <w:rPr>
                      <w:sz w:val="26"/>
                      <w:szCs w:val="26"/>
                    </w:rPr>
                  </w:pPr>
                  <w:r w:rsidRPr="00A647B8">
                    <w:rPr>
                      <w:sz w:val="26"/>
                      <w:szCs w:val="26"/>
                    </w:rPr>
                    <w:t>Phòng giao dịch được chấp thuận thành lập mới</w:t>
                  </w:r>
                </w:p>
              </w:tc>
              <w:tc>
                <w:tcPr>
                  <w:tcW w:w="10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C871927" w14:textId="77777777" w:rsidR="005F50E0" w:rsidRPr="00A647B8" w:rsidRDefault="005F50E0" w:rsidP="00AD6094">
                  <w:pPr>
                    <w:spacing w:before="120"/>
                    <w:rPr>
                      <w:sz w:val="26"/>
                      <w:szCs w:val="26"/>
                    </w:rPr>
                  </w:pPr>
                  <w:r w:rsidRPr="00A647B8">
                    <w:rPr>
                      <w:sz w:val="26"/>
                      <w:szCs w:val="26"/>
                    </w:rPr>
                    <w:t> </w:t>
                  </w:r>
                </w:p>
              </w:tc>
              <w:tc>
                <w:tcPr>
                  <w:tcW w:w="12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5DCC19E" w14:textId="77777777" w:rsidR="005F50E0" w:rsidRPr="00A647B8" w:rsidRDefault="005F50E0" w:rsidP="00AD6094">
                  <w:pPr>
                    <w:spacing w:before="120"/>
                    <w:rPr>
                      <w:sz w:val="26"/>
                      <w:szCs w:val="26"/>
                    </w:rPr>
                  </w:pPr>
                  <w:r w:rsidRPr="00A647B8">
                    <w:rPr>
                      <w:sz w:val="26"/>
                      <w:szCs w:val="26"/>
                    </w:rPr>
                    <w:t> </w:t>
                  </w:r>
                </w:p>
              </w:tc>
              <w:tc>
                <w:tcPr>
                  <w:tcW w:w="88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0FC72B7" w14:textId="77777777" w:rsidR="005F50E0" w:rsidRPr="00A647B8" w:rsidRDefault="005F50E0" w:rsidP="00AD6094">
                  <w:pPr>
                    <w:spacing w:before="120"/>
                    <w:rPr>
                      <w:sz w:val="26"/>
                      <w:szCs w:val="26"/>
                    </w:rPr>
                  </w:pPr>
                  <w:r w:rsidRPr="00A647B8">
                    <w:rPr>
                      <w:sz w:val="26"/>
                      <w:szCs w:val="26"/>
                    </w:rPr>
                    <w:t> </w:t>
                  </w:r>
                </w:p>
              </w:tc>
              <w:tc>
                <w:tcPr>
                  <w:tcW w:w="88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FC97F50" w14:textId="77777777" w:rsidR="005F50E0" w:rsidRPr="00A647B8" w:rsidRDefault="005F50E0" w:rsidP="00AD6094">
                  <w:pPr>
                    <w:spacing w:before="120"/>
                    <w:rPr>
                      <w:sz w:val="26"/>
                      <w:szCs w:val="26"/>
                    </w:rPr>
                  </w:pPr>
                  <w:r w:rsidRPr="00A647B8">
                    <w:rPr>
                      <w:sz w:val="26"/>
                      <w:szCs w:val="26"/>
                    </w:rPr>
                    <w:t> </w:t>
                  </w:r>
                </w:p>
              </w:tc>
              <w:tc>
                <w:tcPr>
                  <w:tcW w:w="112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026200B" w14:textId="77777777" w:rsidR="005F50E0" w:rsidRPr="00A647B8" w:rsidRDefault="005F50E0" w:rsidP="00AD6094">
                  <w:pPr>
                    <w:spacing w:before="120"/>
                    <w:rPr>
                      <w:sz w:val="26"/>
                      <w:szCs w:val="26"/>
                    </w:rPr>
                  </w:pPr>
                  <w:r w:rsidRPr="00A647B8">
                    <w:rPr>
                      <w:sz w:val="26"/>
                      <w:szCs w:val="26"/>
                    </w:rPr>
                    <w:t> </w:t>
                  </w:r>
                </w:p>
              </w:tc>
              <w:tc>
                <w:tcPr>
                  <w:tcW w:w="799" w:type="dxa"/>
                  <w:tcBorders>
                    <w:top w:val="single" w:sz="8" w:space="0" w:color="auto"/>
                    <w:left w:val="single" w:sz="8" w:space="0" w:color="auto"/>
                    <w:bottom w:val="nil"/>
                    <w:right w:val="nil"/>
                    <w:tl2br w:val="nil"/>
                    <w:tr2bl w:val="nil"/>
                  </w:tcBorders>
                  <w:shd w:val="solid" w:color="FFFFFF" w:fill="auto"/>
                </w:tcPr>
                <w:p w14:paraId="71A80E4D" w14:textId="77777777" w:rsidR="005F50E0" w:rsidRPr="00A647B8" w:rsidRDefault="005F50E0" w:rsidP="00AD6094">
                  <w:pPr>
                    <w:spacing w:before="120"/>
                    <w:rPr>
                      <w:sz w:val="26"/>
                      <w:szCs w:val="26"/>
                    </w:rPr>
                  </w:pPr>
                </w:p>
              </w:tc>
              <w:tc>
                <w:tcPr>
                  <w:tcW w:w="95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73984AD" w14:textId="77777777" w:rsidR="005F50E0" w:rsidRPr="00A647B8" w:rsidRDefault="005F50E0" w:rsidP="00AD6094">
                  <w:pPr>
                    <w:spacing w:before="120"/>
                    <w:rPr>
                      <w:sz w:val="26"/>
                      <w:szCs w:val="26"/>
                    </w:rPr>
                  </w:pPr>
                  <w:r w:rsidRPr="00A647B8">
                    <w:rPr>
                      <w:sz w:val="26"/>
                      <w:szCs w:val="26"/>
                    </w:rPr>
                    <w:t> </w:t>
                  </w:r>
                </w:p>
              </w:tc>
            </w:tr>
            <w:tr w:rsidR="005F50E0" w:rsidRPr="00A647B8" w14:paraId="700A7B2F" w14:textId="77777777" w:rsidTr="0026722E">
              <w:tblPrEx>
                <w:tblBorders>
                  <w:top w:val="none" w:sz="0" w:space="0" w:color="auto"/>
                  <w:bottom w:val="none" w:sz="0" w:space="0" w:color="auto"/>
                  <w:insideH w:val="none" w:sz="0" w:space="0" w:color="auto"/>
                  <w:insideV w:val="none" w:sz="0" w:space="0" w:color="auto"/>
                </w:tblBorders>
              </w:tblPrEx>
              <w:tc>
                <w:tcPr>
                  <w:tcW w:w="18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8F5BB56" w14:textId="77777777" w:rsidR="005F50E0" w:rsidRPr="00A647B8" w:rsidRDefault="005F50E0" w:rsidP="00AD6094">
                  <w:pPr>
                    <w:spacing w:before="120"/>
                    <w:rPr>
                      <w:sz w:val="26"/>
                      <w:szCs w:val="26"/>
                    </w:rPr>
                  </w:pPr>
                  <w:r w:rsidRPr="00A647B8">
                    <w:rPr>
                      <w:sz w:val="26"/>
                      <w:szCs w:val="26"/>
                    </w:rPr>
                    <w:t>Phòng giao dịch được chuyển đổi từ Quỹ tiết kiệm, điểm giao dịch</w:t>
                  </w:r>
                </w:p>
              </w:tc>
              <w:tc>
                <w:tcPr>
                  <w:tcW w:w="10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6208A10" w14:textId="77777777" w:rsidR="005F50E0" w:rsidRPr="00A647B8" w:rsidRDefault="005F50E0" w:rsidP="00AD6094">
                  <w:pPr>
                    <w:spacing w:before="120"/>
                    <w:rPr>
                      <w:sz w:val="26"/>
                      <w:szCs w:val="26"/>
                    </w:rPr>
                  </w:pPr>
                  <w:r w:rsidRPr="00A647B8">
                    <w:rPr>
                      <w:sz w:val="26"/>
                      <w:szCs w:val="26"/>
                    </w:rPr>
                    <w:t> </w:t>
                  </w:r>
                </w:p>
              </w:tc>
              <w:tc>
                <w:tcPr>
                  <w:tcW w:w="12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95D6E03" w14:textId="77777777" w:rsidR="005F50E0" w:rsidRPr="00A647B8" w:rsidRDefault="005F50E0" w:rsidP="00AD6094">
                  <w:pPr>
                    <w:spacing w:before="120"/>
                    <w:rPr>
                      <w:sz w:val="26"/>
                      <w:szCs w:val="26"/>
                    </w:rPr>
                  </w:pPr>
                  <w:r w:rsidRPr="00A647B8">
                    <w:rPr>
                      <w:sz w:val="26"/>
                      <w:szCs w:val="26"/>
                    </w:rPr>
                    <w:t> </w:t>
                  </w:r>
                </w:p>
              </w:tc>
              <w:tc>
                <w:tcPr>
                  <w:tcW w:w="88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0526000" w14:textId="77777777" w:rsidR="005F50E0" w:rsidRPr="00A647B8" w:rsidRDefault="005F50E0" w:rsidP="00AD6094">
                  <w:pPr>
                    <w:spacing w:before="120"/>
                    <w:rPr>
                      <w:sz w:val="26"/>
                      <w:szCs w:val="26"/>
                    </w:rPr>
                  </w:pPr>
                  <w:r w:rsidRPr="00A647B8">
                    <w:rPr>
                      <w:sz w:val="26"/>
                      <w:szCs w:val="26"/>
                    </w:rPr>
                    <w:t> </w:t>
                  </w:r>
                </w:p>
              </w:tc>
              <w:tc>
                <w:tcPr>
                  <w:tcW w:w="88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339C3F5" w14:textId="77777777" w:rsidR="005F50E0" w:rsidRPr="00A647B8" w:rsidRDefault="005F50E0" w:rsidP="00AD6094">
                  <w:pPr>
                    <w:spacing w:before="120"/>
                    <w:rPr>
                      <w:sz w:val="26"/>
                      <w:szCs w:val="26"/>
                    </w:rPr>
                  </w:pPr>
                  <w:r w:rsidRPr="00A647B8">
                    <w:rPr>
                      <w:sz w:val="26"/>
                      <w:szCs w:val="26"/>
                    </w:rPr>
                    <w:t> </w:t>
                  </w:r>
                </w:p>
              </w:tc>
              <w:tc>
                <w:tcPr>
                  <w:tcW w:w="112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A1F4D77" w14:textId="77777777" w:rsidR="005F50E0" w:rsidRPr="00A647B8" w:rsidRDefault="005F50E0" w:rsidP="00AD6094">
                  <w:pPr>
                    <w:spacing w:before="120"/>
                    <w:rPr>
                      <w:sz w:val="26"/>
                      <w:szCs w:val="26"/>
                    </w:rPr>
                  </w:pPr>
                  <w:r w:rsidRPr="00A647B8">
                    <w:rPr>
                      <w:sz w:val="26"/>
                      <w:szCs w:val="26"/>
                    </w:rPr>
                    <w:t> </w:t>
                  </w:r>
                </w:p>
              </w:tc>
              <w:tc>
                <w:tcPr>
                  <w:tcW w:w="799" w:type="dxa"/>
                  <w:tcBorders>
                    <w:top w:val="single" w:sz="8" w:space="0" w:color="auto"/>
                    <w:left w:val="single" w:sz="8" w:space="0" w:color="auto"/>
                    <w:bottom w:val="nil"/>
                    <w:right w:val="nil"/>
                    <w:tl2br w:val="nil"/>
                    <w:tr2bl w:val="nil"/>
                  </w:tcBorders>
                  <w:shd w:val="solid" w:color="FFFFFF" w:fill="auto"/>
                </w:tcPr>
                <w:p w14:paraId="1DEBC8AA" w14:textId="77777777" w:rsidR="005F50E0" w:rsidRPr="00A647B8" w:rsidRDefault="005F50E0" w:rsidP="00AD6094">
                  <w:pPr>
                    <w:spacing w:before="120"/>
                    <w:rPr>
                      <w:sz w:val="26"/>
                      <w:szCs w:val="26"/>
                    </w:rPr>
                  </w:pPr>
                </w:p>
              </w:tc>
              <w:tc>
                <w:tcPr>
                  <w:tcW w:w="95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97DF41A" w14:textId="77777777" w:rsidR="005F50E0" w:rsidRPr="00A647B8" w:rsidRDefault="005F50E0" w:rsidP="00AD6094">
                  <w:pPr>
                    <w:spacing w:before="120"/>
                    <w:rPr>
                      <w:sz w:val="26"/>
                      <w:szCs w:val="26"/>
                    </w:rPr>
                  </w:pPr>
                  <w:r w:rsidRPr="00A647B8">
                    <w:rPr>
                      <w:sz w:val="26"/>
                      <w:szCs w:val="26"/>
                    </w:rPr>
                    <w:t> </w:t>
                  </w:r>
                </w:p>
              </w:tc>
            </w:tr>
            <w:tr w:rsidR="005F50E0" w:rsidRPr="00A647B8" w14:paraId="34B46B7F" w14:textId="77777777" w:rsidTr="0026722E">
              <w:tblPrEx>
                <w:tblBorders>
                  <w:top w:val="none" w:sz="0" w:space="0" w:color="auto"/>
                  <w:bottom w:val="none" w:sz="0" w:space="0" w:color="auto"/>
                  <w:insideH w:val="none" w:sz="0" w:space="0" w:color="auto"/>
                  <w:insideV w:val="none" w:sz="0" w:space="0" w:color="auto"/>
                </w:tblBorders>
              </w:tblPrEx>
              <w:tc>
                <w:tcPr>
                  <w:tcW w:w="18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D24B016" w14:textId="77777777" w:rsidR="005F50E0" w:rsidRPr="00A647B8" w:rsidRDefault="005F50E0" w:rsidP="00AD6094">
                  <w:pPr>
                    <w:spacing w:before="120"/>
                    <w:rPr>
                      <w:sz w:val="26"/>
                      <w:szCs w:val="26"/>
                    </w:rPr>
                  </w:pPr>
                  <w:r w:rsidRPr="00A647B8">
                    <w:rPr>
                      <w:sz w:val="26"/>
                      <w:szCs w:val="26"/>
                    </w:rPr>
                    <w:t>Văn phòng đại diện</w:t>
                  </w:r>
                </w:p>
              </w:tc>
              <w:tc>
                <w:tcPr>
                  <w:tcW w:w="10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3841920" w14:textId="77777777" w:rsidR="005F50E0" w:rsidRPr="00A647B8" w:rsidRDefault="005F50E0" w:rsidP="00AD6094">
                  <w:pPr>
                    <w:spacing w:before="120"/>
                    <w:rPr>
                      <w:sz w:val="26"/>
                      <w:szCs w:val="26"/>
                    </w:rPr>
                  </w:pPr>
                  <w:r w:rsidRPr="00A647B8">
                    <w:rPr>
                      <w:sz w:val="26"/>
                      <w:szCs w:val="26"/>
                    </w:rPr>
                    <w:t> </w:t>
                  </w:r>
                </w:p>
              </w:tc>
              <w:tc>
                <w:tcPr>
                  <w:tcW w:w="12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DC4D85C" w14:textId="77777777" w:rsidR="005F50E0" w:rsidRPr="00A647B8" w:rsidRDefault="005F50E0" w:rsidP="00AD6094">
                  <w:pPr>
                    <w:spacing w:before="120"/>
                    <w:rPr>
                      <w:sz w:val="26"/>
                      <w:szCs w:val="26"/>
                    </w:rPr>
                  </w:pPr>
                  <w:r w:rsidRPr="00A647B8">
                    <w:rPr>
                      <w:sz w:val="26"/>
                      <w:szCs w:val="26"/>
                    </w:rPr>
                    <w:t> </w:t>
                  </w:r>
                </w:p>
              </w:tc>
              <w:tc>
                <w:tcPr>
                  <w:tcW w:w="88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3AD254D" w14:textId="77777777" w:rsidR="005F50E0" w:rsidRPr="00A647B8" w:rsidRDefault="005F50E0" w:rsidP="00AD6094">
                  <w:pPr>
                    <w:spacing w:before="120"/>
                    <w:rPr>
                      <w:sz w:val="26"/>
                      <w:szCs w:val="26"/>
                    </w:rPr>
                  </w:pPr>
                  <w:r w:rsidRPr="00A647B8">
                    <w:rPr>
                      <w:sz w:val="26"/>
                      <w:szCs w:val="26"/>
                    </w:rPr>
                    <w:t> </w:t>
                  </w:r>
                </w:p>
              </w:tc>
              <w:tc>
                <w:tcPr>
                  <w:tcW w:w="88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47CD9B0" w14:textId="77777777" w:rsidR="005F50E0" w:rsidRPr="00A647B8" w:rsidRDefault="005F50E0" w:rsidP="00AD6094">
                  <w:pPr>
                    <w:spacing w:before="120"/>
                    <w:rPr>
                      <w:sz w:val="26"/>
                      <w:szCs w:val="26"/>
                    </w:rPr>
                  </w:pPr>
                  <w:r w:rsidRPr="00A647B8">
                    <w:rPr>
                      <w:sz w:val="26"/>
                      <w:szCs w:val="26"/>
                    </w:rPr>
                    <w:t> </w:t>
                  </w:r>
                </w:p>
              </w:tc>
              <w:tc>
                <w:tcPr>
                  <w:tcW w:w="112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4B7D8D4" w14:textId="77777777" w:rsidR="005F50E0" w:rsidRPr="00A647B8" w:rsidRDefault="005F50E0" w:rsidP="00AD6094">
                  <w:pPr>
                    <w:spacing w:before="120"/>
                    <w:rPr>
                      <w:sz w:val="26"/>
                      <w:szCs w:val="26"/>
                    </w:rPr>
                  </w:pPr>
                  <w:r w:rsidRPr="00A647B8">
                    <w:rPr>
                      <w:sz w:val="26"/>
                      <w:szCs w:val="26"/>
                    </w:rPr>
                    <w:t> </w:t>
                  </w:r>
                </w:p>
              </w:tc>
              <w:tc>
                <w:tcPr>
                  <w:tcW w:w="799" w:type="dxa"/>
                  <w:tcBorders>
                    <w:top w:val="single" w:sz="8" w:space="0" w:color="auto"/>
                    <w:left w:val="single" w:sz="8" w:space="0" w:color="auto"/>
                    <w:bottom w:val="nil"/>
                    <w:right w:val="nil"/>
                    <w:tl2br w:val="nil"/>
                    <w:tr2bl w:val="nil"/>
                  </w:tcBorders>
                  <w:shd w:val="solid" w:color="FFFFFF" w:fill="auto"/>
                </w:tcPr>
                <w:p w14:paraId="5C061714" w14:textId="77777777" w:rsidR="005F50E0" w:rsidRPr="00A647B8" w:rsidRDefault="005F50E0" w:rsidP="00AD6094">
                  <w:pPr>
                    <w:spacing w:before="120"/>
                    <w:rPr>
                      <w:sz w:val="26"/>
                      <w:szCs w:val="26"/>
                    </w:rPr>
                  </w:pPr>
                </w:p>
              </w:tc>
              <w:tc>
                <w:tcPr>
                  <w:tcW w:w="95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0B040D7" w14:textId="77777777" w:rsidR="005F50E0" w:rsidRPr="00A647B8" w:rsidRDefault="005F50E0" w:rsidP="00AD6094">
                  <w:pPr>
                    <w:spacing w:before="120"/>
                    <w:rPr>
                      <w:sz w:val="26"/>
                      <w:szCs w:val="26"/>
                    </w:rPr>
                  </w:pPr>
                  <w:r w:rsidRPr="00A647B8">
                    <w:rPr>
                      <w:sz w:val="26"/>
                      <w:szCs w:val="26"/>
                    </w:rPr>
                    <w:t> </w:t>
                  </w:r>
                </w:p>
              </w:tc>
            </w:tr>
            <w:tr w:rsidR="005F50E0" w:rsidRPr="00A647B8" w14:paraId="1ECBB629" w14:textId="77777777" w:rsidTr="0026722E">
              <w:tblPrEx>
                <w:tblBorders>
                  <w:top w:val="none" w:sz="0" w:space="0" w:color="auto"/>
                  <w:bottom w:val="none" w:sz="0" w:space="0" w:color="auto"/>
                  <w:insideH w:val="none" w:sz="0" w:space="0" w:color="auto"/>
                  <w:insideV w:val="none" w:sz="0" w:space="0" w:color="auto"/>
                </w:tblBorders>
              </w:tblPrEx>
              <w:tc>
                <w:tcPr>
                  <w:tcW w:w="189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88CB67D" w14:textId="77777777" w:rsidR="005F50E0" w:rsidRPr="00A647B8" w:rsidRDefault="005F50E0" w:rsidP="00AD6094">
                  <w:pPr>
                    <w:spacing w:before="120"/>
                    <w:rPr>
                      <w:sz w:val="26"/>
                      <w:szCs w:val="26"/>
                    </w:rPr>
                  </w:pPr>
                  <w:r w:rsidRPr="00A647B8">
                    <w:rPr>
                      <w:sz w:val="26"/>
                      <w:szCs w:val="26"/>
                    </w:rPr>
                    <w:t>Đơn vị sự nghiệp</w:t>
                  </w:r>
                </w:p>
              </w:tc>
              <w:tc>
                <w:tcPr>
                  <w:tcW w:w="10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9419A9A" w14:textId="77777777" w:rsidR="005F50E0" w:rsidRPr="00A647B8" w:rsidRDefault="005F50E0" w:rsidP="00AD6094">
                  <w:pPr>
                    <w:spacing w:before="120"/>
                    <w:rPr>
                      <w:sz w:val="26"/>
                      <w:szCs w:val="26"/>
                    </w:rPr>
                  </w:pPr>
                  <w:r w:rsidRPr="00A647B8">
                    <w:rPr>
                      <w:sz w:val="26"/>
                      <w:szCs w:val="26"/>
                    </w:rPr>
                    <w:t> </w:t>
                  </w:r>
                </w:p>
              </w:tc>
              <w:tc>
                <w:tcPr>
                  <w:tcW w:w="127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4D4BA79" w14:textId="77777777" w:rsidR="005F50E0" w:rsidRPr="00A647B8" w:rsidRDefault="005F50E0" w:rsidP="00AD6094">
                  <w:pPr>
                    <w:spacing w:before="120"/>
                    <w:rPr>
                      <w:sz w:val="26"/>
                      <w:szCs w:val="26"/>
                    </w:rPr>
                  </w:pPr>
                  <w:r w:rsidRPr="00A647B8">
                    <w:rPr>
                      <w:sz w:val="26"/>
                      <w:szCs w:val="26"/>
                    </w:rPr>
                    <w:t> </w:t>
                  </w:r>
                </w:p>
              </w:tc>
              <w:tc>
                <w:tcPr>
                  <w:tcW w:w="88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0027418" w14:textId="77777777" w:rsidR="005F50E0" w:rsidRPr="00A647B8" w:rsidRDefault="005F50E0" w:rsidP="00AD6094">
                  <w:pPr>
                    <w:spacing w:before="120"/>
                    <w:rPr>
                      <w:sz w:val="26"/>
                      <w:szCs w:val="26"/>
                    </w:rPr>
                  </w:pPr>
                  <w:r w:rsidRPr="00A647B8">
                    <w:rPr>
                      <w:sz w:val="26"/>
                      <w:szCs w:val="26"/>
                    </w:rPr>
                    <w:t> </w:t>
                  </w:r>
                </w:p>
              </w:tc>
              <w:tc>
                <w:tcPr>
                  <w:tcW w:w="88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92CA924" w14:textId="77777777" w:rsidR="005F50E0" w:rsidRPr="00A647B8" w:rsidRDefault="005F50E0" w:rsidP="00AD6094">
                  <w:pPr>
                    <w:spacing w:before="120"/>
                    <w:rPr>
                      <w:sz w:val="26"/>
                      <w:szCs w:val="26"/>
                    </w:rPr>
                  </w:pPr>
                  <w:r w:rsidRPr="00A647B8">
                    <w:rPr>
                      <w:sz w:val="26"/>
                      <w:szCs w:val="26"/>
                    </w:rPr>
                    <w:t> </w:t>
                  </w:r>
                </w:p>
              </w:tc>
              <w:tc>
                <w:tcPr>
                  <w:tcW w:w="112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1619DA0" w14:textId="77777777" w:rsidR="005F50E0" w:rsidRPr="00A647B8" w:rsidRDefault="005F50E0" w:rsidP="00AD6094">
                  <w:pPr>
                    <w:spacing w:before="120"/>
                    <w:rPr>
                      <w:sz w:val="26"/>
                      <w:szCs w:val="26"/>
                    </w:rPr>
                  </w:pPr>
                  <w:r w:rsidRPr="00A647B8">
                    <w:rPr>
                      <w:sz w:val="26"/>
                      <w:szCs w:val="26"/>
                    </w:rPr>
                    <w:t> </w:t>
                  </w:r>
                </w:p>
              </w:tc>
              <w:tc>
                <w:tcPr>
                  <w:tcW w:w="799" w:type="dxa"/>
                  <w:tcBorders>
                    <w:top w:val="single" w:sz="8" w:space="0" w:color="auto"/>
                    <w:left w:val="single" w:sz="8" w:space="0" w:color="auto"/>
                    <w:bottom w:val="single" w:sz="8" w:space="0" w:color="auto"/>
                    <w:right w:val="nil"/>
                    <w:tl2br w:val="nil"/>
                    <w:tr2bl w:val="nil"/>
                  </w:tcBorders>
                  <w:shd w:val="solid" w:color="FFFFFF" w:fill="auto"/>
                </w:tcPr>
                <w:p w14:paraId="08E8CAE9" w14:textId="77777777" w:rsidR="005F50E0" w:rsidRPr="00A647B8" w:rsidRDefault="005F50E0" w:rsidP="00AD6094">
                  <w:pPr>
                    <w:spacing w:before="120"/>
                    <w:rPr>
                      <w:sz w:val="26"/>
                      <w:szCs w:val="26"/>
                    </w:rPr>
                  </w:pPr>
                </w:p>
              </w:tc>
              <w:tc>
                <w:tcPr>
                  <w:tcW w:w="952"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5BD0091" w14:textId="77777777" w:rsidR="005F50E0" w:rsidRPr="00A647B8" w:rsidRDefault="005F50E0" w:rsidP="00AD6094">
                  <w:pPr>
                    <w:spacing w:before="120"/>
                    <w:rPr>
                      <w:sz w:val="26"/>
                      <w:szCs w:val="26"/>
                    </w:rPr>
                  </w:pPr>
                  <w:r w:rsidRPr="00A647B8">
                    <w:rPr>
                      <w:sz w:val="26"/>
                      <w:szCs w:val="26"/>
                    </w:rPr>
                    <w:t> </w:t>
                  </w:r>
                </w:p>
              </w:tc>
            </w:tr>
            <w:tr w:rsidR="005F50E0" w:rsidRPr="00A647B8" w14:paraId="282E2ACB" w14:textId="77777777" w:rsidTr="0026722E">
              <w:tblPrEx>
                <w:tblBorders>
                  <w:top w:val="none" w:sz="0" w:space="0" w:color="auto"/>
                  <w:bottom w:val="none" w:sz="0" w:space="0" w:color="auto"/>
                  <w:insideH w:val="none" w:sz="0" w:space="0" w:color="auto"/>
                  <w:insideV w:val="none" w:sz="0" w:space="0" w:color="auto"/>
                </w:tblBorders>
              </w:tblPrEx>
              <w:tc>
                <w:tcPr>
                  <w:tcW w:w="1892"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8180390" w14:textId="77777777" w:rsidR="005F50E0" w:rsidRPr="00A647B8" w:rsidRDefault="005F50E0" w:rsidP="00AD6094">
                  <w:pPr>
                    <w:spacing w:before="120"/>
                    <w:rPr>
                      <w:sz w:val="26"/>
                      <w:szCs w:val="26"/>
                    </w:rPr>
                  </w:pPr>
                  <w:r w:rsidRPr="00A647B8">
                    <w:rPr>
                      <w:b/>
                      <w:bCs/>
                      <w:sz w:val="26"/>
                      <w:szCs w:val="26"/>
                    </w:rPr>
                    <w:t>3. Số phát sinh giảm trong kỳ báo cáo (chấm dứt hoạt động, chuyển đổi..)</w:t>
                  </w:r>
                </w:p>
              </w:tc>
              <w:tc>
                <w:tcPr>
                  <w:tcW w:w="1019"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C4D556D" w14:textId="77777777" w:rsidR="005F50E0" w:rsidRPr="00A647B8" w:rsidRDefault="005F50E0" w:rsidP="00AD6094">
                  <w:pPr>
                    <w:spacing w:before="120"/>
                    <w:rPr>
                      <w:sz w:val="26"/>
                      <w:szCs w:val="26"/>
                    </w:rPr>
                  </w:pPr>
                  <w:r w:rsidRPr="00A647B8">
                    <w:rPr>
                      <w:sz w:val="26"/>
                      <w:szCs w:val="26"/>
                    </w:rPr>
                    <w:t> </w:t>
                  </w:r>
                </w:p>
              </w:tc>
              <w:tc>
                <w:tcPr>
                  <w:tcW w:w="1278"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DD2ED38" w14:textId="77777777" w:rsidR="005F50E0" w:rsidRPr="00A647B8" w:rsidRDefault="005F50E0" w:rsidP="00AD6094">
                  <w:pPr>
                    <w:spacing w:before="120"/>
                    <w:rPr>
                      <w:sz w:val="26"/>
                      <w:szCs w:val="26"/>
                    </w:rPr>
                  </w:pPr>
                  <w:r w:rsidRPr="00A647B8">
                    <w:rPr>
                      <w:sz w:val="26"/>
                      <w:szCs w:val="26"/>
                    </w:rPr>
                    <w:t> </w:t>
                  </w:r>
                </w:p>
              </w:tc>
              <w:tc>
                <w:tcPr>
                  <w:tcW w:w="88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FE36724" w14:textId="77777777" w:rsidR="005F50E0" w:rsidRPr="00A647B8" w:rsidRDefault="005F50E0" w:rsidP="00AD6094">
                  <w:pPr>
                    <w:spacing w:before="120"/>
                    <w:rPr>
                      <w:sz w:val="26"/>
                      <w:szCs w:val="26"/>
                    </w:rPr>
                  </w:pPr>
                  <w:r w:rsidRPr="00A647B8">
                    <w:rPr>
                      <w:sz w:val="26"/>
                      <w:szCs w:val="26"/>
                    </w:rPr>
                    <w:t> </w:t>
                  </w:r>
                </w:p>
              </w:tc>
              <w:tc>
                <w:tcPr>
                  <w:tcW w:w="88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1F8BC33" w14:textId="77777777" w:rsidR="005F50E0" w:rsidRPr="00A647B8" w:rsidRDefault="005F50E0" w:rsidP="00AD6094">
                  <w:pPr>
                    <w:spacing w:before="120"/>
                    <w:rPr>
                      <w:sz w:val="26"/>
                      <w:szCs w:val="26"/>
                    </w:rPr>
                  </w:pPr>
                  <w:r w:rsidRPr="00A647B8">
                    <w:rPr>
                      <w:sz w:val="26"/>
                      <w:szCs w:val="26"/>
                    </w:rPr>
                    <w:t> </w:t>
                  </w:r>
                </w:p>
              </w:tc>
              <w:tc>
                <w:tcPr>
                  <w:tcW w:w="1127"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E58CE90" w14:textId="77777777" w:rsidR="005F50E0" w:rsidRPr="00A647B8" w:rsidRDefault="005F50E0" w:rsidP="00AD6094">
                  <w:pPr>
                    <w:spacing w:before="120"/>
                    <w:rPr>
                      <w:sz w:val="26"/>
                      <w:szCs w:val="26"/>
                    </w:rPr>
                  </w:pPr>
                  <w:r w:rsidRPr="00A647B8">
                    <w:rPr>
                      <w:sz w:val="26"/>
                      <w:szCs w:val="26"/>
                    </w:rPr>
                    <w:t> </w:t>
                  </w:r>
                </w:p>
              </w:tc>
              <w:tc>
                <w:tcPr>
                  <w:tcW w:w="799" w:type="dxa"/>
                  <w:tcBorders>
                    <w:top w:val="nil"/>
                    <w:left w:val="single" w:sz="8" w:space="0" w:color="auto"/>
                    <w:bottom w:val="single" w:sz="8" w:space="0" w:color="auto"/>
                    <w:right w:val="nil"/>
                    <w:tl2br w:val="nil"/>
                    <w:tr2bl w:val="nil"/>
                  </w:tcBorders>
                  <w:shd w:val="solid" w:color="FFFFFF" w:fill="auto"/>
                </w:tcPr>
                <w:p w14:paraId="3FF94294" w14:textId="77777777" w:rsidR="005F50E0" w:rsidRPr="00A647B8" w:rsidRDefault="005F50E0" w:rsidP="00AD6094">
                  <w:pPr>
                    <w:spacing w:before="120"/>
                    <w:rPr>
                      <w:sz w:val="26"/>
                      <w:szCs w:val="26"/>
                    </w:rPr>
                  </w:pPr>
                </w:p>
              </w:tc>
              <w:tc>
                <w:tcPr>
                  <w:tcW w:w="952"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87C008E" w14:textId="77777777" w:rsidR="005F50E0" w:rsidRPr="00A647B8" w:rsidRDefault="005F50E0" w:rsidP="00AD6094">
                  <w:pPr>
                    <w:spacing w:before="120"/>
                    <w:rPr>
                      <w:sz w:val="26"/>
                      <w:szCs w:val="26"/>
                    </w:rPr>
                  </w:pPr>
                  <w:r w:rsidRPr="00A647B8">
                    <w:rPr>
                      <w:sz w:val="26"/>
                      <w:szCs w:val="26"/>
                    </w:rPr>
                    <w:t> </w:t>
                  </w:r>
                </w:p>
              </w:tc>
            </w:tr>
            <w:tr w:rsidR="005F50E0" w:rsidRPr="00A647B8" w14:paraId="793F3652" w14:textId="77777777" w:rsidTr="0026722E">
              <w:tblPrEx>
                <w:tblBorders>
                  <w:top w:val="none" w:sz="0" w:space="0" w:color="auto"/>
                  <w:bottom w:val="none" w:sz="0" w:space="0" w:color="auto"/>
                  <w:insideH w:val="none" w:sz="0" w:space="0" w:color="auto"/>
                  <w:insideV w:val="none" w:sz="0" w:space="0" w:color="auto"/>
                </w:tblBorders>
              </w:tblPrEx>
              <w:tc>
                <w:tcPr>
                  <w:tcW w:w="1892"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E2C741B" w14:textId="77777777" w:rsidR="005F50E0" w:rsidRPr="00A647B8" w:rsidRDefault="005F50E0" w:rsidP="00AD6094">
                  <w:pPr>
                    <w:spacing w:before="120"/>
                    <w:rPr>
                      <w:sz w:val="26"/>
                      <w:szCs w:val="26"/>
                    </w:rPr>
                  </w:pPr>
                  <w:r w:rsidRPr="00A647B8">
                    <w:rPr>
                      <w:sz w:val="26"/>
                      <w:szCs w:val="26"/>
                    </w:rPr>
                    <w:t>Chi nhánh</w:t>
                  </w:r>
                </w:p>
              </w:tc>
              <w:tc>
                <w:tcPr>
                  <w:tcW w:w="1019"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A6EF8CA" w14:textId="77777777" w:rsidR="005F50E0" w:rsidRPr="00A647B8" w:rsidRDefault="005F50E0" w:rsidP="00AD6094">
                  <w:pPr>
                    <w:spacing w:before="120"/>
                    <w:rPr>
                      <w:sz w:val="26"/>
                      <w:szCs w:val="26"/>
                    </w:rPr>
                  </w:pPr>
                  <w:r w:rsidRPr="00A647B8">
                    <w:rPr>
                      <w:sz w:val="26"/>
                      <w:szCs w:val="26"/>
                    </w:rPr>
                    <w:t> </w:t>
                  </w:r>
                </w:p>
              </w:tc>
              <w:tc>
                <w:tcPr>
                  <w:tcW w:w="1278"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E4B3413" w14:textId="77777777" w:rsidR="005F50E0" w:rsidRPr="00A647B8" w:rsidRDefault="005F50E0" w:rsidP="00AD6094">
                  <w:pPr>
                    <w:spacing w:before="120"/>
                    <w:rPr>
                      <w:sz w:val="26"/>
                      <w:szCs w:val="26"/>
                    </w:rPr>
                  </w:pPr>
                  <w:r w:rsidRPr="00A647B8">
                    <w:rPr>
                      <w:sz w:val="26"/>
                      <w:szCs w:val="26"/>
                    </w:rPr>
                    <w:t> </w:t>
                  </w:r>
                </w:p>
              </w:tc>
              <w:tc>
                <w:tcPr>
                  <w:tcW w:w="88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6199CCF" w14:textId="77777777" w:rsidR="005F50E0" w:rsidRPr="00A647B8" w:rsidRDefault="005F50E0" w:rsidP="00AD6094">
                  <w:pPr>
                    <w:spacing w:before="120"/>
                    <w:rPr>
                      <w:sz w:val="26"/>
                      <w:szCs w:val="26"/>
                    </w:rPr>
                  </w:pPr>
                  <w:r w:rsidRPr="00A647B8">
                    <w:rPr>
                      <w:sz w:val="26"/>
                      <w:szCs w:val="26"/>
                    </w:rPr>
                    <w:t> </w:t>
                  </w:r>
                </w:p>
              </w:tc>
              <w:tc>
                <w:tcPr>
                  <w:tcW w:w="88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FA19E39" w14:textId="77777777" w:rsidR="005F50E0" w:rsidRPr="00A647B8" w:rsidRDefault="005F50E0" w:rsidP="00AD6094">
                  <w:pPr>
                    <w:spacing w:before="120"/>
                    <w:rPr>
                      <w:sz w:val="26"/>
                      <w:szCs w:val="26"/>
                    </w:rPr>
                  </w:pPr>
                  <w:r w:rsidRPr="00A647B8">
                    <w:rPr>
                      <w:sz w:val="26"/>
                      <w:szCs w:val="26"/>
                    </w:rPr>
                    <w:t> </w:t>
                  </w:r>
                </w:p>
              </w:tc>
              <w:tc>
                <w:tcPr>
                  <w:tcW w:w="1127"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63FAF32" w14:textId="77777777" w:rsidR="005F50E0" w:rsidRPr="00A647B8" w:rsidRDefault="005F50E0" w:rsidP="00AD6094">
                  <w:pPr>
                    <w:spacing w:before="120"/>
                    <w:rPr>
                      <w:sz w:val="26"/>
                      <w:szCs w:val="26"/>
                    </w:rPr>
                  </w:pPr>
                  <w:r w:rsidRPr="00A647B8">
                    <w:rPr>
                      <w:sz w:val="26"/>
                      <w:szCs w:val="26"/>
                    </w:rPr>
                    <w:t> </w:t>
                  </w:r>
                </w:p>
              </w:tc>
              <w:tc>
                <w:tcPr>
                  <w:tcW w:w="799" w:type="dxa"/>
                  <w:tcBorders>
                    <w:top w:val="nil"/>
                    <w:left w:val="single" w:sz="8" w:space="0" w:color="auto"/>
                    <w:bottom w:val="single" w:sz="8" w:space="0" w:color="auto"/>
                    <w:right w:val="nil"/>
                    <w:tl2br w:val="nil"/>
                    <w:tr2bl w:val="nil"/>
                  </w:tcBorders>
                  <w:shd w:val="solid" w:color="FFFFFF" w:fill="auto"/>
                </w:tcPr>
                <w:p w14:paraId="3430FDBC" w14:textId="77777777" w:rsidR="005F50E0" w:rsidRPr="00A647B8" w:rsidRDefault="005F50E0" w:rsidP="00AD6094">
                  <w:pPr>
                    <w:spacing w:before="120"/>
                    <w:rPr>
                      <w:sz w:val="26"/>
                      <w:szCs w:val="26"/>
                    </w:rPr>
                  </w:pPr>
                </w:p>
              </w:tc>
              <w:tc>
                <w:tcPr>
                  <w:tcW w:w="952"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682F6B4" w14:textId="77777777" w:rsidR="005F50E0" w:rsidRPr="00A647B8" w:rsidRDefault="005F50E0" w:rsidP="00AD6094">
                  <w:pPr>
                    <w:spacing w:before="120"/>
                    <w:rPr>
                      <w:sz w:val="26"/>
                      <w:szCs w:val="26"/>
                    </w:rPr>
                  </w:pPr>
                  <w:r w:rsidRPr="00A647B8">
                    <w:rPr>
                      <w:sz w:val="26"/>
                      <w:szCs w:val="26"/>
                    </w:rPr>
                    <w:t> </w:t>
                  </w:r>
                </w:p>
              </w:tc>
            </w:tr>
            <w:tr w:rsidR="005F50E0" w:rsidRPr="00A647B8" w14:paraId="307F10A9" w14:textId="77777777" w:rsidTr="0026722E">
              <w:tblPrEx>
                <w:tblBorders>
                  <w:top w:val="none" w:sz="0" w:space="0" w:color="auto"/>
                  <w:bottom w:val="none" w:sz="0" w:space="0" w:color="auto"/>
                  <w:insideH w:val="none" w:sz="0" w:space="0" w:color="auto"/>
                  <w:insideV w:val="none" w:sz="0" w:space="0" w:color="auto"/>
                </w:tblBorders>
              </w:tblPrEx>
              <w:tc>
                <w:tcPr>
                  <w:tcW w:w="1892"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913ED51" w14:textId="77777777" w:rsidR="005F50E0" w:rsidRPr="00A647B8" w:rsidRDefault="005F50E0" w:rsidP="00AD6094">
                  <w:pPr>
                    <w:spacing w:before="120"/>
                    <w:rPr>
                      <w:sz w:val="26"/>
                      <w:szCs w:val="26"/>
                    </w:rPr>
                  </w:pPr>
                  <w:r w:rsidRPr="00A647B8">
                    <w:rPr>
                      <w:sz w:val="26"/>
                      <w:szCs w:val="26"/>
                    </w:rPr>
                    <w:t>Phòng giao dịch</w:t>
                  </w:r>
                </w:p>
              </w:tc>
              <w:tc>
                <w:tcPr>
                  <w:tcW w:w="1019"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C83E3E9" w14:textId="77777777" w:rsidR="005F50E0" w:rsidRPr="00A647B8" w:rsidRDefault="005F50E0" w:rsidP="00AD6094">
                  <w:pPr>
                    <w:spacing w:before="120"/>
                    <w:rPr>
                      <w:sz w:val="26"/>
                      <w:szCs w:val="26"/>
                    </w:rPr>
                  </w:pPr>
                  <w:r w:rsidRPr="00A647B8">
                    <w:rPr>
                      <w:sz w:val="26"/>
                      <w:szCs w:val="26"/>
                    </w:rPr>
                    <w:t> </w:t>
                  </w:r>
                </w:p>
              </w:tc>
              <w:tc>
                <w:tcPr>
                  <w:tcW w:w="1278"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ACB5748" w14:textId="77777777" w:rsidR="005F50E0" w:rsidRPr="00A647B8" w:rsidRDefault="005F50E0" w:rsidP="00AD6094">
                  <w:pPr>
                    <w:spacing w:before="120"/>
                    <w:rPr>
                      <w:sz w:val="26"/>
                      <w:szCs w:val="26"/>
                    </w:rPr>
                  </w:pPr>
                  <w:r w:rsidRPr="00A647B8">
                    <w:rPr>
                      <w:sz w:val="26"/>
                      <w:szCs w:val="26"/>
                    </w:rPr>
                    <w:t> </w:t>
                  </w:r>
                </w:p>
              </w:tc>
              <w:tc>
                <w:tcPr>
                  <w:tcW w:w="88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5E045BC" w14:textId="77777777" w:rsidR="005F50E0" w:rsidRPr="00A647B8" w:rsidRDefault="005F50E0" w:rsidP="00AD6094">
                  <w:pPr>
                    <w:spacing w:before="120"/>
                    <w:rPr>
                      <w:sz w:val="26"/>
                      <w:szCs w:val="26"/>
                    </w:rPr>
                  </w:pPr>
                  <w:r w:rsidRPr="00A647B8">
                    <w:rPr>
                      <w:sz w:val="26"/>
                      <w:szCs w:val="26"/>
                    </w:rPr>
                    <w:t> </w:t>
                  </w:r>
                </w:p>
              </w:tc>
              <w:tc>
                <w:tcPr>
                  <w:tcW w:w="88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7E042AC" w14:textId="77777777" w:rsidR="005F50E0" w:rsidRPr="00A647B8" w:rsidRDefault="005F50E0" w:rsidP="00AD6094">
                  <w:pPr>
                    <w:spacing w:before="120"/>
                    <w:rPr>
                      <w:sz w:val="26"/>
                      <w:szCs w:val="26"/>
                    </w:rPr>
                  </w:pPr>
                  <w:r w:rsidRPr="00A647B8">
                    <w:rPr>
                      <w:sz w:val="26"/>
                      <w:szCs w:val="26"/>
                    </w:rPr>
                    <w:t> </w:t>
                  </w:r>
                </w:p>
              </w:tc>
              <w:tc>
                <w:tcPr>
                  <w:tcW w:w="1127"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16A8040" w14:textId="77777777" w:rsidR="005F50E0" w:rsidRPr="00A647B8" w:rsidRDefault="005F50E0" w:rsidP="00AD6094">
                  <w:pPr>
                    <w:spacing w:before="120"/>
                    <w:rPr>
                      <w:sz w:val="26"/>
                      <w:szCs w:val="26"/>
                    </w:rPr>
                  </w:pPr>
                  <w:r w:rsidRPr="00A647B8">
                    <w:rPr>
                      <w:sz w:val="26"/>
                      <w:szCs w:val="26"/>
                    </w:rPr>
                    <w:t> </w:t>
                  </w:r>
                </w:p>
              </w:tc>
              <w:tc>
                <w:tcPr>
                  <w:tcW w:w="799" w:type="dxa"/>
                  <w:tcBorders>
                    <w:top w:val="nil"/>
                    <w:left w:val="single" w:sz="8" w:space="0" w:color="auto"/>
                    <w:bottom w:val="single" w:sz="8" w:space="0" w:color="auto"/>
                    <w:right w:val="nil"/>
                    <w:tl2br w:val="nil"/>
                    <w:tr2bl w:val="nil"/>
                  </w:tcBorders>
                  <w:shd w:val="solid" w:color="FFFFFF" w:fill="auto"/>
                </w:tcPr>
                <w:p w14:paraId="5DC6E0D4" w14:textId="77777777" w:rsidR="005F50E0" w:rsidRPr="00A647B8" w:rsidRDefault="005F50E0" w:rsidP="00AD6094">
                  <w:pPr>
                    <w:spacing w:before="120"/>
                    <w:rPr>
                      <w:sz w:val="26"/>
                      <w:szCs w:val="26"/>
                    </w:rPr>
                  </w:pPr>
                </w:p>
              </w:tc>
              <w:tc>
                <w:tcPr>
                  <w:tcW w:w="952"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1AC0D18" w14:textId="77777777" w:rsidR="005F50E0" w:rsidRPr="00A647B8" w:rsidRDefault="005F50E0" w:rsidP="00AD6094">
                  <w:pPr>
                    <w:spacing w:before="120"/>
                    <w:rPr>
                      <w:sz w:val="26"/>
                      <w:szCs w:val="26"/>
                    </w:rPr>
                  </w:pPr>
                  <w:r w:rsidRPr="00A647B8">
                    <w:rPr>
                      <w:sz w:val="26"/>
                      <w:szCs w:val="26"/>
                    </w:rPr>
                    <w:t> </w:t>
                  </w:r>
                </w:p>
              </w:tc>
            </w:tr>
            <w:tr w:rsidR="005F50E0" w:rsidRPr="00A647B8" w14:paraId="3EA305BC" w14:textId="77777777" w:rsidTr="0026722E">
              <w:tblPrEx>
                <w:tblBorders>
                  <w:top w:val="none" w:sz="0" w:space="0" w:color="auto"/>
                  <w:bottom w:val="none" w:sz="0" w:space="0" w:color="auto"/>
                  <w:insideH w:val="none" w:sz="0" w:space="0" w:color="auto"/>
                  <w:insideV w:val="none" w:sz="0" w:space="0" w:color="auto"/>
                </w:tblBorders>
              </w:tblPrEx>
              <w:tc>
                <w:tcPr>
                  <w:tcW w:w="1892"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5AEED0D" w14:textId="77777777" w:rsidR="005F50E0" w:rsidRPr="00A647B8" w:rsidRDefault="005F50E0" w:rsidP="00AD6094">
                  <w:pPr>
                    <w:spacing w:before="120"/>
                    <w:rPr>
                      <w:sz w:val="26"/>
                      <w:szCs w:val="26"/>
                    </w:rPr>
                  </w:pPr>
                  <w:r w:rsidRPr="00A647B8">
                    <w:rPr>
                      <w:sz w:val="26"/>
                      <w:szCs w:val="26"/>
                    </w:rPr>
                    <w:t>Văn phòng đại diện</w:t>
                  </w:r>
                </w:p>
              </w:tc>
              <w:tc>
                <w:tcPr>
                  <w:tcW w:w="1019"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2C8D466" w14:textId="77777777" w:rsidR="005F50E0" w:rsidRPr="00A647B8" w:rsidRDefault="005F50E0" w:rsidP="00AD6094">
                  <w:pPr>
                    <w:spacing w:before="120"/>
                    <w:rPr>
                      <w:sz w:val="26"/>
                      <w:szCs w:val="26"/>
                    </w:rPr>
                  </w:pPr>
                  <w:r w:rsidRPr="00A647B8">
                    <w:rPr>
                      <w:sz w:val="26"/>
                      <w:szCs w:val="26"/>
                    </w:rPr>
                    <w:t> </w:t>
                  </w:r>
                </w:p>
              </w:tc>
              <w:tc>
                <w:tcPr>
                  <w:tcW w:w="1278"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D89549A" w14:textId="77777777" w:rsidR="005F50E0" w:rsidRPr="00A647B8" w:rsidRDefault="005F50E0" w:rsidP="00AD6094">
                  <w:pPr>
                    <w:spacing w:before="120"/>
                    <w:rPr>
                      <w:sz w:val="26"/>
                      <w:szCs w:val="26"/>
                    </w:rPr>
                  </w:pPr>
                  <w:r w:rsidRPr="00A647B8">
                    <w:rPr>
                      <w:sz w:val="26"/>
                      <w:szCs w:val="26"/>
                    </w:rPr>
                    <w:t> </w:t>
                  </w:r>
                </w:p>
              </w:tc>
              <w:tc>
                <w:tcPr>
                  <w:tcW w:w="88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87F620D" w14:textId="77777777" w:rsidR="005F50E0" w:rsidRPr="00A647B8" w:rsidRDefault="005F50E0" w:rsidP="00AD6094">
                  <w:pPr>
                    <w:spacing w:before="120"/>
                    <w:rPr>
                      <w:sz w:val="26"/>
                      <w:szCs w:val="26"/>
                    </w:rPr>
                  </w:pPr>
                  <w:r w:rsidRPr="00A647B8">
                    <w:rPr>
                      <w:sz w:val="26"/>
                      <w:szCs w:val="26"/>
                    </w:rPr>
                    <w:t> </w:t>
                  </w:r>
                </w:p>
              </w:tc>
              <w:tc>
                <w:tcPr>
                  <w:tcW w:w="88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9E158DA" w14:textId="77777777" w:rsidR="005F50E0" w:rsidRPr="00A647B8" w:rsidRDefault="005F50E0" w:rsidP="00AD6094">
                  <w:pPr>
                    <w:spacing w:before="120"/>
                    <w:rPr>
                      <w:sz w:val="26"/>
                      <w:szCs w:val="26"/>
                    </w:rPr>
                  </w:pPr>
                  <w:r w:rsidRPr="00A647B8">
                    <w:rPr>
                      <w:sz w:val="26"/>
                      <w:szCs w:val="26"/>
                    </w:rPr>
                    <w:t> </w:t>
                  </w:r>
                </w:p>
              </w:tc>
              <w:tc>
                <w:tcPr>
                  <w:tcW w:w="1127"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51A6BA7" w14:textId="77777777" w:rsidR="005F50E0" w:rsidRPr="00A647B8" w:rsidRDefault="005F50E0" w:rsidP="00AD6094">
                  <w:pPr>
                    <w:spacing w:before="120"/>
                    <w:rPr>
                      <w:sz w:val="26"/>
                      <w:szCs w:val="26"/>
                    </w:rPr>
                  </w:pPr>
                  <w:r w:rsidRPr="00A647B8">
                    <w:rPr>
                      <w:sz w:val="26"/>
                      <w:szCs w:val="26"/>
                    </w:rPr>
                    <w:t> </w:t>
                  </w:r>
                </w:p>
              </w:tc>
              <w:tc>
                <w:tcPr>
                  <w:tcW w:w="799" w:type="dxa"/>
                  <w:tcBorders>
                    <w:top w:val="nil"/>
                    <w:left w:val="single" w:sz="8" w:space="0" w:color="auto"/>
                    <w:bottom w:val="single" w:sz="8" w:space="0" w:color="auto"/>
                    <w:right w:val="nil"/>
                    <w:tl2br w:val="nil"/>
                    <w:tr2bl w:val="nil"/>
                  </w:tcBorders>
                  <w:shd w:val="solid" w:color="FFFFFF" w:fill="auto"/>
                </w:tcPr>
                <w:p w14:paraId="01A0B1F3" w14:textId="77777777" w:rsidR="005F50E0" w:rsidRPr="00A647B8" w:rsidRDefault="005F50E0" w:rsidP="00AD6094">
                  <w:pPr>
                    <w:spacing w:before="120"/>
                    <w:rPr>
                      <w:sz w:val="26"/>
                      <w:szCs w:val="26"/>
                    </w:rPr>
                  </w:pPr>
                </w:p>
              </w:tc>
              <w:tc>
                <w:tcPr>
                  <w:tcW w:w="952"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CD7674F" w14:textId="77777777" w:rsidR="005F50E0" w:rsidRPr="00A647B8" w:rsidRDefault="005F50E0" w:rsidP="00AD6094">
                  <w:pPr>
                    <w:spacing w:before="120"/>
                    <w:rPr>
                      <w:sz w:val="26"/>
                      <w:szCs w:val="26"/>
                    </w:rPr>
                  </w:pPr>
                  <w:r w:rsidRPr="00A647B8">
                    <w:rPr>
                      <w:sz w:val="26"/>
                      <w:szCs w:val="26"/>
                    </w:rPr>
                    <w:t> </w:t>
                  </w:r>
                </w:p>
              </w:tc>
            </w:tr>
            <w:tr w:rsidR="005F50E0" w:rsidRPr="00A647B8" w14:paraId="6E393958" w14:textId="77777777" w:rsidTr="0026722E">
              <w:tblPrEx>
                <w:tblBorders>
                  <w:top w:val="none" w:sz="0" w:space="0" w:color="auto"/>
                  <w:bottom w:val="none" w:sz="0" w:space="0" w:color="auto"/>
                  <w:insideH w:val="none" w:sz="0" w:space="0" w:color="auto"/>
                  <w:insideV w:val="none" w:sz="0" w:space="0" w:color="auto"/>
                </w:tblBorders>
              </w:tblPrEx>
              <w:tc>
                <w:tcPr>
                  <w:tcW w:w="1892"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F1FDFF1" w14:textId="77777777" w:rsidR="005F50E0" w:rsidRPr="00A647B8" w:rsidRDefault="005F50E0" w:rsidP="00AD6094">
                  <w:pPr>
                    <w:spacing w:before="120"/>
                    <w:rPr>
                      <w:sz w:val="26"/>
                      <w:szCs w:val="26"/>
                    </w:rPr>
                  </w:pPr>
                  <w:r w:rsidRPr="00A647B8">
                    <w:rPr>
                      <w:sz w:val="26"/>
                      <w:szCs w:val="26"/>
                    </w:rPr>
                    <w:t>Đơn vị sự nghiệp</w:t>
                  </w:r>
                </w:p>
              </w:tc>
              <w:tc>
                <w:tcPr>
                  <w:tcW w:w="1019"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4DEEC3A" w14:textId="77777777" w:rsidR="005F50E0" w:rsidRPr="00A647B8" w:rsidRDefault="005F50E0" w:rsidP="00AD6094">
                  <w:pPr>
                    <w:spacing w:before="120"/>
                    <w:rPr>
                      <w:sz w:val="26"/>
                      <w:szCs w:val="26"/>
                    </w:rPr>
                  </w:pPr>
                  <w:r w:rsidRPr="00A647B8">
                    <w:rPr>
                      <w:sz w:val="26"/>
                      <w:szCs w:val="26"/>
                    </w:rPr>
                    <w:t> </w:t>
                  </w:r>
                </w:p>
              </w:tc>
              <w:tc>
                <w:tcPr>
                  <w:tcW w:w="1278"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7195872" w14:textId="77777777" w:rsidR="005F50E0" w:rsidRPr="00A647B8" w:rsidRDefault="005F50E0" w:rsidP="00AD6094">
                  <w:pPr>
                    <w:spacing w:before="120"/>
                    <w:rPr>
                      <w:sz w:val="26"/>
                      <w:szCs w:val="26"/>
                    </w:rPr>
                  </w:pPr>
                  <w:r w:rsidRPr="00A647B8">
                    <w:rPr>
                      <w:sz w:val="26"/>
                      <w:szCs w:val="26"/>
                    </w:rPr>
                    <w:t> </w:t>
                  </w:r>
                </w:p>
              </w:tc>
              <w:tc>
                <w:tcPr>
                  <w:tcW w:w="88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262CC0D" w14:textId="77777777" w:rsidR="005F50E0" w:rsidRPr="00A647B8" w:rsidRDefault="005F50E0" w:rsidP="00AD6094">
                  <w:pPr>
                    <w:spacing w:before="120"/>
                    <w:rPr>
                      <w:sz w:val="26"/>
                      <w:szCs w:val="26"/>
                    </w:rPr>
                  </w:pPr>
                  <w:r w:rsidRPr="00A647B8">
                    <w:rPr>
                      <w:sz w:val="26"/>
                      <w:szCs w:val="26"/>
                    </w:rPr>
                    <w:t> </w:t>
                  </w:r>
                </w:p>
              </w:tc>
              <w:tc>
                <w:tcPr>
                  <w:tcW w:w="88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33B093B" w14:textId="77777777" w:rsidR="005F50E0" w:rsidRPr="00A647B8" w:rsidRDefault="005F50E0" w:rsidP="00AD6094">
                  <w:pPr>
                    <w:spacing w:before="120"/>
                    <w:rPr>
                      <w:sz w:val="26"/>
                      <w:szCs w:val="26"/>
                    </w:rPr>
                  </w:pPr>
                  <w:r w:rsidRPr="00A647B8">
                    <w:rPr>
                      <w:sz w:val="26"/>
                      <w:szCs w:val="26"/>
                    </w:rPr>
                    <w:t> </w:t>
                  </w:r>
                </w:p>
              </w:tc>
              <w:tc>
                <w:tcPr>
                  <w:tcW w:w="1127"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ADDF5AD" w14:textId="77777777" w:rsidR="005F50E0" w:rsidRPr="00A647B8" w:rsidRDefault="005F50E0" w:rsidP="00AD6094">
                  <w:pPr>
                    <w:spacing w:before="120"/>
                    <w:rPr>
                      <w:sz w:val="26"/>
                      <w:szCs w:val="26"/>
                    </w:rPr>
                  </w:pPr>
                  <w:r w:rsidRPr="00A647B8">
                    <w:rPr>
                      <w:sz w:val="26"/>
                      <w:szCs w:val="26"/>
                    </w:rPr>
                    <w:t> </w:t>
                  </w:r>
                </w:p>
              </w:tc>
              <w:tc>
                <w:tcPr>
                  <w:tcW w:w="799" w:type="dxa"/>
                  <w:tcBorders>
                    <w:top w:val="nil"/>
                    <w:left w:val="single" w:sz="8" w:space="0" w:color="auto"/>
                    <w:bottom w:val="single" w:sz="8" w:space="0" w:color="auto"/>
                    <w:right w:val="nil"/>
                    <w:tl2br w:val="nil"/>
                    <w:tr2bl w:val="nil"/>
                  </w:tcBorders>
                  <w:shd w:val="solid" w:color="FFFFFF" w:fill="auto"/>
                </w:tcPr>
                <w:p w14:paraId="5026AE23" w14:textId="77777777" w:rsidR="005F50E0" w:rsidRPr="00A647B8" w:rsidRDefault="005F50E0" w:rsidP="00AD6094">
                  <w:pPr>
                    <w:spacing w:before="120"/>
                    <w:rPr>
                      <w:sz w:val="26"/>
                      <w:szCs w:val="26"/>
                    </w:rPr>
                  </w:pPr>
                </w:p>
              </w:tc>
              <w:tc>
                <w:tcPr>
                  <w:tcW w:w="952"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6F348B5" w14:textId="77777777" w:rsidR="005F50E0" w:rsidRPr="00A647B8" w:rsidRDefault="005F50E0" w:rsidP="00AD6094">
                  <w:pPr>
                    <w:spacing w:before="120"/>
                    <w:rPr>
                      <w:sz w:val="26"/>
                      <w:szCs w:val="26"/>
                    </w:rPr>
                  </w:pPr>
                  <w:r w:rsidRPr="00A647B8">
                    <w:rPr>
                      <w:sz w:val="26"/>
                      <w:szCs w:val="26"/>
                    </w:rPr>
                    <w:t> </w:t>
                  </w:r>
                </w:p>
              </w:tc>
            </w:tr>
            <w:tr w:rsidR="005F50E0" w:rsidRPr="00A647B8" w14:paraId="517D3642" w14:textId="77777777" w:rsidTr="0026722E">
              <w:tblPrEx>
                <w:tblBorders>
                  <w:top w:val="none" w:sz="0" w:space="0" w:color="auto"/>
                  <w:bottom w:val="none" w:sz="0" w:space="0" w:color="auto"/>
                  <w:insideH w:val="none" w:sz="0" w:space="0" w:color="auto"/>
                  <w:insideV w:val="none" w:sz="0" w:space="0" w:color="auto"/>
                </w:tblBorders>
              </w:tblPrEx>
              <w:tc>
                <w:tcPr>
                  <w:tcW w:w="1892"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07980E3" w14:textId="77777777" w:rsidR="005F50E0" w:rsidRPr="00A647B8" w:rsidRDefault="005F50E0" w:rsidP="00AD6094">
                  <w:pPr>
                    <w:spacing w:before="120"/>
                    <w:rPr>
                      <w:sz w:val="26"/>
                      <w:szCs w:val="26"/>
                    </w:rPr>
                  </w:pPr>
                  <w:r w:rsidRPr="00A647B8">
                    <w:rPr>
                      <w:b/>
                      <w:bCs/>
                      <w:sz w:val="26"/>
                      <w:szCs w:val="26"/>
                    </w:rPr>
                    <w:t>4. Tình hình hoạt động các chi nhánh</w:t>
                  </w:r>
                </w:p>
              </w:tc>
              <w:tc>
                <w:tcPr>
                  <w:tcW w:w="1019"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0524F3F" w14:textId="77777777" w:rsidR="005F50E0" w:rsidRPr="00A647B8" w:rsidRDefault="005F50E0" w:rsidP="00AD6094">
                  <w:pPr>
                    <w:spacing w:before="120"/>
                    <w:rPr>
                      <w:sz w:val="26"/>
                      <w:szCs w:val="26"/>
                    </w:rPr>
                  </w:pPr>
                  <w:r w:rsidRPr="00A647B8">
                    <w:rPr>
                      <w:sz w:val="26"/>
                      <w:szCs w:val="26"/>
                    </w:rPr>
                    <w:t> </w:t>
                  </w:r>
                </w:p>
              </w:tc>
              <w:tc>
                <w:tcPr>
                  <w:tcW w:w="1278"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0B6E201" w14:textId="77777777" w:rsidR="005F50E0" w:rsidRPr="00A647B8" w:rsidRDefault="005F50E0" w:rsidP="00AD6094">
                  <w:pPr>
                    <w:spacing w:before="120"/>
                    <w:rPr>
                      <w:sz w:val="26"/>
                      <w:szCs w:val="26"/>
                    </w:rPr>
                  </w:pPr>
                  <w:r w:rsidRPr="00A647B8">
                    <w:rPr>
                      <w:sz w:val="26"/>
                      <w:szCs w:val="26"/>
                    </w:rPr>
                    <w:t> </w:t>
                  </w:r>
                </w:p>
              </w:tc>
              <w:tc>
                <w:tcPr>
                  <w:tcW w:w="88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3090A18" w14:textId="77777777" w:rsidR="005F50E0" w:rsidRPr="00A647B8" w:rsidRDefault="005F50E0" w:rsidP="00AD6094">
                  <w:pPr>
                    <w:spacing w:before="120"/>
                    <w:rPr>
                      <w:sz w:val="26"/>
                      <w:szCs w:val="26"/>
                    </w:rPr>
                  </w:pPr>
                  <w:r w:rsidRPr="00A647B8">
                    <w:rPr>
                      <w:sz w:val="26"/>
                      <w:szCs w:val="26"/>
                    </w:rPr>
                    <w:t> </w:t>
                  </w:r>
                </w:p>
              </w:tc>
              <w:tc>
                <w:tcPr>
                  <w:tcW w:w="88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CD50A5E" w14:textId="77777777" w:rsidR="005F50E0" w:rsidRPr="00A647B8" w:rsidRDefault="005F50E0" w:rsidP="00AD6094">
                  <w:pPr>
                    <w:spacing w:before="120"/>
                    <w:rPr>
                      <w:sz w:val="26"/>
                      <w:szCs w:val="26"/>
                    </w:rPr>
                  </w:pPr>
                  <w:r w:rsidRPr="00A647B8">
                    <w:rPr>
                      <w:sz w:val="26"/>
                      <w:szCs w:val="26"/>
                    </w:rPr>
                    <w:t> </w:t>
                  </w:r>
                </w:p>
              </w:tc>
              <w:tc>
                <w:tcPr>
                  <w:tcW w:w="1127"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3FB9536" w14:textId="77777777" w:rsidR="005F50E0" w:rsidRPr="00A647B8" w:rsidRDefault="005F50E0" w:rsidP="00AD6094">
                  <w:pPr>
                    <w:spacing w:before="120"/>
                    <w:rPr>
                      <w:sz w:val="26"/>
                      <w:szCs w:val="26"/>
                    </w:rPr>
                  </w:pPr>
                  <w:r w:rsidRPr="00A647B8">
                    <w:rPr>
                      <w:sz w:val="26"/>
                      <w:szCs w:val="26"/>
                    </w:rPr>
                    <w:t> </w:t>
                  </w:r>
                </w:p>
              </w:tc>
              <w:tc>
                <w:tcPr>
                  <w:tcW w:w="799" w:type="dxa"/>
                  <w:tcBorders>
                    <w:top w:val="nil"/>
                    <w:left w:val="single" w:sz="8" w:space="0" w:color="auto"/>
                    <w:bottom w:val="single" w:sz="8" w:space="0" w:color="auto"/>
                    <w:right w:val="nil"/>
                    <w:tl2br w:val="nil"/>
                    <w:tr2bl w:val="nil"/>
                  </w:tcBorders>
                  <w:shd w:val="solid" w:color="FFFFFF" w:fill="auto"/>
                </w:tcPr>
                <w:p w14:paraId="05980306" w14:textId="77777777" w:rsidR="005F50E0" w:rsidRPr="00A647B8" w:rsidRDefault="005F50E0" w:rsidP="00AD6094">
                  <w:pPr>
                    <w:spacing w:before="120"/>
                    <w:rPr>
                      <w:sz w:val="26"/>
                      <w:szCs w:val="26"/>
                    </w:rPr>
                  </w:pPr>
                </w:p>
              </w:tc>
              <w:tc>
                <w:tcPr>
                  <w:tcW w:w="952"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3B8BED1" w14:textId="77777777" w:rsidR="005F50E0" w:rsidRPr="00A647B8" w:rsidRDefault="005F50E0" w:rsidP="00AD6094">
                  <w:pPr>
                    <w:spacing w:before="120"/>
                    <w:rPr>
                      <w:sz w:val="26"/>
                      <w:szCs w:val="26"/>
                    </w:rPr>
                  </w:pPr>
                  <w:r w:rsidRPr="00A647B8">
                    <w:rPr>
                      <w:sz w:val="26"/>
                      <w:szCs w:val="26"/>
                    </w:rPr>
                    <w:t> </w:t>
                  </w:r>
                </w:p>
              </w:tc>
            </w:tr>
            <w:tr w:rsidR="005F50E0" w:rsidRPr="00A647B8" w14:paraId="4FBBEDE7" w14:textId="77777777" w:rsidTr="0026722E">
              <w:tblPrEx>
                <w:tblBorders>
                  <w:top w:val="none" w:sz="0" w:space="0" w:color="auto"/>
                  <w:bottom w:val="none" w:sz="0" w:space="0" w:color="auto"/>
                  <w:insideH w:val="none" w:sz="0" w:space="0" w:color="auto"/>
                  <w:insideV w:val="none" w:sz="0" w:space="0" w:color="auto"/>
                </w:tblBorders>
              </w:tblPrEx>
              <w:tc>
                <w:tcPr>
                  <w:tcW w:w="1892"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B97761D" w14:textId="77777777" w:rsidR="005F50E0" w:rsidRPr="00A647B8" w:rsidRDefault="005F50E0" w:rsidP="00AD6094">
                  <w:pPr>
                    <w:spacing w:before="120"/>
                    <w:rPr>
                      <w:sz w:val="26"/>
                      <w:szCs w:val="26"/>
                    </w:rPr>
                  </w:pPr>
                  <w:r w:rsidRPr="00A647B8">
                    <w:rPr>
                      <w:sz w:val="26"/>
                      <w:szCs w:val="26"/>
                    </w:rPr>
                    <w:t>Số chi nhánh hoạt động có lãi</w:t>
                  </w:r>
                </w:p>
              </w:tc>
              <w:tc>
                <w:tcPr>
                  <w:tcW w:w="1019"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C9B2535" w14:textId="77777777" w:rsidR="005F50E0" w:rsidRPr="00A647B8" w:rsidRDefault="005F50E0" w:rsidP="00AD6094">
                  <w:pPr>
                    <w:spacing w:before="120"/>
                    <w:rPr>
                      <w:sz w:val="26"/>
                      <w:szCs w:val="26"/>
                    </w:rPr>
                  </w:pPr>
                  <w:r w:rsidRPr="00A647B8">
                    <w:rPr>
                      <w:sz w:val="26"/>
                      <w:szCs w:val="26"/>
                    </w:rPr>
                    <w:t> </w:t>
                  </w:r>
                </w:p>
              </w:tc>
              <w:tc>
                <w:tcPr>
                  <w:tcW w:w="1278"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6EF2098" w14:textId="77777777" w:rsidR="005F50E0" w:rsidRPr="00A647B8" w:rsidRDefault="005F50E0" w:rsidP="00AD6094">
                  <w:pPr>
                    <w:spacing w:before="120"/>
                    <w:rPr>
                      <w:sz w:val="26"/>
                      <w:szCs w:val="26"/>
                    </w:rPr>
                  </w:pPr>
                  <w:r w:rsidRPr="00A647B8">
                    <w:rPr>
                      <w:sz w:val="26"/>
                      <w:szCs w:val="26"/>
                    </w:rPr>
                    <w:t> </w:t>
                  </w:r>
                </w:p>
              </w:tc>
              <w:tc>
                <w:tcPr>
                  <w:tcW w:w="88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EC245DB" w14:textId="77777777" w:rsidR="005F50E0" w:rsidRPr="00A647B8" w:rsidRDefault="005F50E0" w:rsidP="00AD6094">
                  <w:pPr>
                    <w:spacing w:before="120"/>
                    <w:rPr>
                      <w:sz w:val="26"/>
                      <w:szCs w:val="26"/>
                    </w:rPr>
                  </w:pPr>
                  <w:r w:rsidRPr="00A647B8">
                    <w:rPr>
                      <w:sz w:val="26"/>
                      <w:szCs w:val="26"/>
                    </w:rPr>
                    <w:t> </w:t>
                  </w:r>
                </w:p>
              </w:tc>
              <w:tc>
                <w:tcPr>
                  <w:tcW w:w="88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DFEA5D8" w14:textId="77777777" w:rsidR="005F50E0" w:rsidRPr="00A647B8" w:rsidRDefault="005F50E0" w:rsidP="00AD6094">
                  <w:pPr>
                    <w:spacing w:before="120"/>
                    <w:rPr>
                      <w:sz w:val="26"/>
                      <w:szCs w:val="26"/>
                    </w:rPr>
                  </w:pPr>
                  <w:r w:rsidRPr="00A647B8">
                    <w:rPr>
                      <w:sz w:val="26"/>
                      <w:szCs w:val="26"/>
                    </w:rPr>
                    <w:t> </w:t>
                  </w:r>
                </w:p>
              </w:tc>
              <w:tc>
                <w:tcPr>
                  <w:tcW w:w="1127"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D2D2DA7" w14:textId="77777777" w:rsidR="005F50E0" w:rsidRPr="00A647B8" w:rsidRDefault="005F50E0" w:rsidP="00AD6094">
                  <w:pPr>
                    <w:spacing w:before="120"/>
                    <w:rPr>
                      <w:sz w:val="26"/>
                      <w:szCs w:val="26"/>
                    </w:rPr>
                  </w:pPr>
                  <w:r w:rsidRPr="00A647B8">
                    <w:rPr>
                      <w:sz w:val="26"/>
                      <w:szCs w:val="26"/>
                    </w:rPr>
                    <w:t> </w:t>
                  </w:r>
                </w:p>
              </w:tc>
              <w:tc>
                <w:tcPr>
                  <w:tcW w:w="799" w:type="dxa"/>
                  <w:tcBorders>
                    <w:top w:val="nil"/>
                    <w:left w:val="single" w:sz="8" w:space="0" w:color="auto"/>
                    <w:bottom w:val="single" w:sz="8" w:space="0" w:color="auto"/>
                    <w:right w:val="nil"/>
                    <w:tl2br w:val="nil"/>
                    <w:tr2bl w:val="nil"/>
                  </w:tcBorders>
                  <w:shd w:val="solid" w:color="FFFFFF" w:fill="auto"/>
                </w:tcPr>
                <w:p w14:paraId="093D45E0" w14:textId="77777777" w:rsidR="005F50E0" w:rsidRPr="00A647B8" w:rsidRDefault="005F50E0" w:rsidP="00AD6094">
                  <w:pPr>
                    <w:spacing w:before="120"/>
                    <w:rPr>
                      <w:sz w:val="26"/>
                      <w:szCs w:val="26"/>
                    </w:rPr>
                  </w:pPr>
                </w:p>
              </w:tc>
              <w:tc>
                <w:tcPr>
                  <w:tcW w:w="952"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EAE4C90" w14:textId="77777777" w:rsidR="005F50E0" w:rsidRPr="00A647B8" w:rsidRDefault="005F50E0" w:rsidP="00AD6094">
                  <w:pPr>
                    <w:spacing w:before="120"/>
                    <w:rPr>
                      <w:sz w:val="26"/>
                      <w:szCs w:val="26"/>
                    </w:rPr>
                  </w:pPr>
                  <w:r w:rsidRPr="00A647B8">
                    <w:rPr>
                      <w:sz w:val="26"/>
                      <w:szCs w:val="26"/>
                    </w:rPr>
                    <w:t> </w:t>
                  </w:r>
                </w:p>
              </w:tc>
            </w:tr>
            <w:tr w:rsidR="005F50E0" w:rsidRPr="00A647B8" w14:paraId="3033527E" w14:textId="77777777" w:rsidTr="0026722E">
              <w:tblPrEx>
                <w:tblBorders>
                  <w:top w:val="none" w:sz="0" w:space="0" w:color="auto"/>
                  <w:bottom w:val="none" w:sz="0" w:space="0" w:color="auto"/>
                  <w:insideH w:val="none" w:sz="0" w:space="0" w:color="auto"/>
                  <w:insideV w:val="none" w:sz="0" w:space="0" w:color="auto"/>
                </w:tblBorders>
              </w:tblPrEx>
              <w:tc>
                <w:tcPr>
                  <w:tcW w:w="1892" w:type="dxa"/>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14:paraId="77A29C98" w14:textId="77777777" w:rsidR="005F50E0" w:rsidRPr="00A647B8" w:rsidRDefault="005F50E0" w:rsidP="00AD6094">
                  <w:pPr>
                    <w:spacing w:before="120"/>
                    <w:rPr>
                      <w:sz w:val="26"/>
                      <w:szCs w:val="26"/>
                    </w:rPr>
                  </w:pPr>
                  <w:r w:rsidRPr="00A647B8">
                    <w:rPr>
                      <w:sz w:val="26"/>
                      <w:szCs w:val="26"/>
                    </w:rPr>
                    <w:t>Số chi nhánh hoạt động bị lỗ</w:t>
                  </w:r>
                </w:p>
              </w:tc>
              <w:tc>
                <w:tcPr>
                  <w:tcW w:w="1019" w:type="dxa"/>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14:paraId="345E5FB7" w14:textId="77777777" w:rsidR="005F50E0" w:rsidRPr="00A647B8" w:rsidRDefault="005F50E0" w:rsidP="00AD6094">
                  <w:pPr>
                    <w:spacing w:before="120"/>
                    <w:rPr>
                      <w:sz w:val="26"/>
                      <w:szCs w:val="26"/>
                    </w:rPr>
                  </w:pPr>
                  <w:r w:rsidRPr="00A647B8">
                    <w:rPr>
                      <w:sz w:val="26"/>
                      <w:szCs w:val="26"/>
                    </w:rPr>
                    <w:t> </w:t>
                  </w:r>
                </w:p>
              </w:tc>
              <w:tc>
                <w:tcPr>
                  <w:tcW w:w="1278" w:type="dxa"/>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14:paraId="238AC9EC" w14:textId="77777777" w:rsidR="005F50E0" w:rsidRPr="00A647B8" w:rsidRDefault="005F50E0" w:rsidP="00AD6094">
                  <w:pPr>
                    <w:spacing w:before="120"/>
                    <w:rPr>
                      <w:sz w:val="26"/>
                      <w:szCs w:val="26"/>
                    </w:rPr>
                  </w:pPr>
                  <w:r w:rsidRPr="00A647B8">
                    <w:rPr>
                      <w:sz w:val="26"/>
                      <w:szCs w:val="26"/>
                    </w:rPr>
                    <w:t> </w:t>
                  </w:r>
                </w:p>
              </w:tc>
              <w:tc>
                <w:tcPr>
                  <w:tcW w:w="881" w:type="dxa"/>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14:paraId="1E711F6E" w14:textId="77777777" w:rsidR="005F50E0" w:rsidRPr="00A647B8" w:rsidRDefault="005F50E0" w:rsidP="00AD6094">
                  <w:pPr>
                    <w:spacing w:before="120"/>
                    <w:rPr>
                      <w:sz w:val="26"/>
                      <w:szCs w:val="26"/>
                    </w:rPr>
                  </w:pPr>
                  <w:r w:rsidRPr="00A647B8">
                    <w:rPr>
                      <w:sz w:val="26"/>
                      <w:szCs w:val="26"/>
                    </w:rPr>
                    <w:t> </w:t>
                  </w:r>
                </w:p>
              </w:tc>
              <w:tc>
                <w:tcPr>
                  <w:tcW w:w="881" w:type="dxa"/>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14:paraId="74CF7761" w14:textId="77777777" w:rsidR="005F50E0" w:rsidRPr="00A647B8" w:rsidRDefault="005F50E0" w:rsidP="00AD6094">
                  <w:pPr>
                    <w:spacing w:before="120"/>
                    <w:rPr>
                      <w:sz w:val="26"/>
                      <w:szCs w:val="26"/>
                    </w:rPr>
                  </w:pPr>
                  <w:r w:rsidRPr="00A647B8">
                    <w:rPr>
                      <w:sz w:val="26"/>
                      <w:szCs w:val="26"/>
                    </w:rPr>
                    <w:t> </w:t>
                  </w:r>
                </w:p>
              </w:tc>
              <w:tc>
                <w:tcPr>
                  <w:tcW w:w="1127" w:type="dxa"/>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14:paraId="5623BBD3" w14:textId="77777777" w:rsidR="005F50E0" w:rsidRPr="00A647B8" w:rsidRDefault="005F50E0" w:rsidP="00AD6094">
                  <w:pPr>
                    <w:spacing w:before="120"/>
                    <w:rPr>
                      <w:sz w:val="26"/>
                      <w:szCs w:val="26"/>
                    </w:rPr>
                  </w:pPr>
                  <w:r w:rsidRPr="00A647B8">
                    <w:rPr>
                      <w:sz w:val="26"/>
                      <w:szCs w:val="26"/>
                    </w:rPr>
                    <w:t> </w:t>
                  </w:r>
                </w:p>
              </w:tc>
              <w:tc>
                <w:tcPr>
                  <w:tcW w:w="799" w:type="dxa"/>
                  <w:tcBorders>
                    <w:top w:val="nil"/>
                    <w:left w:val="single" w:sz="8" w:space="0" w:color="auto"/>
                    <w:bottom w:val="single" w:sz="4" w:space="0" w:color="auto"/>
                    <w:right w:val="nil"/>
                    <w:tl2br w:val="nil"/>
                    <w:tr2bl w:val="nil"/>
                  </w:tcBorders>
                  <w:shd w:val="solid" w:color="FFFFFF" w:fill="auto"/>
                </w:tcPr>
                <w:p w14:paraId="33E96399" w14:textId="77777777" w:rsidR="005F50E0" w:rsidRPr="00A647B8" w:rsidRDefault="005F50E0" w:rsidP="00AD6094">
                  <w:pPr>
                    <w:spacing w:before="120"/>
                    <w:rPr>
                      <w:sz w:val="26"/>
                      <w:szCs w:val="26"/>
                    </w:rPr>
                  </w:pPr>
                </w:p>
              </w:tc>
              <w:tc>
                <w:tcPr>
                  <w:tcW w:w="952" w:type="dxa"/>
                  <w:tcBorders>
                    <w:top w:val="nil"/>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14:paraId="1B9EA52C" w14:textId="77777777" w:rsidR="005F50E0" w:rsidRPr="00A647B8" w:rsidRDefault="005F50E0" w:rsidP="00AD6094">
                  <w:pPr>
                    <w:spacing w:before="120"/>
                    <w:rPr>
                      <w:sz w:val="26"/>
                      <w:szCs w:val="26"/>
                    </w:rPr>
                  </w:pPr>
                  <w:r w:rsidRPr="00A647B8">
                    <w:rPr>
                      <w:sz w:val="26"/>
                      <w:szCs w:val="26"/>
                    </w:rPr>
                    <w:t> </w:t>
                  </w:r>
                </w:p>
              </w:tc>
            </w:tr>
            <w:tr w:rsidR="005F50E0" w:rsidRPr="00A647B8" w14:paraId="0FA89570" w14:textId="77777777" w:rsidTr="0026722E">
              <w:tblPrEx>
                <w:tblBorders>
                  <w:top w:val="none" w:sz="0" w:space="0" w:color="auto"/>
                  <w:bottom w:val="none" w:sz="0" w:space="0" w:color="auto"/>
                  <w:insideH w:val="none" w:sz="0" w:space="0" w:color="auto"/>
                  <w:insideV w:val="none" w:sz="0" w:space="0" w:color="auto"/>
                </w:tblBorders>
              </w:tblPrEx>
              <w:tc>
                <w:tcPr>
                  <w:tcW w:w="1892"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3BF06685" w14:textId="77777777" w:rsidR="005F50E0" w:rsidRPr="006F1EE3" w:rsidRDefault="005F50E0" w:rsidP="00AD6094">
                  <w:pPr>
                    <w:spacing w:before="120"/>
                    <w:rPr>
                      <w:sz w:val="26"/>
                      <w:szCs w:val="26"/>
                    </w:rPr>
                  </w:pPr>
                  <w:r w:rsidRPr="00A647B8">
                    <w:rPr>
                      <w:sz w:val="26"/>
                      <w:szCs w:val="26"/>
                    </w:rPr>
                    <w:lastRenderedPageBreak/>
                    <w:t xml:space="preserve">Số chi nhánh có tỷ lệ nợ xấu trên 3% </w:t>
                  </w:r>
                  <w:r>
                    <w:rPr>
                      <w:sz w:val="26"/>
                      <w:szCs w:val="26"/>
                    </w:rPr>
                    <w:t>so với tổng dư nợ</w:t>
                  </w:r>
                </w:p>
              </w:tc>
              <w:tc>
                <w:tcPr>
                  <w:tcW w:w="1019"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1099BF61" w14:textId="77777777" w:rsidR="005F50E0" w:rsidRPr="00A647B8" w:rsidRDefault="005F50E0" w:rsidP="00AD6094">
                  <w:pPr>
                    <w:spacing w:before="120"/>
                    <w:rPr>
                      <w:sz w:val="26"/>
                      <w:szCs w:val="26"/>
                    </w:rPr>
                  </w:pPr>
                  <w:r w:rsidRPr="00A647B8">
                    <w:rPr>
                      <w:sz w:val="26"/>
                      <w:szCs w:val="26"/>
                    </w:rPr>
                    <w:t> </w:t>
                  </w:r>
                </w:p>
              </w:tc>
              <w:tc>
                <w:tcPr>
                  <w:tcW w:w="1278"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754FB584" w14:textId="77777777" w:rsidR="005F50E0" w:rsidRPr="00A647B8" w:rsidRDefault="005F50E0" w:rsidP="00AD6094">
                  <w:pPr>
                    <w:spacing w:before="120"/>
                    <w:rPr>
                      <w:sz w:val="26"/>
                      <w:szCs w:val="26"/>
                    </w:rPr>
                  </w:pPr>
                  <w:r w:rsidRPr="00A647B8">
                    <w:rPr>
                      <w:sz w:val="26"/>
                      <w:szCs w:val="26"/>
                    </w:rPr>
                    <w:t> </w:t>
                  </w:r>
                </w:p>
              </w:tc>
              <w:tc>
                <w:tcPr>
                  <w:tcW w:w="881"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0DF37B86" w14:textId="77777777" w:rsidR="005F50E0" w:rsidRPr="00A647B8" w:rsidRDefault="005F50E0" w:rsidP="00AD6094">
                  <w:pPr>
                    <w:spacing w:before="120"/>
                    <w:rPr>
                      <w:sz w:val="26"/>
                      <w:szCs w:val="26"/>
                    </w:rPr>
                  </w:pPr>
                  <w:r w:rsidRPr="00A647B8">
                    <w:rPr>
                      <w:sz w:val="26"/>
                      <w:szCs w:val="26"/>
                    </w:rPr>
                    <w:t> </w:t>
                  </w:r>
                </w:p>
              </w:tc>
              <w:tc>
                <w:tcPr>
                  <w:tcW w:w="881"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50D66CD1" w14:textId="77777777" w:rsidR="005F50E0" w:rsidRPr="00A647B8" w:rsidRDefault="005F50E0" w:rsidP="00AD6094">
                  <w:pPr>
                    <w:spacing w:before="120"/>
                    <w:rPr>
                      <w:sz w:val="26"/>
                      <w:szCs w:val="26"/>
                    </w:rPr>
                  </w:pPr>
                  <w:r w:rsidRPr="00A647B8">
                    <w:rPr>
                      <w:sz w:val="26"/>
                      <w:szCs w:val="26"/>
                    </w:rPr>
                    <w:t> </w:t>
                  </w:r>
                </w:p>
              </w:tc>
              <w:tc>
                <w:tcPr>
                  <w:tcW w:w="1127"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4D195D0D" w14:textId="77777777" w:rsidR="005F50E0" w:rsidRPr="00A647B8" w:rsidRDefault="005F50E0" w:rsidP="00AD6094">
                  <w:pPr>
                    <w:spacing w:before="120"/>
                    <w:rPr>
                      <w:sz w:val="26"/>
                      <w:szCs w:val="26"/>
                    </w:rPr>
                  </w:pPr>
                  <w:r w:rsidRPr="00A647B8">
                    <w:rPr>
                      <w:sz w:val="26"/>
                      <w:szCs w:val="26"/>
                    </w:rPr>
                    <w:t> </w:t>
                  </w:r>
                </w:p>
              </w:tc>
              <w:tc>
                <w:tcPr>
                  <w:tcW w:w="799" w:type="dxa"/>
                  <w:tcBorders>
                    <w:top w:val="single" w:sz="4" w:space="0" w:color="auto"/>
                    <w:left w:val="single" w:sz="4" w:space="0" w:color="auto"/>
                    <w:bottom w:val="single" w:sz="4" w:space="0" w:color="auto"/>
                    <w:right w:val="single" w:sz="4" w:space="0" w:color="auto"/>
                    <w:tl2br w:val="nil"/>
                    <w:tr2bl w:val="nil"/>
                  </w:tcBorders>
                  <w:shd w:val="solid" w:color="FFFFFF" w:fill="auto"/>
                </w:tcPr>
                <w:p w14:paraId="61138E5E" w14:textId="77777777" w:rsidR="005F50E0" w:rsidRPr="00A647B8" w:rsidRDefault="005F50E0" w:rsidP="00AD6094">
                  <w:pPr>
                    <w:spacing w:before="120"/>
                    <w:rPr>
                      <w:sz w:val="26"/>
                      <w:szCs w:val="26"/>
                    </w:rPr>
                  </w:pPr>
                </w:p>
              </w:tc>
              <w:tc>
                <w:tcPr>
                  <w:tcW w:w="952"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46499366" w14:textId="77777777" w:rsidR="005F50E0" w:rsidRPr="00A647B8" w:rsidRDefault="005F50E0" w:rsidP="00AD6094">
                  <w:pPr>
                    <w:spacing w:before="120"/>
                    <w:rPr>
                      <w:sz w:val="26"/>
                      <w:szCs w:val="26"/>
                    </w:rPr>
                  </w:pPr>
                  <w:r w:rsidRPr="00A647B8">
                    <w:rPr>
                      <w:sz w:val="26"/>
                      <w:szCs w:val="26"/>
                    </w:rPr>
                    <w:t> </w:t>
                  </w:r>
                </w:p>
              </w:tc>
            </w:tr>
            <w:tr w:rsidR="005F50E0" w:rsidRPr="00A647B8" w14:paraId="4D19A2C8" w14:textId="77777777" w:rsidTr="0026722E">
              <w:tblPrEx>
                <w:tblBorders>
                  <w:top w:val="none" w:sz="0" w:space="0" w:color="auto"/>
                  <w:bottom w:val="none" w:sz="0" w:space="0" w:color="auto"/>
                  <w:insideH w:val="none" w:sz="0" w:space="0" w:color="auto"/>
                  <w:insideV w:val="none" w:sz="0" w:space="0" w:color="auto"/>
                </w:tblBorders>
              </w:tblPrEx>
              <w:tc>
                <w:tcPr>
                  <w:tcW w:w="1892"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517993F2" w14:textId="77777777" w:rsidR="005F50E0" w:rsidRPr="006F1EE3" w:rsidRDefault="005F50E0" w:rsidP="00AD6094">
                  <w:pPr>
                    <w:spacing w:before="120"/>
                    <w:rPr>
                      <w:sz w:val="26"/>
                      <w:szCs w:val="26"/>
                    </w:rPr>
                  </w:pPr>
                  <w:r w:rsidRPr="00A647B8">
                    <w:rPr>
                      <w:sz w:val="26"/>
                      <w:szCs w:val="26"/>
                    </w:rPr>
                    <w:t xml:space="preserve">Số chi nhánh có tỷ lệ nợ xấu không vượt quá 3% </w:t>
                  </w:r>
                  <w:r>
                    <w:rPr>
                      <w:sz w:val="26"/>
                      <w:szCs w:val="26"/>
                    </w:rPr>
                    <w:t>so với tổng dư nợ</w:t>
                  </w:r>
                </w:p>
              </w:tc>
              <w:tc>
                <w:tcPr>
                  <w:tcW w:w="1019"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402D95D6" w14:textId="77777777" w:rsidR="005F50E0" w:rsidRPr="00A647B8" w:rsidRDefault="005F50E0" w:rsidP="00AD6094">
                  <w:pPr>
                    <w:spacing w:before="120"/>
                    <w:rPr>
                      <w:sz w:val="26"/>
                      <w:szCs w:val="26"/>
                    </w:rPr>
                  </w:pPr>
                  <w:r w:rsidRPr="00A647B8">
                    <w:rPr>
                      <w:sz w:val="26"/>
                      <w:szCs w:val="26"/>
                    </w:rPr>
                    <w:t> </w:t>
                  </w:r>
                </w:p>
              </w:tc>
              <w:tc>
                <w:tcPr>
                  <w:tcW w:w="1278"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2FDA144D" w14:textId="77777777" w:rsidR="005F50E0" w:rsidRPr="00A647B8" w:rsidRDefault="005F50E0" w:rsidP="00AD6094">
                  <w:pPr>
                    <w:spacing w:before="120"/>
                    <w:rPr>
                      <w:sz w:val="26"/>
                      <w:szCs w:val="26"/>
                    </w:rPr>
                  </w:pPr>
                  <w:r w:rsidRPr="00A647B8">
                    <w:rPr>
                      <w:sz w:val="26"/>
                      <w:szCs w:val="26"/>
                    </w:rPr>
                    <w:t> </w:t>
                  </w:r>
                </w:p>
              </w:tc>
              <w:tc>
                <w:tcPr>
                  <w:tcW w:w="881"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5C49947B" w14:textId="77777777" w:rsidR="005F50E0" w:rsidRPr="00A647B8" w:rsidRDefault="005F50E0" w:rsidP="00AD6094">
                  <w:pPr>
                    <w:spacing w:before="120"/>
                    <w:rPr>
                      <w:sz w:val="26"/>
                      <w:szCs w:val="26"/>
                    </w:rPr>
                  </w:pPr>
                  <w:r w:rsidRPr="00A647B8">
                    <w:rPr>
                      <w:sz w:val="26"/>
                      <w:szCs w:val="26"/>
                    </w:rPr>
                    <w:t> </w:t>
                  </w:r>
                </w:p>
              </w:tc>
              <w:tc>
                <w:tcPr>
                  <w:tcW w:w="881"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0DD2099B" w14:textId="77777777" w:rsidR="005F50E0" w:rsidRPr="00A647B8" w:rsidRDefault="005F50E0" w:rsidP="00AD6094">
                  <w:pPr>
                    <w:spacing w:before="120"/>
                    <w:rPr>
                      <w:sz w:val="26"/>
                      <w:szCs w:val="26"/>
                    </w:rPr>
                  </w:pPr>
                  <w:r w:rsidRPr="00A647B8">
                    <w:rPr>
                      <w:sz w:val="26"/>
                      <w:szCs w:val="26"/>
                    </w:rPr>
                    <w:t> </w:t>
                  </w:r>
                </w:p>
              </w:tc>
              <w:tc>
                <w:tcPr>
                  <w:tcW w:w="1127"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4DC72765" w14:textId="77777777" w:rsidR="005F50E0" w:rsidRPr="00A647B8" w:rsidRDefault="005F50E0" w:rsidP="00AD6094">
                  <w:pPr>
                    <w:spacing w:before="120"/>
                    <w:rPr>
                      <w:sz w:val="26"/>
                      <w:szCs w:val="26"/>
                    </w:rPr>
                  </w:pPr>
                  <w:r w:rsidRPr="00A647B8">
                    <w:rPr>
                      <w:sz w:val="26"/>
                      <w:szCs w:val="26"/>
                    </w:rPr>
                    <w:t> </w:t>
                  </w:r>
                </w:p>
              </w:tc>
              <w:tc>
                <w:tcPr>
                  <w:tcW w:w="799" w:type="dxa"/>
                  <w:tcBorders>
                    <w:top w:val="single" w:sz="4" w:space="0" w:color="auto"/>
                    <w:left w:val="single" w:sz="4" w:space="0" w:color="auto"/>
                    <w:bottom w:val="single" w:sz="4" w:space="0" w:color="auto"/>
                    <w:right w:val="single" w:sz="4" w:space="0" w:color="auto"/>
                    <w:tl2br w:val="nil"/>
                    <w:tr2bl w:val="nil"/>
                  </w:tcBorders>
                  <w:shd w:val="solid" w:color="FFFFFF" w:fill="auto"/>
                </w:tcPr>
                <w:p w14:paraId="6C3F2E59" w14:textId="77777777" w:rsidR="005F50E0" w:rsidRPr="00A647B8" w:rsidRDefault="005F50E0" w:rsidP="00AD6094">
                  <w:pPr>
                    <w:spacing w:before="120"/>
                    <w:rPr>
                      <w:sz w:val="26"/>
                      <w:szCs w:val="26"/>
                    </w:rPr>
                  </w:pPr>
                </w:p>
              </w:tc>
              <w:tc>
                <w:tcPr>
                  <w:tcW w:w="952"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4EE1F24F" w14:textId="77777777" w:rsidR="005F50E0" w:rsidRPr="00A647B8" w:rsidRDefault="005F50E0" w:rsidP="00AD6094">
                  <w:pPr>
                    <w:spacing w:before="120"/>
                    <w:rPr>
                      <w:sz w:val="26"/>
                      <w:szCs w:val="26"/>
                    </w:rPr>
                  </w:pPr>
                  <w:r w:rsidRPr="00A647B8">
                    <w:rPr>
                      <w:sz w:val="26"/>
                      <w:szCs w:val="26"/>
                    </w:rPr>
                    <w:t> </w:t>
                  </w:r>
                </w:p>
              </w:tc>
            </w:tr>
            <w:tr w:rsidR="005F50E0" w:rsidRPr="00A647B8" w14:paraId="30555682" w14:textId="77777777" w:rsidTr="0026722E">
              <w:tblPrEx>
                <w:tblBorders>
                  <w:top w:val="none" w:sz="0" w:space="0" w:color="auto"/>
                  <w:bottom w:val="none" w:sz="0" w:space="0" w:color="auto"/>
                  <w:insideH w:val="none" w:sz="0" w:space="0" w:color="auto"/>
                  <w:insideV w:val="none" w:sz="0" w:space="0" w:color="auto"/>
                </w:tblBorders>
              </w:tblPrEx>
              <w:tc>
                <w:tcPr>
                  <w:tcW w:w="1892"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6B86A394" w14:textId="77777777" w:rsidR="005F50E0" w:rsidRPr="00A647B8" w:rsidRDefault="005F50E0" w:rsidP="00AD6094">
                  <w:pPr>
                    <w:spacing w:before="120"/>
                    <w:rPr>
                      <w:sz w:val="26"/>
                      <w:szCs w:val="26"/>
                    </w:rPr>
                  </w:pPr>
                  <w:r w:rsidRPr="00A647B8">
                    <w:rPr>
                      <w:sz w:val="26"/>
                      <w:szCs w:val="26"/>
                    </w:rPr>
                    <w:t>Số chi nhánh bị xử phạt vi phạm hành chính</w:t>
                  </w:r>
                </w:p>
              </w:tc>
              <w:tc>
                <w:tcPr>
                  <w:tcW w:w="1019"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273E4533" w14:textId="77777777" w:rsidR="005F50E0" w:rsidRPr="00A647B8" w:rsidRDefault="005F50E0" w:rsidP="00AD6094">
                  <w:pPr>
                    <w:spacing w:before="120"/>
                    <w:rPr>
                      <w:sz w:val="26"/>
                      <w:szCs w:val="26"/>
                    </w:rPr>
                  </w:pPr>
                  <w:r w:rsidRPr="00A647B8">
                    <w:rPr>
                      <w:sz w:val="26"/>
                      <w:szCs w:val="26"/>
                    </w:rPr>
                    <w:t> </w:t>
                  </w:r>
                </w:p>
              </w:tc>
              <w:tc>
                <w:tcPr>
                  <w:tcW w:w="1278"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1AF186AD" w14:textId="77777777" w:rsidR="005F50E0" w:rsidRPr="00A647B8" w:rsidRDefault="005F50E0" w:rsidP="00AD6094">
                  <w:pPr>
                    <w:spacing w:before="120"/>
                    <w:rPr>
                      <w:sz w:val="26"/>
                      <w:szCs w:val="26"/>
                    </w:rPr>
                  </w:pPr>
                  <w:r w:rsidRPr="00A647B8">
                    <w:rPr>
                      <w:sz w:val="26"/>
                      <w:szCs w:val="26"/>
                    </w:rPr>
                    <w:t> </w:t>
                  </w:r>
                </w:p>
              </w:tc>
              <w:tc>
                <w:tcPr>
                  <w:tcW w:w="881"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3EC869D3" w14:textId="77777777" w:rsidR="005F50E0" w:rsidRPr="00A647B8" w:rsidRDefault="005F50E0" w:rsidP="00AD6094">
                  <w:pPr>
                    <w:spacing w:before="120"/>
                    <w:rPr>
                      <w:sz w:val="26"/>
                      <w:szCs w:val="26"/>
                    </w:rPr>
                  </w:pPr>
                  <w:r w:rsidRPr="00A647B8">
                    <w:rPr>
                      <w:sz w:val="26"/>
                      <w:szCs w:val="26"/>
                    </w:rPr>
                    <w:t> </w:t>
                  </w:r>
                </w:p>
              </w:tc>
              <w:tc>
                <w:tcPr>
                  <w:tcW w:w="881"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2990885D" w14:textId="77777777" w:rsidR="005F50E0" w:rsidRPr="00A647B8" w:rsidRDefault="005F50E0" w:rsidP="00AD6094">
                  <w:pPr>
                    <w:spacing w:before="120"/>
                    <w:rPr>
                      <w:sz w:val="26"/>
                      <w:szCs w:val="26"/>
                    </w:rPr>
                  </w:pPr>
                  <w:r w:rsidRPr="00A647B8">
                    <w:rPr>
                      <w:sz w:val="26"/>
                      <w:szCs w:val="26"/>
                    </w:rPr>
                    <w:t> </w:t>
                  </w:r>
                </w:p>
              </w:tc>
              <w:tc>
                <w:tcPr>
                  <w:tcW w:w="1127"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28CC20EB" w14:textId="77777777" w:rsidR="005F50E0" w:rsidRPr="00A647B8" w:rsidRDefault="005F50E0" w:rsidP="00AD6094">
                  <w:pPr>
                    <w:spacing w:before="120"/>
                    <w:rPr>
                      <w:sz w:val="26"/>
                      <w:szCs w:val="26"/>
                    </w:rPr>
                  </w:pPr>
                  <w:r w:rsidRPr="00A647B8">
                    <w:rPr>
                      <w:sz w:val="26"/>
                      <w:szCs w:val="26"/>
                    </w:rPr>
                    <w:t> </w:t>
                  </w:r>
                </w:p>
              </w:tc>
              <w:tc>
                <w:tcPr>
                  <w:tcW w:w="799" w:type="dxa"/>
                  <w:tcBorders>
                    <w:top w:val="single" w:sz="4" w:space="0" w:color="auto"/>
                    <w:left w:val="single" w:sz="4" w:space="0" w:color="auto"/>
                    <w:bottom w:val="single" w:sz="4" w:space="0" w:color="auto"/>
                    <w:right w:val="single" w:sz="4" w:space="0" w:color="auto"/>
                    <w:tl2br w:val="nil"/>
                    <w:tr2bl w:val="nil"/>
                  </w:tcBorders>
                  <w:shd w:val="solid" w:color="FFFFFF" w:fill="auto"/>
                </w:tcPr>
                <w:p w14:paraId="3A1795A3" w14:textId="77777777" w:rsidR="005F50E0" w:rsidRPr="00A647B8" w:rsidRDefault="005F50E0" w:rsidP="00AD6094">
                  <w:pPr>
                    <w:spacing w:before="120"/>
                    <w:rPr>
                      <w:sz w:val="26"/>
                      <w:szCs w:val="26"/>
                    </w:rPr>
                  </w:pPr>
                </w:p>
              </w:tc>
              <w:tc>
                <w:tcPr>
                  <w:tcW w:w="952"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35D465E2" w14:textId="77777777" w:rsidR="005F50E0" w:rsidRPr="00A647B8" w:rsidRDefault="005F50E0" w:rsidP="00AD6094">
                  <w:pPr>
                    <w:spacing w:before="120"/>
                    <w:rPr>
                      <w:sz w:val="26"/>
                      <w:szCs w:val="26"/>
                    </w:rPr>
                  </w:pPr>
                  <w:r w:rsidRPr="00A647B8">
                    <w:rPr>
                      <w:sz w:val="26"/>
                      <w:szCs w:val="26"/>
                    </w:rPr>
                    <w:t> </w:t>
                  </w:r>
                </w:p>
              </w:tc>
            </w:tr>
          </w:tbl>
          <w:p w14:paraId="54E49709" w14:textId="77777777" w:rsidR="00F65409" w:rsidRDefault="00F65409" w:rsidP="00F65409">
            <w:pPr>
              <w:jc w:val="center"/>
              <w:rPr>
                <w:i/>
                <w:iCs/>
                <w:sz w:val="26"/>
                <w:szCs w:val="26"/>
              </w:rPr>
            </w:pPr>
          </w:p>
          <w:p w14:paraId="60831DFE" w14:textId="24470144" w:rsidR="00F65409" w:rsidRPr="00911D54" w:rsidRDefault="00F65409" w:rsidP="00F65409">
            <w:pPr>
              <w:jc w:val="both"/>
              <w:rPr>
                <w:i/>
                <w:iCs/>
                <w:sz w:val="26"/>
                <w:szCs w:val="26"/>
              </w:rPr>
            </w:pPr>
            <w:r>
              <w:rPr>
                <w:i/>
                <w:iCs/>
                <w:sz w:val="26"/>
                <w:szCs w:val="26"/>
              </w:rPr>
              <w:t xml:space="preserve">         </w:t>
            </w:r>
            <w:r w:rsidRPr="00A647B8">
              <w:rPr>
                <w:i/>
                <w:iCs/>
                <w:sz w:val="26"/>
                <w:szCs w:val="26"/>
              </w:rPr>
              <w:t xml:space="preserve">Bảng 2: Báo cáo về tình hình chi nhánh, văn phòng đại </w:t>
            </w:r>
            <w:r>
              <w:rPr>
                <w:i/>
                <w:iCs/>
                <w:sz w:val="26"/>
                <w:szCs w:val="26"/>
              </w:rPr>
              <w:t>diện</w:t>
            </w:r>
            <w:r w:rsidR="00310E8A">
              <w:rPr>
                <w:i/>
                <w:iCs/>
                <w:sz w:val="26"/>
                <w:szCs w:val="26"/>
                <w:lang w:val="en-US"/>
              </w:rPr>
              <w:t xml:space="preserve"> </w:t>
            </w:r>
            <w:r>
              <w:rPr>
                <w:i/>
                <w:iCs/>
                <w:sz w:val="26"/>
                <w:szCs w:val="26"/>
              </w:rPr>
              <w:t>và việc thay đổi hình thức pháp lý hiện diện thương mại ở nước ngoài (nếu có)</w:t>
            </w:r>
          </w:p>
          <w:p w14:paraId="21227E6E" w14:textId="77777777" w:rsidR="00F65409" w:rsidRPr="005E4B65" w:rsidRDefault="00F65409" w:rsidP="00F65409">
            <w:pPr>
              <w:jc w:val="center"/>
              <w:rPr>
                <w:sz w:val="26"/>
                <w:szCs w:val="26"/>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94"/>
              <w:gridCol w:w="1110"/>
              <w:gridCol w:w="926"/>
              <w:gridCol w:w="1118"/>
              <w:gridCol w:w="1118"/>
              <w:gridCol w:w="2070"/>
            </w:tblGrid>
            <w:tr w:rsidR="00F65409" w:rsidRPr="00A647B8" w14:paraId="69062D66" w14:textId="77777777" w:rsidTr="0026722E">
              <w:tc>
                <w:tcPr>
                  <w:tcW w:w="2394" w:type="dxa"/>
                  <w:vMerge w:val="restart"/>
                  <w:shd w:val="solid" w:color="FFFFFF" w:fill="auto"/>
                  <w:tcMar>
                    <w:top w:w="0" w:type="dxa"/>
                    <w:left w:w="0" w:type="dxa"/>
                    <w:bottom w:w="0" w:type="dxa"/>
                    <w:right w:w="0" w:type="dxa"/>
                  </w:tcMar>
                </w:tcPr>
                <w:p w14:paraId="4358FDAE" w14:textId="77777777" w:rsidR="00F65409" w:rsidRPr="00A647B8" w:rsidRDefault="00F65409" w:rsidP="00AD6094">
                  <w:pPr>
                    <w:spacing w:before="120"/>
                    <w:jc w:val="center"/>
                    <w:rPr>
                      <w:sz w:val="26"/>
                      <w:szCs w:val="26"/>
                    </w:rPr>
                  </w:pPr>
                  <w:r w:rsidRPr="00A647B8">
                    <w:rPr>
                      <w:b/>
                      <w:bCs/>
                      <w:sz w:val="26"/>
                      <w:szCs w:val="26"/>
                    </w:rPr>
                    <w:t>Loại hình</w:t>
                  </w:r>
                </w:p>
              </w:tc>
              <w:tc>
                <w:tcPr>
                  <w:tcW w:w="1110" w:type="dxa"/>
                  <w:vMerge w:val="restart"/>
                  <w:shd w:val="solid" w:color="FFFFFF" w:fill="auto"/>
                  <w:tcMar>
                    <w:top w:w="0" w:type="dxa"/>
                    <w:left w:w="0" w:type="dxa"/>
                    <w:bottom w:w="0" w:type="dxa"/>
                    <w:right w:w="0" w:type="dxa"/>
                  </w:tcMar>
                </w:tcPr>
                <w:p w14:paraId="4808CD22" w14:textId="77777777" w:rsidR="00F65409" w:rsidRPr="00A647B8" w:rsidRDefault="00F65409" w:rsidP="00AD6094">
                  <w:pPr>
                    <w:spacing w:before="120"/>
                    <w:jc w:val="center"/>
                    <w:rPr>
                      <w:sz w:val="26"/>
                      <w:szCs w:val="26"/>
                    </w:rPr>
                  </w:pPr>
                  <w:r w:rsidRPr="00A647B8">
                    <w:rPr>
                      <w:b/>
                      <w:bCs/>
                      <w:sz w:val="26"/>
                      <w:szCs w:val="26"/>
                    </w:rPr>
                    <w:t>Tên</w:t>
                  </w:r>
                </w:p>
              </w:tc>
              <w:tc>
                <w:tcPr>
                  <w:tcW w:w="926" w:type="dxa"/>
                  <w:vMerge w:val="restart"/>
                  <w:shd w:val="solid" w:color="FFFFFF" w:fill="auto"/>
                  <w:tcMar>
                    <w:top w:w="0" w:type="dxa"/>
                    <w:left w:w="0" w:type="dxa"/>
                    <w:bottom w:w="0" w:type="dxa"/>
                    <w:right w:w="0" w:type="dxa"/>
                  </w:tcMar>
                </w:tcPr>
                <w:p w14:paraId="14B271CA" w14:textId="77777777" w:rsidR="00F65409" w:rsidRPr="00A647B8" w:rsidRDefault="00F65409" w:rsidP="00AD6094">
                  <w:pPr>
                    <w:spacing w:before="120"/>
                    <w:jc w:val="center"/>
                    <w:rPr>
                      <w:sz w:val="26"/>
                      <w:szCs w:val="26"/>
                    </w:rPr>
                  </w:pPr>
                  <w:r w:rsidRPr="00A647B8">
                    <w:rPr>
                      <w:b/>
                      <w:bCs/>
                      <w:sz w:val="26"/>
                      <w:szCs w:val="26"/>
                    </w:rPr>
                    <w:t>Địa chỉ</w:t>
                  </w:r>
                </w:p>
              </w:tc>
              <w:tc>
                <w:tcPr>
                  <w:tcW w:w="2236" w:type="dxa"/>
                  <w:gridSpan w:val="2"/>
                  <w:shd w:val="solid" w:color="FFFFFF" w:fill="auto"/>
                  <w:tcMar>
                    <w:top w:w="0" w:type="dxa"/>
                    <w:left w:w="0" w:type="dxa"/>
                    <w:bottom w:w="0" w:type="dxa"/>
                    <w:right w:w="0" w:type="dxa"/>
                  </w:tcMar>
                </w:tcPr>
                <w:p w14:paraId="1CC3FD18" w14:textId="77777777" w:rsidR="00F65409" w:rsidRPr="00A647B8" w:rsidRDefault="00F65409" w:rsidP="00AD6094">
                  <w:pPr>
                    <w:spacing w:before="120"/>
                    <w:jc w:val="center"/>
                    <w:rPr>
                      <w:sz w:val="26"/>
                      <w:szCs w:val="26"/>
                    </w:rPr>
                  </w:pPr>
                  <w:r w:rsidRPr="00A647B8">
                    <w:rPr>
                      <w:b/>
                      <w:bCs/>
                      <w:sz w:val="26"/>
                      <w:szCs w:val="26"/>
                    </w:rPr>
                    <w:t>Vốn cấp/vốn thành lập</w:t>
                  </w:r>
                </w:p>
              </w:tc>
              <w:tc>
                <w:tcPr>
                  <w:tcW w:w="2070" w:type="dxa"/>
                  <w:shd w:val="solid" w:color="FFFFFF" w:fill="auto"/>
                  <w:tcMar>
                    <w:top w:w="0" w:type="dxa"/>
                    <w:left w:w="0" w:type="dxa"/>
                    <w:bottom w:w="0" w:type="dxa"/>
                    <w:right w:w="0" w:type="dxa"/>
                  </w:tcMar>
                </w:tcPr>
                <w:p w14:paraId="25D149BA" w14:textId="53085D80" w:rsidR="00F65409" w:rsidRPr="00A647B8" w:rsidRDefault="00F65409" w:rsidP="00AD6094">
                  <w:pPr>
                    <w:spacing w:before="120"/>
                    <w:jc w:val="center"/>
                    <w:rPr>
                      <w:sz w:val="26"/>
                      <w:szCs w:val="26"/>
                    </w:rPr>
                  </w:pPr>
                  <w:r>
                    <w:rPr>
                      <w:b/>
                      <w:bCs/>
                      <w:sz w:val="26"/>
                      <w:szCs w:val="26"/>
                    </w:rPr>
                    <w:t>Tình hình hoạt</w:t>
                  </w:r>
                  <w:r w:rsidRPr="00A647B8">
                    <w:rPr>
                      <w:b/>
                      <w:bCs/>
                      <w:sz w:val="26"/>
                      <w:szCs w:val="26"/>
                    </w:rPr>
                    <w:t xml:space="preserve"> động (Báo cáo tình hình tổ chức</w:t>
                  </w:r>
                  <w:r>
                    <w:rPr>
                      <w:b/>
                      <w:bCs/>
                      <w:sz w:val="26"/>
                      <w:szCs w:val="26"/>
                    </w:rPr>
                    <w:t>,</w:t>
                  </w:r>
                  <w:r w:rsidRPr="00A647B8">
                    <w:rPr>
                      <w:b/>
                      <w:bCs/>
                      <w:sz w:val="26"/>
                      <w:szCs w:val="26"/>
                    </w:rPr>
                    <w:t xml:space="preserve"> hoạt động </w:t>
                  </w:r>
                  <w:r>
                    <w:rPr>
                      <w:b/>
                      <w:bCs/>
                      <w:sz w:val="26"/>
                      <w:szCs w:val="26"/>
                    </w:rPr>
                    <w:t xml:space="preserve">và thay đổi hình thức pháp lý </w:t>
                  </w:r>
                  <w:r w:rsidRPr="00A647B8">
                    <w:rPr>
                      <w:b/>
                      <w:bCs/>
                      <w:sz w:val="26"/>
                      <w:szCs w:val="26"/>
                    </w:rPr>
                    <w:t>của các đơn vị hiện diện ở nước ngoài)</w:t>
                  </w:r>
                </w:p>
              </w:tc>
            </w:tr>
            <w:tr w:rsidR="00F65409" w:rsidRPr="00A647B8" w14:paraId="5B4F5D79" w14:textId="77777777" w:rsidTr="0026722E">
              <w:tc>
                <w:tcPr>
                  <w:tcW w:w="0" w:type="auto"/>
                  <w:vMerge/>
                  <w:shd w:val="clear" w:color="auto" w:fill="auto"/>
                  <w:vAlign w:val="center"/>
                </w:tcPr>
                <w:p w14:paraId="2D08912D" w14:textId="77777777" w:rsidR="00F65409" w:rsidRPr="00A647B8" w:rsidRDefault="00F65409" w:rsidP="00AD6094">
                  <w:pPr>
                    <w:spacing w:before="120"/>
                    <w:jc w:val="center"/>
                    <w:rPr>
                      <w:sz w:val="26"/>
                      <w:szCs w:val="26"/>
                    </w:rPr>
                  </w:pPr>
                </w:p>
              </w:tc>
              <w:tc>
                <w:tcPr>
                  <w:tcW w:w="0" w:type="auto"/>
                  <w:vMerge/>
                  <w:shd w:val="clear" w:color="auto" w:fill="auto"/>
                  <w:vAlign w:val="center"/>
                </w:tcPr>
                <w:p w14:paraId="3CB62D23" w14:textId="77777777" w:rsidR="00F65409" w:rsidRPr="00A647B8" w:rsidRDefault="00F65409" w:rsidP="00AD6094">
                  <w:pPr>
                    <w:spacing w:before="120"/>
                    <w:jc w:val="center"/>
                    <w:rPr>
                      <w:sz w:val="26"/>
                      <w:szCs w:val="26"/>
                    </w:rPr>
                  </w:pPr>
                </w:p>
              </w:tc>
              <w:tc>
                <w:tcPr>
                  <w:tcW w:w="0" w:type="auto"/>
                  <w:vMerge/>
                  <w:shd w:val="clear" w:color="auto" w:fill="auto"/>
                  <w:vAlign w:val="center"/>
                </w:tcPr>
                <w:p w14:paraId="33EE5DA0" w14:textId="77777777" w:rsidR="00F65409" w:rsidRPr="00A647B8" w:rsidRDefault="00F65409" w:rsidP="00AD6094">
                  <w:pPr>
                    <w:spacing w:before="120"/>
                    <w:jc w:val="center"/>
                    <w:rPr>
                      <w:sz w:val="26"/>
                      <w:szCs w:val="26"/>
                    </w:rPr>
                  </w:pPr>
                </w:p>
              </w:tc>
              <w:tc>
                <w:tcPr>
                  <w:tcW w:w="1118" w:type="dxa"/>
                  <w:shd w:val="solid" w:color="FFFFFF" w:fill="auto"/>
                  <w:tcMar>
                    <w:top w:w="0" w:type="dxa"/>
                    <w:left w:w="0" w:type="dxa"/>
                    <w:bottom w:w="0" w:type="dxa"/>
                    <w:right w:w="0" w:type="dxa"/>
                  </w:tcMar>
                </w:tcPr>
                <w:p w14:paraId="5A8A88A8" w14:textId="77777777" w:rsidR="00F65409" w:rsidRPr="00A647B8" w:rsidRDefault="00F65409" w:rsidP="00AD6094">
                  <w:pPr>
                    <w:spacing w:before="120"/>
                    <w:jc w:val="center"/>
                    <w:rPr>
                      <w:sz w:val="26"/>
                      <w:szCs w:val="26"/>
                    </w:rPr>
                  </w:pPr>
                  <w:r w:rsidRPr="00A647B8">
                    <w:rPr>
                      <w:b/>
                      <w:bCs/>
                      <w:sz w:val="26"/>
                      <w:szCs w:val="26"/>
                    </w:rPr>
                    <w:t>Bằng VND</w:t>
                  </w:r>
                </w:p>
              </w:tc>
              <w:tc>
                <w:tcPr>
                  <w:tcW w:w="1118" w:type="dxa"/>
                  <w:shd w:val="solid" w:color="FFFFFF" w:fill="auto"/>
                  <w:tcMar>
                    <w:top w:w="0" w:type="dxa"/>
                    <w:left w:w="0" w:type="dxa"/>
                    <w:bottom w:w="0" w:type="dxa"/>
                    <w:right w:w="0" w:type="dxa"/>
                  </w:tcMar>
                </w:tcPr>
                <w:p w14:paraId="0FA98474" w14:textId="77777777" w:rsidR="00F65409" w:rsidRPr="00A647B8" w:rsidRDefault="00F65409" w:rsidP="00AD6094">
                  <w:pPr>
                    <w:spacing w:before="120"/>
                    <w:jc w:val="center"/>
                    <w:rPr>
                      <w:sz w:val="26"/>
                      <w:szCs w:val="26"/>
                    </w:rPr>
                  </w:pPr>
                  <w:r w:rsidRPr="00A647B8">
                    <w:rPr>
                      <w:b/>
                      <w:bCs/>
                      <w:sz w:val="26"/>
                      <w:szCs w:val="26"/>
                    </w:rPr>
                    <w:t>Bằng tiền tệ nước sở tại</w:t>
                  </w:r>
                </w:p>
              </w:tc>
              <w:tc>
                <w:tcPr>
                  <w:tcW w:w="2070" w:type="dxa"/>
                  <w:shd w:val="clear" w:color="auto" w:fill="auto"/>
                  <w:vAlign w:val="center"/>
                </w:tcPr>
                <w:p w14:paraId="754B0D6F" w14:textId="77777777" w:rsidR="00F65409" w:rsidRPr="00A647B8" w:rsidRDefault="00F65409" w:rsidP="00AD6094">
                  <w:pPr>
                    <w:spacing w:before="120"/>
                    <w:jc w:val="center"/>
                    <w:rPr>
                      <w:sz w:val="26"/>
                      <w:szCs w:val="26"/>
                    </w:rPr>
                  </w:pPr>
                </w:p>
              </w:tc>
            </w:tr>
            <w:tr w:rsidR="00F65409" w:rsidRPr="00A647B8" w14:paraId="51DDA8A2" w14:textId="77777777" w:rsidTr="0026722E">
              <w:tc>
                <w:tcPr>
                  <w:tcW w:w="2394" w:type="dxa"/>
                  <w:shd w:val="solid" w:color="FFFFFF" w:fill="auto"/>
                  <w:tcMar>
                    <w:top w:w="0" w:type="dxa"/>
                    <w:left w:w="0" w:type="dxa"/>
                    <w:bottom w:w="0" w:type="dxa"/>
                    <w:right w:w="0" w:type="dxa"/>
                  </w:tcMar>
                </w:tcPr>
                <w:p w14:paraId="0EC1D86E" w14:textId="77777777" w:rsidR="00F65409" w:rsidRPr="00A647B8" w:rsidRDefault="00F65409" w:rsidP="00AD6094">
                  <w:pPr>
                    <w:spacing w:before="120"/>
                    <w:rPr>
                      <w:sz w:val="26"/>
                      <w:szCs w:val="26"/>
                    </w:rPr>
                  </w:pPr>
                  <w:r w:rsidRPr="00A647B8">
                    <w:rPr>
                      <w:sz w:val="26"/>
                      <w:szCs w:val="26"/>
                    </w:rPr>
                    <w:t>1. Chi nhánh</w:t>
                  </w:r>
                </w:p>
              </w:tc>
              <w:tc>
                <w:tcPr>
                  <w:tcW w:w="1110" w:type="dxa"/>
                  <w:shd w:val="solid" w:color="FFFFFF" w:fill="auto"/>
                  <w:tcMar>
                    <w:top w:w="0" w:type="dxa"/>
                    <w:left w:w="0" w:type="dxa"/>
                    <w:bottom w:w="0" w:type="dxa"/>
                    <w:right w:w="0" w:type="dxa"/>
                  </w:tcMar>
                </w:tcPr>
                <w:p w14:paraId="3D98B5E6" w14:textId="77777777" w:rsidR="00F65409" w:rsidRPr="00A647B8" w:rsidRDefault="00F65409" w:rsidP="00AD6094">
                  <w:pPr>
                    <w:spacing w:before="120"/>
                    <w:rPr>
                      <w:sz w:val="26"/>
                      <w:szCs w:val="26"/>
                    </w:rPr>
                  </w:pPr>
                  <w:r w:rsidRPr="00A647B8">
                    <w:rPr>
                      <w:sz w:val="26"/>
                      <w:szCs w:val="26"/>
                    </w:rPr>
                    <w:t> </w:t>
                  </w:r>
                </w:p>
              </w:tc>
              <w:tc>
                <w:tcPr>
                  <w:tcW w:w="926" w:type="dxa"/>
                  <w:shd w:val="solid" w:color="FFFFFF" w:fill="auto"/>
                  <w:tcMar>
                    <w:top w:w="0" w:type="dxa"/>
                    <w:left w:w="0" w:type="dxa"/>
                    <w:bottom w:w="0" w:type="dxa"/>
                    <w:right w:w="0" w:type="dxa"/>
                  </w:tcMar>
                </w:tcPr>
                <w:p w14:paraId="26870C67" w14:textId="77777777" w:rsidR="00F65409" w:rsidRPr="00A647B8" w:rsidRDefault="00F65409" w:rsidP="00AD6094">
                  <w:pPr>
                    <w:spacing w:before="120"/>
                    <w:rPr>
                      <w:sz w:val="26"/>
                      <w:szCs w:val="26"/>
                    </w:rPr>
                  </w:pPr>
                  <w:r w:rsidRPr="00A647B8">
                    <w:rPr>
                      <w:sz w:val="26"/>
                      <w:szCs w:val="26"/>
                    </w:rPr>
                    <w:t> </w:t>
                  </w:r>
                </w:p>
              </w:tc>
              <w:tc>
                <w:tcPr>
                  <w:tcW w:w="1118" w:type="dxa"/>
                  <w:shd w:val="solid" w:color="FFFFFF" w:fill="auto"/>
                  <w:tcMar>
                    <w:top w:w="0" w:type="dxa"/>
                    <w:left w:w="0" w:type="dxa"/>
                    <w:bottom w:w="0" w:type="dxa"/>
                    <w:right w:w="0" w:type="dxa"/>
                  </w:tcMar>
                </w:tcPr>
                <w:p w14:paraId="25F388B6" w14:textId="77777777" w:rsidR="00F65409" w:rsidRPr="00A647B8" w:rsidRDefault="00F65409" w:rsidP="00AD6094">
                  <w:pPr>
                    <w:spacing w:before="120"/>
                    <w:rPr>
                      <w:sz w:val="26"/>
                      <w:szCs w:val="26"/>
                    </w:rPr>
                  </w:pPr>
                  <w:r w:rsidRPr="00A647B8">
                    <w:rPr>
                      <w:sz w:val="26"/>
                      <w:szCs w:val="26"/>
                    </w:rPr>
                    <w:t> </w:t>
                  </w:r>
                </w:p>
              </w:tc>
              <w:tc>
                <w:tcPr>
                  <w:tcW w:w="1118" w:type="dxa"/>
                  <w:shd w:val="solid" w:color="FFFFFF" w:fill="auto"/>
                  <w:tcMar>
                    <w:top w:w="0" w:type="dxa"/>
                    <w:left w:w="0" w:type="dxa"/>
                    <w:bottom w:w="0" w:type="dxa"/>
                    <w:right w:w="0" w:type="dxa"/>
                  </w:tcMar>
                </w:tcPr>
                <w:p w14:paraId="0AD077ED" w14:textId="77777777" w:rsidR="00F65409" w:rsidRPr="00A647B8" w:rsidRDefault="00F65409" w:rsidP="00AD6094">
                  <w:pPr>
                    <w:spacing w:before="120"/>
                    <w:rPr>
                      <w:sz w:val="26"/>
                      <w:szCs w:val="26"/>
                    </w:rPr>
                  </w:pPr>
                  <w:r w:rsidRPr="00A647B8">
                    <w:rPr>
                      <w:sz w:val="26"/>
                      <w:szCs w:val="26"/>
                    </w:rPr>
                    <w:t> </w:t>
                  </w:r>
                </w:p>
              </w:tc>
              <w:tc>
                <w:tcPr>
                  <w:tcW w:w="2070" w:type="dxa"/>
                  <w:shd w:val="solid" w:color="FFFFFF" w:fill="auto"/>
                  <w:tcMar>
                    <w:top w:w="0" w:type="dxa"/>
                    <w:left w:w="0" w:type="dxa"/>
                    <w:bottom w:w="0" w:type="dxa"/>
                    <w:right w:w="0" w:type="dxa"/>
                  </w:tcMar>
                </w:tcPr>
                <w:p w14:paraId="7A956F59" w14:textId="77777777" w:rsidR="00F65409" w:rsidRPr="00A647B8" w:rsidRDefault="00F65409" w:rsidP="00AD6094">
                  <w:pPr>
                    <w:spacing w:before="120"/>
                    <w:rPr>
                      <w:sz w:val="26"/>
                      <w:szCs w:val="26"/>
                    </w:rPr>
                  </w:pPr>
                  <w:r w:rsidRPr="00A647B8">
                    <w:rPr>
                      <w:b/>
                      <w:bCs/>
                      <w:sz w:val="26"/>
                      <w:szCs w:val="26"/>
                    </w:rPr>
                    <w:t> </w:t>
                  </w:r>
                </w:p>
              </w:tc>
            </w:tr>
            <w:tr w:rsidR="00F65409" w:rsidRPr="00A647B8" w14:paraId="244901B9" w14:textId="77777777" w:rsidTr="0026722E">
              <w:tc>
                <w:tcPr>
                  <w:tcW w:w="2394" w:type="dxa"/>
                  <w:shd w:val="solid" w:color="FFFFFF" w:fill="auto"/>
                  <w:tcMar>
                    <w:top w:w="0" w:type="dxa"/>
                    <w:left w:w="0" w:type="dxa"/>
                    <w:bottom w:w="0" w:type="dxa"/>
                    <w:right w:w="0" w:type="dxa"/>
                  </w:tcMar>
                </w:tcPr>
                <w:p w14:paraId="3F9B4012" w14:textId="77777777" w:rsidR="00F65409" w:rsidRPr="00A647B8" w:rsidRDefault="00F65409" w:rsidP="00AD6094">
                  <w:pPr>
                    <w:spacing w:before="120"/>
                    <w:rPr>
                      <w:sz w:val="26"/>
                      <w:szCs w:val="26"/>
                    </w:rPr>
                  </w:pPr>
                  <w:r w:rsidRPr="00A647B8">
                    <w:rPr>
                      <w:sz w:val="26"/>
                      <w:szCs w:val="26"/>
                    </w:rPr>
                    <w:t>Các hiện diện thương mại ở nước ngoài trực thuộc chi nhánh</w:t>
                  </w:r>
                </w:p>
              </w:tc>
              <w:tc>
                <w:tcPr>
                  <w:tcW w:w="1110" w:type="dxa"/>
                  <w:shd w:val="solid" w:color="FFFFFF" w:fill="auto"/>
                  <w:tcMar>
                    <w:top w:w="0" w:type="dxa"/>
                    <w:left w:w="0" w:type="dxa"/>
                    <w:bottom w:w="0" w:type="dxa"/>
                    <w:right w:w="0" w:type="dxa"/>
                  </w:tcMar>
                </w:tcPr>
                <w:p w14:paraId="41F5B7A0" w14:textId="77777777" w:rsidR="00F65409" w:rsidRPr="00A647B8" w:rsidRDefault="00F65409" w:rsidP="00AD6094">
                  <w:pPr>
                    <w:spacing w:before="120"/>
                    <w:rPr>
                      <w:sz w:val="26"/>
                      <w:szCs w:val="26"/>
                    </w:rPr>
                  </w:pPr>
                  <w:r w:rsidRPr="00A647B8">
                    <w:rPr>
                      <w:sz w:val="26"/>
                      <w:szCs w:val="26"/>
                    </w:rPr>
                    <w:t> </w:t>
                  </w:r>
                </w:p>
              </w:tc>
              <w:tc>
                <w:tcPr>
                  <w:tcW w:w="926" w:type="dxa"/>
                  <w:shd w:val="solid" w:color="FFFFFF" w:fill="auto"/>
                  <w:tcMar>
                    <w:top w:w="0" w:type="dxa"/>
                    <w:left w:w="0" w:type="dxa"/>
                    <w:bottom w:w="0" w:type="dxa"/>
                    <w:right w:w="0" w:type="dxa"/>
                  </w:tcMar>
                </w:tcPr>
                <w:p w14:paraId="0A923ABD" w14:textId="77777777" w:rsidR="00F65409" w:rsidRPr="00A647B8" w:rsidRDefault="00F65409" w:rsidP="00AD6094">
                  <w:pPr>
                    <w:spacing w:before="120"/>
                    <w:rPr>
                      <w:sz w:val="26"/>
                      <w:szCs w:val="26"/>
                    </w:rPr>
                  </w:pPr>
                  <w:r w:rsidRPr="00A647B8">
                    <w:rPr>
                      <w:sz w:val="26"/>
                      <w:szCs w:val="26"/>
                    </w:rPr>
                    <w:t> </w:t>
                  </w:r>
                </w:p>
              </w:tc>
              <w:tc>
                <w:tcPr>
                  <w:tcW w:w="1118" w:type="dxa"/>
                  <w:shd w:val="solid" w:color="FFFFFF" w:fill="auto"/>
                  <w:tcMar>
                    <w:top w:w="0" w:type="dxa"/>
                    <w:left w:w="0" w:type="dxa"/>
                    <w:bottom w:w="0" w:type="dxa"/>
                    <w:right w:w="0" w:type="dxa"/>
                  </w:tcMar>
                </w:tcPr>
                <w:p w14:paraId="26E40E52" w14:textId="77777777" w:rsidR="00F65409" w:rsidRPr="00A647B8" w:rsidRDefault="00F65409" w:rsidP="00AD6094">
                  <w:pPr>
                    <w:spacing w:before="120"/>
                    <w:rPr>
                      <w:sz w:val="26"/>
                      <w:szCs w:val="26"/>
                    </w:rPr>
                  </w:pPr>
                  <w:r w:rsidRPr="00A647B8">
                    <w:rPr>
                      <w:sz w:val="26"/>
                      <w:szCs w:val="26"/>
                    </w:rPr>
                    <w:t> </w:t>
                  </w:r>
                </w:p>
              </w:tc>
              <w:tc>
                <w:tcPr>
                  <w:tcW w:w="1118" w:type="dxa"/>
                  <w:shd w:val="solid" w:color="FFFFFF" w:fill="auto"/>
                  <w:tcMar>
                    <w:top w:w="0" w:type="dxa"/>
                    <w:left w:w="0" w:type="dxa"/>
                    <w:bottom w:w="0" w:type="dxa"/>
                    <w:right w:w="0" w:type="dxa"/>
                  </w:tcMar>
                </w:tcPr>
                <w:p w14:paraId="16063955" w14:textId="77777777" w:rsidR="00F65409" w:rsidRPr="00A647B8" w:rsidRDefault="00F65409" w:rsidP="00AD6094">
                  <w:pPr>
                    <w:spacing w:before="120"/>
                    <w:rPr>
                      <w:sz w:val="26"/>
                      <w:szCs w:val="26"/>
                    </w:rPr>
                  </w:pPr>
                  <w:r w:rsidRPr="00A647B8">
                    <w:rPr>
                      <w:sz w:val="26"/>
                      <w:szCs w:val="26"/>
                    </w:rPr>
                    <w:t> </w:t>
                  </w:r>
                </w:p>
              </w:tc>
              <w:tc>
                <w:tcPr>
                  <w:tcW w:w="2070" w:type="dxa"/>
                  <w:shd w:val="solid" w:color="FFFFFF" w:fill="auto"/>
                  <w:tcMar>
                    <w:top w:w="0" w:type="dxa"/>
                    <w:left w:w="0" w:type="dxa"/>
                    <w:bottom w:w="0" w:type="dxa"/>
                    <w:right w:w="0" w:type="dxa"/>
                  </w:tcMar>
                </w:tcPr>
                <w:p w14:paraId="07D227AE" w14:textId="77777777" w:rsidR="00F65409" w:rsidRPr="00A647B8" w:rsidRDefault="00F65409" w:rsidP="00AD6094">
                  <w:pPr>
                    <w:spacing w:before="120"/>
                    <w:rPr>
                      <w:sz w:val="26"/>
                      <w:szCs w:val="26"/>
                    </w:rPr>
                  </w:pPr>
                  <w:r w:rsidRPr="00A647B8">
                    <w:rPr>
                      <w:b/>
                      <w:bCs/>
                      <w:sz w:val="26"/>
                      <w:szCs w:val="26"/>
                    </w:rPr>
                    <w:t> </w:t>
                  </w:r>
                </w:p>
              </w:tc>
            </w:tr>
            <w:tr w:rsidR="00F65409" w:rsidRPr="00A647B8" w14:paraId="1D9BDE64" w14:textId="77777777" w:rsidTr="0026722E">
              <w:tc>
                <w:tcPr>
                  <w:tcW w:w="2394" w:type="dxa"/>
                  <w:shd w:val="solid" w:color="FFFFFF" w:fill="auto"/>
                  <w:tcMar>
                    <w:top w:w="0" w:type="dxa"/>
                    <w:left w:w="0" w:type="dxa"/>
                    <w:bottom w:w="0" w:type="dxa"/>
                    <w:right w:w="0" w:type="dxa"/>
                  </w:tcMar>
                </w:tcPr>
                <w:p w14:paraId="1FD3E2F0" w14:textId="77777777" w:rsidR="00F65409" w:rsidRPr="00A647B8" w:rsidRDefault="00F65409" w:rsidP="00AD6094">
                  <w:pPr>
                    <w:spacing w:before="120"/>
                    <w:rPr>
                      <w:sz w:val="26"/>
                      <w:szCs w:val="26"/>
                    </w:rPr>
                  </w:pPr>
                  <w:r w:rsidRPr="00A647B8">
                    <w:rPr>
                      <w:sz w:val="26"/>
                      <w:szCs w:val="26"/>
                    </w:rPr>
                    <w:t>2. Văn phòng đại diện</w:t>
                  </w:r>
                </w:p>
              </w:tc>
              <w:tc>
                <w:tcPr>
                  <w:tcW w:w="1110" w:type="dxa"/>
                  <w:shd w:val="solid" w:color="FFFFFF" w:fill="auto"/>
                  <w:tcMar>
                    <w:top w:w="0" w:type="dxa"/>
                    <w:left w:w="0" w:type="dxa"/>
                    <w:bottom w:w="0" w:type="dxa"/>
                    <w:right w:w="0" w:type="dxa"/>
                  </w:tcMar>
                </w:tcPr>
                <w:p w14:paraId="1EB5C4AA" w14:textId="77777777" w:rsidR="00F65409" w:rsidRPr="00A647B8" w:rsidRDefault="00F65409" w:rsidP="00AD6094">
                  <w:pPr>
                    <w:spacing w:before="120"/>
                    <w:rPr>
                      <w:sz w:val="26"/>
                      <w:szCs w:val="26"/>
                    </w:rPr>
                  </w:pPr>
                  <w:r w:rsidRPr="00A647B8">
                    <w:rPr>
                      <w:sz w:val="26"/>
                      <w:szCs w:val="26"/>
                    </w:rPr>
                    <w:t> </w:t>
                  </w:r>
                </w:p>
              </w:tc>
              <w:tc>
                <w:tcPr>
                  <w:tcW w:w="926" w:type="dxa"/>
                  <w:shd w:val="solid" w:color="FFFFFF" w:fill="auto"/>
                  <w:tcMar>
                    <w:top w:w="0" w:type="dxa"/>
                    <w:left w:w="0" w:type="dxa"/>
                    <w:bottom w:w="0" w:type="dxa"/>
                    <w:right w:w="0" w:type="dxa"/>
                  </w:tcMar>
                </w:tcPr>
                <w:p w14:paraId="3E467F6E" w14:textId="77777777" w:rsidR="00F65409" w:rsidRPr="00A647B8" w:rsidRDefault="00F65409" w:rsidP="00AD6094">
                  <w:pPr>
                    <w:spacing w:before="120"/>
                    <w:rPr>
                      <w:sz w:val="26"/>
                      <w:szCs w:val="26"/>
                    </w:rPr>
                  </w:pPr>
                  <w:r w:rsidRPr="00A647B8">
                    <w:rPr>
                      <w:sz w:val="26"/>
                      <w:szCs w:val="26"/>
                    </w:rPr>
                    <w:t> </w:t>
                  </w:r>
                </w:p>
              </w:tc>
              <w:tc>
                <w:tcPr>
                  <w:tcW w:w="1118" w:type="dxa"/>
                  <w:shd w:val="solid" w:color="FFFFFF" w:fill="auto"/>
                  <w:tcMar>
                    <w:top w:w="0" w:type="dxa"/>
                    <w:left w:w="0" w:type="dxa"/>
                    <w:bottom w:w="0" w:type="dxa"/>
                    <w:right w:w="0" w:type="dxa"/>
                  </w:tcMar>
                </w:tcPr>
                <w:p w14:paraId="3193785A" w14:textId="77777777" w:rsidR="00F65409" w:rsidRPr="00A647B8" w:rsidRDefault="00F65409" w:rsidP="00AD6094">
                  <w:pPr>
                    <w:spacing w:before="120"/>
                    <w:rPr>
                      <w:sz w:val="26"/>
                      <w:szCs w:val="26"/>
                    </w:rPr>
                  </w:pPr>
                  <w:r w:rsidRPr="00A647B8">
                    <w:rPr>
                      <w:sz w:val="26"/>
                      <w:szCs w:val="26"/>
                    </w:rPr>
                    <w:t> </w:t>
                  </w:r>
                </w:p>
              </w:tc>
              <w:tc>
                <w:tcPr>
                  <w:tcW w:w="1118" w:type="dxa"/>
                  <w:shd w:val="solid" w:color="FFFFFF" w:fill="auto"/>
                  <w:tcMar>
                    <w:top w:w="0" w:type="dxa"/>
                    <w:left w:w="0" w:type="dxa"/>
                    <w:bottom w:w="0" w:type="dxa"/>
                    <w:right w:w="0" w:type="dxa"/>
                  </w:tcMar>
                </w:tcPr>
                <w:p w14:paraId="017CE2ED" w14:textId="77777777" w:rsidR="00F65409" w:rsidRPr="00A647B8" w:rsidRDefault="00F65409" w:rsidP="00AD6094">
                  <w:pPr>
                    <w:spacing w:before="120"/>
                    <w:rPr>
                      <w:sz w:val="26"/>
                      <w:szCs w:val="26"/>
                    </w:rPr>
                  </w:pPr>
                  <w:r w:rsidRPr="00A647B8">
                    <w:rPr>
                      <w:sz w:val="26"/>
                      <w:szCs w:val="26"/>
                    </w:rPr>
                    <w:t> </w:t>
                  </w:r>
                </w:p>
              </w:tc>
              <w:tc>
                <w:tcPr>
                  <w:tcW w:w="2070" w:type="dxa"/>
                  <w:shd w:val="solid" w:color="FFFFFF" w:fill="auto"/>
                  <w:tcMar>
                    <w:top w:w="0" w:type="dxa"/>
                    <w:left w:w="0" w:type="dxa"/>
                    <w:bottom w:w="0" w:type="dxa"/>
                    <w:right w:w="0" w:type="dxa"/>
                  </w:tcMar>
                </w:tcPr>
                <w:p w14:paraId="2F1A437D" w14:textId="77777777" w:rsidR="00F65409" w:rsidRPr="00A647B8" w:rsidRDefault="00F65409" w:rsidP="00AD6094">
                  <w:pPr>
                    <w:spacing w:before="120"/>
                    <w:rPr>
                      <w:sz w:val="26"/>
                      <w:szCs w:val="26"/>
                    </w:rPr>
                  </w:pPr>
                  <w:r w:rsidRPr="00A647B8">
                    <w:rPr>
                      <w:b/>
                      <w:bCs/>
                      <w:sz w:val="26"/>
                      <w:szCs w:val="26"/>
                    </w:rPr>
                    <w:t> </w:t>
                  </w:r>
                </w:p>
              </w:tc>
            </w:tr>
          </w:tbl>
          <w:p w14:paraId="30FD8288" w14:textId="77777777" w:rsidR="00310E8A" w:rsidRDefault="00F65409" w:rsidP="0026722E">
            <w:pPr>
              <w:spacing w:before="120" w:after="280" w:afterAutospacing="1"/>
              <w:ind w:firstLine="567"/>
              <w:rPr>
                <w:b/>
                <w:bCs/>
                <w:sz w:val="26"/>
                <w:szCs w:val="26"/>
                <w:lang w:val="en-US"/>
              </w:rPr>
            </w:pPr>
            <w:r w:rsidRPr="00A647B8">
              <w:rPr>
                <w:b/>
                <w:bCs/>
                <w:sz w:val="26"/>
                <w:szCs w:val="26"/>
              </w:rPr>
              <w:t> </w:t>
            </w:r>
          </w:p>
          <w:p w14:paraId="08855F5F" w14:textId="77777777" w:rsidR="00F65409" w:rsidRPr="002F5A00" w:rsidRDefault="00310E8A" w:rsidP="0026722E">
            <w:pPr>
              <w:spacing w:before="120" w:after="280" w:afterAutospacing="1"/>
              <w:ind w:firstLine="567"/>
              <w:jc w:val="both"/>
              <w:rPr>
                <w:i/>
                <w:iCs/>
                <w:sz w:val="26"/>
                <w:szCs w:val="26"/>
                <w:lang w:val="en-US"/>
              </w:rPr>
            </w:pPr>
            <w:r w:rsidRPr="002F5A00">
              <w:rPr>
                <w:i/>
                <w:iCs/>
                <w:sz w:val="26"/>
                <w:szCs w:val="26"/>
              </w:rPr>
              <w:t xml:space="preserve">Bảng </w:t>
            </w:r>
            <w:r w:rsidRPr="002F5A00">
              <w:rPr>
                <w:i/>
                <w:iCs/>
                <w:sz w:val="26"/>
                <w:szCs w:val="26"/>
                <w:lang w:val="en-US"/>
              </w:rPr>
              <w:t>3</w:t>
            </w:r>
            <w:r w:rsidR="00755C36" w:rsidRPr="002F5A00">
              <w:rPr>
                <w:i/>
                <w:iCs/>
                <w:sz w:val="26"/>
                <w:szCs w:val="26"/>
              </w:rPr>
              <w:t xml:space="preserve">: Báo cáo về ngân hàng </w:t>
            </w:r>
            <w:r w:rsidR="00755C36" w:rsidRPr="002F5A00">
              <w:rPr>
                <w:i/>
                <w:iCs/>
                <w:sz w:val="26"/>
                <w:szCs w:val="26"/>
                <w:lang w:val="en-US"/>
              </w:rPr>
              <w:t>con</w:t>
            </w:r>
            <w:r w:rsidR="00755C36" w:rsidRPr="002F5A00">
              <w:rPr>
                <w:i/>
                <w:iCs/>
                <w:sz w:val="26"/>
                <w:szCs w:val="26"/>
              </w:rPr>
              <w:t xml:space="preserve"> ở nước ngoài và việc thay đổi hình thức pháp lý hiện diện thương mại ở nước ngoài (nếu có)</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17"/>
              <w:gridCol w:w="918"/>
              <w:gridCol w:w="775"/>
              <w:gridCol w:w="1013"/>
              <w:gridCol w:w="966"/>
              <w:gridCol w:w="1254"/>
              <w:gridCol w:w="1893"/>
            </w:tblGrid>
            <w:tr w:rsidR="00310E8A" w:rsidRPr="002F5A00" w14:paraId="1BC13864" w14:textId="77777777" w:rsidTr="0026722E">
              <w:tc>
                <w:tcPr>
                  <w:tcW w:w="1917" w:type="dxa"/>
                  <w:vMerge w:val="restart"/>
                  <w:shd w:val="solid" w:color="FFFFFF" w:fill="auto"/>
                  <w:tcMar>
                    <w:top w:w="0" w:type="dxa"/>
                    <w:left w:w="0" w:type="dxa"/>
                    <w:bottom w:w="0" w:type="dxa"/>
                    <w:right w:w="0" w:type="dxa"/>
                  </w:tcMar>
                </w:tcPr>
                <w:p w14:paraId="7FA86951" w14:textId="77777777" w:rsidR="00310E8A" w:rsidRPr="0026722E" w:rsidRDefault="00310E8A" w:rsidP="00C76B00">
                  <w:pPr>
                    <w:spacing w:before="120"/>
                    <w:jc w:val="center"/>
                    <w:rPr>
                      <w:i/>
                      <w:sz w:val="26"/>
                      <w:szCs w:val="26"/>
                    </w:rPr>
                  </w:pPr>
                  <w:r w:rsidRPr="0026722E">
                    <w:rPr>
                      <w:b/>
                      <w:bCs/>
                      <w:i/>
                      <w:sz w:val="26"/>
                      <w:szCs w:val="26"/>
                    </w:rPr>
                    <w:t>Loại hình</w:t>
                  </w:r>
                </w:p>
              </w:tc>
              <w:tc>
                <w:tcPr>
                  <w:tcW w:w="918" w:type="dxa"/>
                  <w:vMerge w:val="restart"/>
                  <w:shd w:val="solid" w:color="FFFFFF" w:fill="auto"/>
                  <w:tcMar>
                    <w:top w:w="0" w:type="dxa"/>
                    <w:left w:w="0" w:type="dxa"/>
                    <w:bottom w:w="0" w:type="dxa"/>
                    <w:right w:w="0" w:type="dxa"/>
                  </w:tcMar>
                </w:tcPr>
                <w:p w14:paraId="7ADD5643" w14:textId="77777777" w:rsidR="00310E8A" w:rsidRPr="0026722E" w:rsidRDefault="00310E8A" w:rsidP="00C76B00">
                  <w:pPr>
                    <w:spacing w:before="120"/>
                    <w:jc w:val="center"/>
                    <w:rPr>
                      <w:i/>
                      <w:sz w:val="26"/>
                      <w:szCs w:val="26"/>
                    </w:rPr>
                  </w:pPr>
                  <w:r w:rsidRPr="0026722E">
                    <w:rPr>
                      <w:b/>
                      <w:bCs/>
                      <w:i/>
                      <w:sz w:val="26"/>
                      <w:szCs w:val="26"/>
                    </w:rPr>
                    <w:t>Tên</w:t>
                  </w:r>
                </w:p>
              </w:tc>
              <w:tc>
                <w:tcPr>
                  <w:tcW w:w="775" w:type="dxa"/>
                  <w:vMerge w:val="restart"/>
                  <w:shd w:val="solid" w:color="FFFFFF" w:fill="auto"/>
                  <w:tcMar>
                    <w:top w:w="0" w:type="dxa"/>
                    <w:left w:w="0" w:type="dxa"/>
                    <w:bottom w:w="0" w:type="dxa"/>
                    <w:right w:w="0" w:type="dxa"/>
                  </w:tcMar>
                </w:tcPr>
                <w:p w14:paraId="184342B3" w14:textId="77777777" w:rsidR="00310E8A" w:rsidRPr="0026722E" w:rsidRDefault="00310E8A" w:rsidP="00C76B00">
                  <w:pPr>
                    <w:spacing w:before="120"/>
                    <w:jc w:val="center"/>
                    <w:rPr>
                      <w:i/>
                      <w:sz w:val="26"/>
                      <w:szCs w:val="26"/>
                    </w:rPr>
                  </w:pPr>
                  <w:r w:rsidRPr="0026722E">
                    <w:rPr>
                      <w:b/>
                      <w:bCs/>
                      <w:i/>
                      <w:sz w:val="26"/>
                      <w:szCs w:val="26"/>
                    </w:rPr>
                    <w:t>Địa chỉ</w:t>
                  </w:r>
                </w:p>
              </w:tc>
              <w:tc>
                <w:tcPr>
                  <w:tcW w:w="3233" w:type="dxa"/>
                  <w:gridSpan w:val="3"/>
                  <w:shd w:val="solid" w:color="FFFFFF" w:fill="auto"/>
                  <w:tcMar>
                    <w:top w:w="0" w:type="dxa"/>
                    <w:left w:w="0" w:type="dxa"/>
                    <w:bottom w:w="0" w:type="dxa"/>
                    <w:right w:w="0" w:type="dxa"/>
                  </w:tcMar>
                </w:tcPr>
                <w:p w14:paraId="67629854" w14:textId="77777777" w:rsidR="00310E8A" w:rsidRPr="0026722E" w:rsidRDefault="00310E8A" w:rsidP="00C76B00">
                  <w:pPr>
                    <w:spacing w:before="120"/>
                    <w:jc w:val="center"/>
                    <w:rPr>
                      <w:b/>
                      <w:bCs/>
                      <w:i/>
                      <w:sz w:val="26"/>
                      <w:szCs w:val="26"/>
                    </w:rPr>
                  </w:pPr>
                  <w:r w:rsidRPr="0026722E">
                    <w:rPr>
                      <w:b/>
                      <w:bCs/>
                      <w:i/>
                      <w:sz w:val="26"/>
                      <w:szCs w:val="26"/>
                    </w:rPr>
                    <w:t>Vốn cấp/vốn thành lập</w:t>
                  </w:r>
                </w:p>
              </w:tc>
              <w:tc>
                <w:tcPr>
                  <w:tcW w:w="1893" w:type="dxa"/>
                  <w:shd w:val="solid" w:color="FFFFFF" w:fill="auto"/>
                  <w:tcMar>
                    <w:top w:w="0" w:type="dxa"/>
                    <w:left w:w="0" w:type="dxa"/>
                    <w:bottom w:w="0" w:type="dxa"/>
                    <w:right w:w="0" w:type="dxa"/>
                  </w:tcMar>
                </w:tcPr>
                <w:p w14:paraId="4C7ABD69" w14:textId="77777777" w:rsidR="00310E8A" w:rsidRPr="0026722E" w:rsidRDefault="00310E8A" w:rsidP="00C76B00">
                  <w:pPr>
                    <w:spacing w:before="120"/>
                    <w:jc w:val="center"/>
                    <w:rPr>
                      <w:i/>
                      <w:sz w:val="26"/>
                      <w:szCs w:val="26"/>
                    </w:rPr>
                  </w:pPr>
                  <w:r w:rsidRPr="0026722E">
                    <w:rPr>
                      <w:b/>
                      <w:bCs/>
                      <w:i/>
                      <w:sz w:val="26"/>
                      <w:szCs w:val="26"/>
                    </w:rPr>
                    <w:t xml:space="preserve">Tình hình hoạt động (Báo cáo tình hình tổ chức, hoạt động và thay đổi hình thức pháp lý của </w:t>
                  </w:r>
                  <w:r w:rsidRPr="0026722E">
                    <w:rPr>
                      <w:b/>
                      <w:bCs/>
                      <w:i/>
                      <w:sz w:val="26"/>
                      <w:szCs w:val="26"/>
                    </w:rPr>
                    <w:lastRenderedPageBreak/>
                    <w:t>các đơn vị hiện diện ở nước ngoài)</w:t>
                  </w:r>
                </w:p>
              </w:tc>
            </w:tr>
            <w:tr w:rsidR="00310E8A" w:rsidRPr="002F5A00" w14:paraId="7CB152E6" w14:textId="77777777" w:rsidTr="0026722E">
              <w:tc>
                <w:tcPr>
                  <w:tcW w:w="1917" w:type="dxa"/>
                  <w:vMerge/>
                  <w:shd w:val="clear" w:color="auto" w:fill="auto"/>
                  <w:vAlign w:val="center"/>
                </w:tcPr>
                <w:p w14:paraId="5E9D2699" w14:textId="77777777" w:rsidR="00310E8A" w:rsidRPr="0026722E" w:rsidRDefault="00310E8A" w:rsidP="00C76B00">
                  <w:pPr>
                    <w:spacing w:before="120"/>
                    <w:jc w:val="center"/>
                    <w:rPr>
                      <w:i/>
                      <w:sz w:val="26"/>
                      <w:szCs w:val="26"/>
                    </w:rPr>
                  </w:pPr>
                </w:p>
              </w:tc>
              <w:tc>
                <w:tcPr>
                  <w:tcW w:w="918" w:type="dxa"/>
                  <w:vMerge/>
                  <w:shd w:val="clear" w:color="auto" w:fill="auto"/>
                  <w:vAlign w:val="center"/>
                </w:tcPr>
                <w:p w14:paraId="4DDEA65B" w14:textId="77777777" w:rsidR="00310E8A" w:rsidRPr="0026722E" w:rsidRDefault="00310E8A" w:rsidP="00C76B00">
                  <w:pPr>
                    <w:spacing w:before="120"/>
                    <w:jc w:val="center"/>
                    <w:rPr>
                      <w:i/>
                      <w:sz w:val="26"/>
                      <w:szCs w:val="26"/>
                    </w:rPr>
                  </w:pPr>
                </w:p>
              </w:tc>
              <w:tc>
                <w:tcPr>
                  <w:tcW w:w="775" w:type="dxa"/>
                  <w:vMerge/>
                  <w:shd w:val="clear" w:color="auto" w:fill="auto"/>
                  <w:vAlign w:val="center"/>
                </w:tcPr>
                <w:p w14:paraId="71A0C4AD" w14:textId="77777777" w:rsidR="00310E8A" w:rsidRPr="0026722E" w:rsidRDefault="00310E8A" w:rsidP="00C76B00">
                  <w:pPr>
                    <w:spacing w:before="120"/>
                    <w:jc w:val="center"/>
                    <w:rPr>
                      <w:i/>
                      <w:sz w:val="26"/>
                      <w:szCs w:val="26"/>
                    </w:rPr>
                  </w:pPr>
                </w:p>
              </w:tc>
              <w:tc>
                <w:tcPr>
                  <w:tcW w:w="1013" w:type="dxa"/>
                  <w:shd w:val="solid" w:color="FFFFFF" w:fill="auto"/>
                  <w:tcMar>
                    <w:top w:w="0" w:type="dxa"/>
                    <w:left w:w="0" w:type="dxa"/>
                    <w:bottom w:w="0" w:type="dxa"/>
                    <w:right w:w="0" w:type="dxa"/>
                  </w:tcMar>
                </w:tcPr>
                <w:p w14:paraId="3FA615F6" w14:textId="77777777" w:rsidR="00310E8A" w:rsidRPr="0026722E" w:rsidRDefault="00310E8A" w:rsidP="00B243FD">
                  <w:pPr>
                    <w:spacing w:before="120"/>
                    <w:jc w:val="center"/>
                    <w:rPr>
                      <w:i/>
                      <w:sz w:val="26"/>
                      <w:szCs w:val="26"/>
                      <w:lang w:val="en-US"/>
                    </w:rPr>
                  </w:pPr>
                  <w:r w:rsidRPr="0026722E">
                    <w:rPr>
                      <w:b/>
                      <w:bCs/>
                      <w:i/>
                      <w:sz w:val="26"/>
                      <w:szCs w:val="26"/>
                      <w:lang w:val="en-US"/>
                    </w:rPr>
                    <w:t>Thành viên</w:t>
                  </w:r>
                </w:p>
              </w:tc>
              <w:tc>
                <w:tcPr>
                  <w:tcW w:w="966" w:type="dxa"/>
                  <w:shd w:val="solid" w:color="FFFFFF" w:fill="auto"/>
                  <w:tcMar>
                    <w:top w:w="0" w:type="dxa"/>
                    <w:left w:w="0" w:type="dxa"/>
                    <w:bottom w:w="0" w:type="dxa"/>
                    <w:right w:w="0" w:type="dxa"/>
                  </w:tcMar>
                </w:tcPr>
                <w:p w14:paraId="61A5549C" w14:textId="77777777" w:rsidR="00310E8A" w:rsidRPr="0026722E" w:rsidRDefault="00310E8A" w:rsidP="00B243FD">
                  <w:pPr>
                    <w:spacing w:before="120"/>
                    <w:jc w:val="center"/>
                    <w:rPr>
                      <w:i/>
                      <w:sz w:val="26"/>
                      <w:szCs w:val="26"/>
                      <w:lang w:val="en-US"/>
                    </w:rPr>
                  </w:pPr>
                  <w:r w:rsidRPr="0026722E">
                    <w:rPr>
                      <w:b/>
                      <w:bCs/>
                      <w:i/>
                      <w:sz w:val="26"/>
                      <w:szCs w:val="26"/>
                      <w:lang w:val="en-US"/>
                    </w:rPr>
                    <w:t xml:space="preserve">Vốn góp (Bằng tiền tệ nước sở tại) quy đổi VND </w:t>
                  </w:r>
                </w:p>
              </w:tc>
              <w:tc>
                <w:tcPr>
                  <w:tcW w:w="1254" w:type="dxa"/>
                </w:tcPr>
                <w:p w14:paraId="1EABC123" w14:textId="77777777" w:rsidR="00310E8A" w:rsidRPr="0026722E" w:rsidRDefault="00310E8A" w:rsidP="00C76B00">
                  <w:pPr>
                    <w:spacing w:before="120"/>
                    <w:jc w:val="center"/>
                    <w:rPr>
                      <w:i/>
                      <w:sz w:val="26"/>
                      <w:szCs w:val="26"/>
                    </w:rPr>
                  </w:pPr>
                  <w:r w:rsidRPr="0026722E">
                    <w:rPr>
                      <w:b/>
                      <w:bCs/>
                      <w:i/>
                      <w:sz w:val="26"/>
                      <w:szCs w:val="26"/>
                      <w:lang w:val="en-US"/>
                    </w:rPr>
                    <w:t>Tỷ lệ phần vốn góp</w:t>
                  </w:r>
                  <w:r w:rsidR="00DC7A9A">
                    <w:rPr>
                      <w:b/>
                      <w:bCs/>
                      <w:i/>
                      <w:sz w:val="26"/>
                      <w:szCs w:val="26"/>
                      <w:lang w:val="en-US"/>
                    </w:rPr>
                    <w:t>/ tỷ lệ sở hữu cổ phần</w:t>
                  </w:r>
                </w:p>
              </w:tc>
              <w:tc>
                <w:tcPr>
                  <w:tcW w:w="1893" w:type="dxa"/>
                  <w:shd w:val="clear" w:color="auto" w:fill="auto"/>
                  <w:vAlign w:val="center"/>
                </w:tcPr>
                <w:p w14:paraId="3E1D14BC" w14:textId="77777777" w:rsidR="00310E8A" w:rsidRPr="0026722E" w:rsidRDefault="00310E8A" w:rsidP="00C76B00">
                  <w:pPr>
                    <w:spacing w:before="120"/>
                    <w:jc w:val="center"/>
                    <w:rPr>
                      <w:i/>
                      <w:sz w:val="26"/>
                      <w:szCs w:val="26"/>
                    </w:rPr>
                  </w:pPr>
                </w:p>
              </w:tc>
            </w:tr>
            <w:tr w:rsidR="00496195" w:rsidRPr="002F5A00" w14:paraId="10CCB2F1" w14:textId="77777777" w:rsidTr="00496195">
              <w:tc>
                <w:tcPr>
                  <w:tcW w:w="1917" w:type="dxa"/>
                  <w:shd w:val="solid" w:color="FFFFFF" w:fill="auto"/>
                  <w:tcMar>
                    <w:top w:w="0" w:type="dxa"/>
                    <w:left w:w="0" w:type="dxa"/>
                    <w:bottom w:w="0" w:type="dxa"/>
                    <w:right w:w="0" w:type="dxa"/>
                  </w:tcMar>
                </w:tcPr>
                <w:p w14:paraId="39C64342" w14:textId="77777777" w:rsidR="00310E8A" w:rsidRPr="0026722E" w:rsidRDefault="00310E8A" w:rsidP="0026722E">
                  <w:pPr>
                    <w:spacing w:before="120"/>
                    <w:jc w:val="both"/>
                    <w:rPr>
                      <w:i/>
                      <w:sz w:val="26"/>
                      <w:szCs w:val="26"/>
                      <w:lang w:val="en-US"/>
                    </w:rPr>
                  </w:pPr>
                  <w:r w:rsidRPr="0026722E">
                    <w:rPr>
                      <w:i/>
                      <w:sz w:val="26"/>
                      <w:szCs w:val="26"/>
                      <w:lang w:val="en-US"/>
                    </w:rPr>
                    <w:t>Ngân hàng con ở nước ngoài</w:t>
                  </w:r>
                </w:p>
              </w:tc>
              <w:tc>
                <w:tcPr>
                  <w:tcW w:w="918" w:type="dxa"/>
                  <w:shd w:val="solid" w:color="FFFFFF" w:fill="auto"/>
                  <w:tcMar>
                    <w:top w:w="0" w:type="dxa"/>
                    <w:left w:w="0" w:type="dxa"/>
                    <w:bottom w:w="0" w:type="dxa"/>
                    <w:right w:w="0" w:type="dxa"/>
                  </w:tcMar>
                </w:tcPr>
                <w:p w14:paraId="060EFEA4" w14:textId="77777777" w:rsidR="00310E8A" w:rsidRPr="0026722E" w:rsidRDefault="00310E8A" w:rsidP="0026722E">
                  <w:pPr>
                    <w:spacing w:before="120"/>
                    <w:jc w:val="both"/>
                    <w:rPr>
                      <w:i/>
                      <w:sz w:val="26"/>
                      <w:szCs w:val="26"/>
                    </w:rPr>
                  </w:pPr>
                  <w:r w:rsidRPr="0026722E">
                    <w:rPr>
                      <w:i/>
                      <w:sz w:val="26"/>
                      <w:szCs w:val="26"/>
                    </w:rPr>
                    <w:t> </w:t>
                  </w:r>
                </w:p>
              </w:tc>
              <w:tc>
                <w:tcPr>
                  <w:tcW w:w="775" w:type="dxa"/>
                  <w:shd w:val="solid" w:color="FFFFFF" w:fill="auto"/>
                  <w:tcMar>
                    <w:top w:w="0" w:type="dxa"/>
                    <w:left w:w="0" w:type="dxa"/>
                    <w:bottom w:w="0" w:type="dxa"/>
                    <w:right w:w="0" w:type="dxa"/>
                  </w:tcMar>
                </w:tcPr>
                <w:p w14:paraId="084B8DE2" w14:textId="77777777" w:rsidR="00310E8A" w:rsidRPr="0026722E" w:rsidRDefault="00310E8A" w:rsidP="0026722E">
                  <w:pPr>
                    <w:spacing w:before="120"/>
                    <w:jc w:val="both"/>
                    <w:rPr>
                      <w:i/>
                      <w:sz w:val="26"/>
                      <w:szCs w:val="26"/>
                    </w:rPr>
                  </w:pPr>
                  <w:r w:rsidRPr="0026722E">
                    <w:rPr>
                      <w:i/>
                      <w:sz w:val="26"/>
                      <w:szCs w:val="26"/>
                    </w:rPr>
                    <w:t> </w:t>
                  </w:r>
                </w:p>
              </w:tc>
              <w:tc>
                <w:tcPr>
                  <w:tcW w:w="1013" w:type="dxa"/>
                  <w:shd w:val="solid" w:color="FFFFFF" w:fill="auto"/>
                  <w:tcMar>
                    <w:top w:w="0" w:type="dxa"/>
                    <w:left w:w="0" w:type="dxa"/>
                    <w:bottom w:w="0" w:type="dxa"/>
                    <w:right w:w="0" w:type="dxa"/>
                  </w:tcMar>
                </w:tcPr>
                <w:p w14:paraId="558EC256" w14:textId="77777777" w:rsidR="00310E8A" w:rsidRPr="0026722E" w:rsidRDefault="00310E8A" w:rsidP="0026722E">
                  <w:pPr>
                    <w:spacing w:before="120"/>
                    <w:jc w:val="both"/>
                    <w:rPr>
                      <w:i/>
                      <w:sz w:val="26"/>
                      <w:szCs w:val="26"/>
                    </w:rPr>
                  </w:pPr>
                  <w:r w:rsidRPr="0026722E">
                    <w:rPr>
                      <w:i/>
                      <w:sz w:val="26"/>
                      <w:szCs w:val="26"/>
                    </w:rPr>
                    <w:t> </w:t>
                  </w:r>
                </w:p>
              </w:tc>
              <w:tc>
                <w:tcPr>
                  <w:tcW w:w="966" w:type="dxa"/>
                  <w:shd w:val="solid" w:color="FFFFFF" w:fill="auto"/>
                  <w:tcMar>
                    <w:top w:w="0" w:type="dxa"/>
                    <w:left w:w="0" w:type="dxa"/>
                    <w:bottom w:w="0" w:type="dxa"/>
                    <w:right w:w="0" w:type="dxa"/>
                  </w:tcMar>
                </w:tcPr>
                <w:p w14:paraId="60C22FA9" w14:textId="77777777" w:rsidR="00310E8A" w:rsidRPr="0026722E" w:rsidRDefault="00310E8A" w:rsidP="0026722E">
                  <w:pPr>
                    <w:spacing w:before="120"/>
                    <w:jc w:val="both"/>
                    <w:rPr>
                      <w:i/>
                      <w:sz w:val="26"/>
                      <w:szCs w:val="26"/>
                    </w:rPr>
                  </w:pPr>
                  <w:r w:rsidRPr="0026722E">
                    <w:rPr>
                      <w:i/>
                      <w:sz w:val="26"/>
                      <w:szCs w:val="26"/>
                    </w:rPr>
                    <w:t> </w:t>
                  </w:r>
                </w:p>
              </w:tc>
              <w:tc>
                <w:tcPr>
                  <w:tcW w:w="1254" w:type="dxa"/>
                  <w:shd w:val="solid" w:color="FFFFFF" w:fill="auto"/>
                </w:tcPr>
                <w:p w14:paraId="14AB5F1B" w14:textId="77777777" w:rsidR="00310E8A" w:rsidRPr="0026722E" w:rsidRDefault="00310E8A" w:rsidP="0026722E">
                  <w:pPr>
                    <w:spacing w:before="120"/>
                    <w:jc w:val="both"/>
                    <w:rPr>
                      <w:b/>
                      <w:bCs/>
                      <w:i/>
                      <w:sz w:val="26"/>
                      <w:szCs w:val="26"/>
                    </w:rPr>
                  </w:pPr>
                </w:p>
              </w:tc>
              <w:tc>
                <w:tcPr>
                  <w:tcW w:w="1893" w:type="dxa"/>
                  <w:shd w:val="solid" w:color="FFFFFF" w:fill="auto"/>
                  <w:tcMar>
                    <w:top w:w="0" w:type="dxa"/>
                    <w:left w:w="0" w:type="dxa"/>
                    <w:bottom w:w="0" w:type="dxa"/>
                    <w:right w:w="0" w:type="dxa"/>
                  </w:tcMar>
                </w:tcPr>
                <w:p w14:paraId="0D6C5A31" w14:textId="77777777" w:rsidR="00310E8A" w:rsidRPr="0026722E" w:rsidRDefault="00310E8A" w:rsidP="0026722E">
                  <w:pPr>
                    <w:spacing w:before="120"/>
                    <w:jc w:val="both"/>
                    <w:rPr>
                      <w:i/>
                      <w:sz w:val="26"/>
                      <w:szCs w:val="26"/>
                    </w:rPr>
                  </w:pPr>
                  <w:r w:rsidRPr="0026722E">
                    <w:rPr>
                      <w:b/>
                      <w:bCs/>
                      <w:i/>
                      <w:sz w:val="26"/>
                      <w:szCs w:val="26"/>
                    </w:rPr>
                    <w:t> </w:t>
                  </w:r>
                </w:p>
              </w:tc>
            </w:tr>
            <w:tr w:rsidR="00496195" w:rsidRPr="002F5A00" w14:paraId="031FB5DA" w14:textId="77777777" w:rsidTr="00496195">
              <w:tc>
                <w:tcPr>
                  <w:tcW w:w="1917" w:type="dxa"/>
                  <w:shd w:val="solid" w:color="FFFFFF" w:fill="auto"/>
                  <w:tcMar>
                    <w:top w:w="0" w:type="dxa"/>
                    <w:left w:w="0" w:type="dxa"/>
                    <w:bottom w:w="0" w:type="dxa"/>
                    <w:right w:w="0" w:type="dxa"/>
                  </w:tcMar>
                </w:tcPr>
                <w:p w14:paraId="17F97051" w14:textId="77777777" w:rsidR="00310E8A" w:rsidRPr="0026722E" w:rsidRDefault="00310E8A" w:rsidP="0026722E">
                  <w:pPr>
                    <w:spacing w:before="120"/>
                    <w:jc w:val="both"/>
                    <w:rPr>
                      <w:i/>
                      <w:sz w:val="26"/>
                      <w:szCs w:val="26"/>
                      <w:lang w:val="en-US"/>
                    </w:rPr>
                  </w:pPr>
                  <w:r w:rsidRPr="0026722E">
                    <w:rPr>
                      <w:i/>
                      <w:sz w:val="26"/>
                      <w:szCs w:val="26"/>
                    </w:rPr>
                    <w:t xml:space="preserve">Các hiện diện thương mại </w:t>
                  </w:r>
                  <w:r w:rsidRPr="0026722E">
                    <w:rPr>
                      <w:i/>
                      <w:sz w:val="26"/>
                      <w:szCs w:val="26"/>
                      <w:lang w:val="en-US"/>
                    </w:rPr>
                    <w:t>trực thuộc ngân hàng con</w:t>
                  </w:r>
                  <w:r w:rsidR="00496195">
                    <w:rPr>
                      <w:i/>
                      <w:sz w:val="26"/>
                      <w:szCs w:val="26"/>
                      <w:lang w:val="en-US"/>
                    </w:rPr>
                    <w:t xml:space="preserve"> ở nước ngoài</w:t>
                  </w:r>
                </w:p>
              </w:tc>
              <w:tc>
                <w:tcPr>
                  <w:tcW w:w="918" w:type="dxa"/>
                  <w:shd w:val="solid" w:color="FFFFFF" w:fill="auto"/>
                  <w:tcMar>
                    <w:top w:w="0" w:type="dxa"/>
                    <w:left w:w="0" w:type="dxa"/>
                    <w:bottom w:w="0" w:type="dxa"/>
                    <w:right w:w="0" w:type="dxa"/>
                  </w:tcMar>
                </w:tcPr>
                <w:p w14:paraId="57567FB5" w14:textId="77777777" w:rsidR="00310E8A" w:rsidRPr="0026722E" w:rsidRDefault="00310E8A" w:rsidP="0026722E">
                  <w:pPr>
                    <w:spacing w:before="120"/>
                    <w:jc w:val="both"/>
                    <w:rPr>
                      <w:i/>
                      <w:sz w:val="26"/>
                      <w:szCs w:val="26"/>
                    </w:rPr>
                  </w:pPr>
                  <w:r w:rsidRPr="0026722E">
                    <w:rPr>
                      <w:i/>
                      <w:sz w:val="26"/>
                      <w:szCs w:val="26"/>
                    </w:rPr>
                    <w:t> </w:t>
                  </w:r>
                </w:p>
              </w:tc>
              <w:tc>
                <w:tcPr>
                  <w:tcW w:w="775" w:type="dxa"/>
                  <w:shd w:val="solid" w:color="FFFFFF" w:fill="auto"/>
                  <w:tcMar>
                    <w:top w:w="0" w:type="dxa"/>
                    <w:left w:w="0" w:type="dxa"/>
                    <w:bottom w:w="0" w:type="dxa"/>
                    <w:right w:w="0" w:type="dxa"/>
                  </w:tcMar>
                </w:tcPr>
                <w:p w14:paraId="2C6E2A02" w14:textId="77777777" w:rsidR="00310E8A" w:rsidRPr="0026722E" w:rsidRDefault="00310E8A" w:rsidP="0026722E">
                  <w:pPr>
                    <w:spacing w:before="120"/>
                    <w:jc w:val="both"/>
                    <w:rPr>
                      <w:i/>
                      <w:sz w:val="26"/>
                      <w:szCs w:val="26"/>
                    </w:rPr>
                  </w:pPr>
                  <w:r w:rsidRPr="0026722E">
                    <w:rPr>
                      <w:i/>
                      <w:sz w:val="26"/>
                      <w:szCs w:val="26"/>
                    </w:rPr>
                    <w:t> </w:t>
                  </w:r>
                </w:p>
              </w:tc>
              <w:tc>
                <w:tcPr>
                  <w:tcW w:w="1013" w:type="dxa"/>
                  <w:shd w:val="solid" w:color="FFFFFF" w:fill="auto"/>
                  <w:tcMar>
                    <w:top w:w="0" w:type="dxa"/>
                    <w:left w:w="0" w:type="dxa"/>
                    <w:bottom w:w="0" w:type="dxa"/>
                    <w:right w:w="0" w:type="dxa"/>
                  </w:tcMar>
                </w:tcPr>
                <w:p w14:paraId="194E4DBE" w14:textId="77777777" w:rsidR="00310E8A" w:rsidRPr="0026722E" w:rsidRDefault="00310E8A" w:rsidP="0026722E">
                  <w:pPr>
                    <w:spacing w:before="120"/>
                    <w:jc w:val="both"/>
                    <w:rPr>
                      <w:i/>
                      <w:sz w:val="26"/>
                      <w:szCs w:val="26"/>
                    </w:rPr>
                  </w:pPr>
                  <w:r w:rsidRPr="0026722E">
                    <w:rPr>
                      <w:i/>
                      <w:sz w:val="26"/>
                      <w:szCs w:val="26"/>
                    </w:rPr>
                    <w:t> </w:t>
                  </w:r>
                </w:p>
              </w:tc>
              <w:tc>
                <w:tcPr>
                  <w:tcW w:w="966" w:type="dxa"/>
                  <w:shd w:val="solid" w:color="FFFFFF" w:fill="auto"/>
                  <w:tcMar>
                    <w:top w:w="0" w:type="dxa"/>
                    <w:left w:w="0" w:type="dxa"/>
                    <w:bottom w:w="0" w:type="dxa"/>
                    <w:right w:w="0" w:type="dxa"/>
                  </w:tcMar>
                </w:tcPr>
                <w:p w14:paraId="6C0942A5" w14:textId="77777777" w:rsidR="00310E8A" w:rsidRPr="0026722E" w:rsidRDefault="00310E8A" w:rsidP="0026722E">
                  <w:pPr>
                    <w:spacing w:before="120"/>
                    <w:jc w:val="both"/>
                    <w:rPr>
                      <w:i/>
                      <w:sz w:val="26"/>
                      <w:szCs w:val="26"/>
                    </w:rPr>
                  </w:pPr>
                  <w:r w:rsidRPr="0026722E">
                    <w:rPr>
                      <w:i/>
                      <w:sz w:val="26"/>
                      <w:szCs w:val="26"/>
                    </w:rPr>
                    <w:t> </w:t>
                  </w:r>
                </w:p>
              </w:tc>
              <w:tc>
                <w:tcPr>
                  <w:tcW w:w="1254" w:type="dxa"/>
                  <w:shd w:val="solid" w:color="FFFFFF" w:fill="auto"/>
                </w:tcPr>
                <w:p w14:paraId="3A4E9EDD" w14:textId="77777777" w:rsidR="00310E8A" w:rsidRPr="0026722E" w:rsidRDefault="00310E8A" w:rsidP="0026722E">
                  <w:pPr>
                    <w:spacing w:before="120"/>
                    <w:jc w:val="both"/>
                    <w:rPr>
                      <w:b/>
                      <w:bCs/>
                      <w:i/>
                      <w:sz w:val="26"/>
                      <w:szCs w:val="26"/>
                    </w:rPr>
                  </w:pPr>
                </w:p>
              </w:tc>
              <w:tc>
                <w:tcPr>
                  <w:tcW w:w="1893" w:type="dxa"/>
                  <w:shd w:val="solid" w:color="FFFFFF" w:fill="auto"/>
                  <w:tcMar>
                    <w:top w:w="0" w:type="dxa"/>
                    <w:left w:w="0" w:type="dxa"/>
                    <w:bottom w:w="0" w:type="dxa"/>
                    <w:right w:w="0" w:type="dxa"/>
                  </w:tcMar>
                </w:tcPr>
                <w:p w14:paraId="753165EA" w14:textId="77777777" w:rsidR="00310E8A" w:rsidRPr="0026722E" w:rsidRDefault="00310E8A" w:rsidP="0026722E">
                  <w:pPr>
                    <w:spacing w:before="120"/>
                    <w:jc w:val="both"/>
                    <w:rPr>
                      <w:i/>
                      <w:sz w:val="26"/>
                      <w:szCs w:val="26"/>
                    </w:rPr>
                  </w:pPr>
                  <w:r w:rsidRPr="0026722E">
                    <w:rPr>
                      <w:b/>
                      <w:bCs/>
                      <w:i/>
                      <w:sz w:val="26"/>
                      <w:szCs w:val="26"/>
                    </w:rPr>
                    <w:t> </w:t>
                  </w:r>
                </w:p>
              </w:tc>
            </w:tr>
          </w:tbl>
          <w:p w14:paraId="729018C6" w14:textId="77777777" w:rsidR="00310E8A" w:rsidRPr="0026722E" w:rsidRDefault="00310E8A" w:rsidP="00F65409">
            <w:pPr>
              <w:spacing w:before="120" w:after="280" w:afterAutospacing="1"/>
              <w:rPr>
                <w:b/>
                <w:bCs/>
                <w:sz w:val="26"/>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4417"/>
            </w:tblGrid>
            <w:tr w:rsidR="00310E8A" w14:paraId="5B265E7F" w14:textId="77777777" w:rsidTr="0026722E">
              <w:tc>
                <w:tcPr>
                  <w:tcW w:w="4417" w:type="dxa"/>
                </w:tcPr>
                <w:p w14:paraId="1D13670F" w14:textId="77777777" w:rsidR="00310E8A" w:rsidRDefault="00310E8A" w:rsidP="00755C36">
                  <w:pPr>
                    <w:spacing w:before="120"/>
                    <w:jc w:val="center"/>
                    <w:rPr>
                      <w:b/>
                      <w:bCs/>
                      <w:sz w:val="26"/>
                      <w:szCs w:val="26"/>
                    </w:rPr>
                  </w:pPr>
                </w:p>
              </w:tc>
              <w:tc>
                <w:tcPr>
                  <w:tcW w:w="4417" w:type="dxa"/>
                </w:tcPr>
                <w:p w14:paraId="0C657010" w14:textId="77777777" w:rsidR="00310E8A" w:rsidRDefault="00310E8A" w:rsidP="00310E8A">
                  <w:pPr>
                    <w:spacing w:before="120"/>
                    <w:jc w:val="center"/>
                    <w:rPr>
                      <w:b/>
                      <w:bCs/>
                      <w:sz w:val="26"/>
                      <w:szCs w:val="26"/>
                    </w:rPr>
                  </w:pPr>
                  <w:r w:rsidRPr="00A647B8">
                    <w:rPr>
                      <w:b/>
                      <w:bCs/>
                      <w:sz w:val="26"/>
                      <w:szCs w:val="26"/>
                    </w:rPr>
                    <w:t xml:space="preserve">NGƯỜI ĐẠI DIỆN </w:t>
                  </w:r>
                  <w:r>
                    <w:rPr>
                      <w:b/>
                      <w:bCs/>
                      <w:sz w:val="26"/>
                      <w:szCs w:val="26"/>
                    </w:rPr>
                    <w:t xml:space="preserve">HỢP PHÁP </w:t>
                  </w:r>
                  <w:r w:rsidRPr="00A647B8">
                    <w:rPr>
                      <w:b/>
                      <w:bCs/>
                      <w:sz w:val="26"/>
                      <w:szCs w:val="26"/>
                    </w:rPr>
                    <w:t xml:space="preserve">CỦA NGÂN HÀNG THƯƠNG MẠI </w:t>
                  </w:r>
                </w:p>
                <w:p w14:paraId="2A88BF79" w14:textId="77777777" w:rsidR="00310E8A" w:rsidRDefault="00310E8A" w:rsidP="00310E8A">
                  <w:pPr>
                    <w:spacing w:before="120"/>
                    <w:jc w:val="center"/>
                    <w:rPr>
                      <w:b/>
                      <w:bCs/>
                      <w:sz w:val="26"/>
                      <w:szCs w:val="26"/>
                    </w:rPr>
                  </w:pPr>
                  <w:r w:rsidRPr="00A647B8">
                    <w:rPr>
                      <w:i/>
                      <w:iCs/>
                      <w:sz w:val="26"/>
                      <w:szCs w:val="26"/>
                    </w:rPr>
                    <w:t>(Ký tên và đóng dấu)</w:t>
                  </w:r>
                </w:p>
              </w:tc>
            </w:tr>
          </w:tbl>
          <w:p w14:paraId="6A040A4C" w14:textId="77777777" w:rsidR="00F65409" w:rsidRPr="00F65409" w:rsidRDefault="000A672B" w:rsidP="00755C36">
            <w:pPr>
              <w:spacing w:before="120" w:line="276" w:lineRule="auto"/>
              <w:jc w:val="center"/>
              <w:rPr>
                <w:sz w:val="26"/>
                <w:szCs w:val="26"/>
              </w:rPr>
            </w:pPr>
            <w:r>
              <w:rPr>
                <w:b/>
                <w:bCs/>
                <w:noProof/>
                <w:sz w:val="26"/>
                <w:szCs w:val="26"/>
                <w:lang w:val="en-US" w:eastAsia="en-US"/>
              </w:rPr>
              <mc:AlternateContent>
                <mc:Choice Requires="wps">
                  <w:drawing>
                    <wp:anchor distT="0" distB="0" distL="114300" distR="114300" simplePos="0" relativeHeight="251665920" behindDoc="0" locked="0" layoutInCell="1" allowOverlap="1" wp14:anchorId="5E08C661" wp14:editId="11AF71C0">
                      <wp:simplePos x="0" y="0"/>
                      <wp:positionH relativeFrom="column">
                        <wp:posOffset>15240</wp:posOffset>
                      </wp:positionH>
                      <wp:positionV relativeFrom="paragraph">
                        <wp:posOffset>146050</wp:posOffset>
                      </wp:positionV>
                      <wp:extent cx="5943600" cy="0"/>
                      <wp:effectExtent l="5715" t="12700" r="13335" b="63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BE51DB" id="AutoShape 9" o:spid="_x0000_s1026" type="#_x0000_t32" style="position:absolute;margin-left:1.2pt;margin-top:11.5pt;width:468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6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"/>
                  </w:pict>
                </mc:Fallback>
              </mc:AlternateContent>
            </w:r>
          </w:p>
        </w:tc>
        <w:tc>
          <w:tcPr>
            <w:tcW w:w="222" w:type="dxa"/>
            <w:tcBorders>
              <w:top w:val="nil"/>
              <w:left w:val="nil"/>
              <w:bottom w:val="nil"/>
              <w:right w:val="nil"/>
              <w:tl2br w:val="nil"/>
              <w:tr2bl w:val="nil"/>
            </w:tcBorders>
            <w:shd w:val="clear" w:color="auto" w:fill="auto"/>
            <w:tcMar>
              <w:top w:w="0" w:type="dxa"/>
              <w:left w:w="108" w:type="dxa"/>
              <w:bottom w:w="0" w:type="dxa"/>
              <w:right w:w="108" w:type="dxa"/>
            </w:tcMar>
          </w:tcPr>
          <w:p w14:paraId="380BEF7C" w14:textId="77777777" w:rsidR="00E17D77" w:rsidRPr="00AA488E" w:rsidRDefault="00E17D77" w:rsidP="00F92293">
            <w:pPr>
              <w:spacing w:before="120" w:line="276" w:lineRule="auto"/>
              <w:jc w:val="center"/>
              <w:rPr>
                <w:sz w:val="26"/>
                <w:szCs w:val="26"/>
              </w:rPr>
            </w:pPr>
          </w:p>
        </w:tc>
      </w:tr>
    </w:tbl>
    <w:p w14:paraId="3FC869C5" w14:textId="77777777" w:rsidR="007C3521" w:rsidRPr="007C3521" w:rsidRDefault="007C3521" w:rsidP="007C3521">
      <w:pPr>
        <w:rPr>
          <w:vanish/>
        </w:rPr>
      </w:pPr>
    </w:p>
    <w:p w14:paraId="4EC2BA66" w14:textId="77777777" w:rsidR="004A60CA" w:rsidRDefault="00A647B8">
      <w:pPr>
        <w:spacing w:before="120" w:after="280" w:afterAutospacing="1"/>
        <w:rPr>
          <w:b/>
          <w:bCs/>
          <w:sz w:val="26"/>
          <w:szCs w:val="26"/>
          <w:lang w:val="en-US"/>
        </w:rPr>
      </w:pPr>
      <w:r w:rsidRPr="00A647B8">
        <w:rPr>
          <w:b/>
          <w:bCs/>
          <w:sz w:val="26"/>
          <w:szCs w:val="26"/>
        </w:rPr>
        <w:t> </w:t>
      </w:r>
    </w:p>
    <w:p w14:paraId="1F75BB1D" w14:textId="77777777" w:rsidR="00E17D77" w:rsidRDefault="00E17D77">
      <w:pPr>
        <w:spacing w:before="120" w:after="280" w:afterAutospacing="1"/>
        <w:rPr>
          <w:b/>
          <w:bCs/>
          <w:sz w:val="26"/>
          <w:szCs w:val="26"/>
          <w:lang w:val="en-US"/>
        </w:rPr>
      </w:pPr>
    </w:p>
    <w:p w14:paraId="02981C22" w14:textId="77777777" w:rsidR="00FB2D75" w:rsidRPr="00E17D77" w:rsidRDefault="00FB2D75">
      <w:pPr>
        <w:spacing w:before="120" w:after="280" w:afterAutospacing="1"/>
        <w:rPr>
          <w:sz w:val="26"/>
          <w:szCs w:val="26"/>
          <w:lang w:val="en-US"/>
        </w:rPr>
      </w:pPr>
    </w:p>
    <w:sectPr w:rsidR="00FB2D75" w:rsidRPr="00E17D77" w:rsidSect="00F26EC7">
      <w:headerReference w:type="default" r:id="rId11"/>
      <w:pgSz w:w="11906" w:h="16838"/>
      <w:pgMar w:top="1134" w:right="1134" w:bottom="1134" w:left="1701" w:header="720" w:footer="720" w:gutter="0"/>
      <w:pgNumType w:start="1" w:chapStyle="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E5F4B" w14:textId="77777777" w:rsidR="006308C7" w:rsidRDefault="006308C7" w:rsidP="0031765D">
      <w:r>
        <w:separator/>
      </w:r>
    </w:p>
  </w:endnote>
  <w:endnote w:type="continuationSeparator" w:id="0">
    <w:p w14:paraId="4F4C8C19" w14:textId="77777777" w:rsidR="006308C7" w:rsidRDefault="006308C7" w:rsidP="00317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44F1A" w14:textId="77777777" w:rsidR="006308C7" w:rsidRDefault="006308C7" w:rsidP="0031765D">
      <w:r>
        <w:separator/>
      </w:r>
    </w:p>
  </w:footnote>
  <w:footnote w:type="continuationSeparator" w:id="0">
    <w:p w14:paraId="1EF4B52D" w14:textId="77777777" w:rsidR="006308C7" w:rsidRDefault="006308C7" w:rsidP="0031765D">
      <w:r>
        <w:continuationSeparator/>
      </w:r>
    </w:p>
  </w:footnote>
  <w:footnote w:id="1">
    <w:p w14:paraId="3ED68528" w14:textId="77777777" w:rsidR="00103734" w:rsidRPr="0026722E" w:rsidRDefault="00103734">
      <w:pPr>
        <w:pStyle w:val="FootnoteText"/>
        <w:rPr>
          <w:lang w:val="en-US"/>
        </w:rPr>
      </w:pPr>
      <w:r>
        <w:rPr>
          <w:rStyle w:val="FootnoteReference"/>
        </w:rPr>
        <w:footnoteRef/>
      </w:r>
      <w:r>
        <w:t xml:space="preserve"> </w:t>
      </w:r>
      <w:r>
        <w:rPr>
          <w:lang w:val="en-US"/>
        </w:rPr>
        <w:t xml:space="preserve">Vùng nông thôn, vùng sâu, vùng xa xác định tại thời điểm đề nghị thành lập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E7797" w14:textId="77777777" w:rsidR="00103734" w:rsidRDefault="00103734">
    <w:pPr>
      <w:pStyle w:val="Header"/>
      <w:jc w:val="center"/>
    </w:pPr>
    <w:r>
      <w:fldChar w:fldCharType="begin"/>
    </w:r>
    <w:r>
      <w:instrText xml:space="preserve"> PAGE   \* MERGEFORMAT </w:instrText>
    </w:r>
    <w:r>
      <w:fldChar w:fldCharType="separate"/>
    </w:r>
    <w:r w:rsidR="00DC3F06">
      <w:rPr>
        <w:noProof/>
      </w:rPr>
      <w:t>3</w:t>
    </w:r>
    <w:r>
      <w:rPr>
        <w:noProof/>
      </w:rPr>
      <w:fldChar w:fldCharType="end"/>
    </w:r>
  </w:p>
  <w:p w14:paraId="2C1EDE3B" w14:textId="77777777" w:rsidR="00103734" w:rsidRPr="00FF40DD" w:rsidRDefault="00103734" w:rsidP="00FF40DD">
    <w:pPr>
      <w:pStyle w:val="Header"/>
      <w:jc w:val="center"/>
      <w:rPr>
        <w:lang w:val="en-US"/>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829"/>
    <w:rsid w:val="00020BB2"/>
    <w:rsid w:val="0002368B"/>
    <w:rsid w:val="0003457C"/>
    <w:rsid w:val="00045BAF"/>
    <w:rsid w:val="0005275A"/>
    <w:rsid w:val="00052CB8"/>
    <w:rsid w:val="00053F37"/>
    <w:rsid w:val="00060512"/>
    <w:rsid w:val="00061177"/>
    <w:rsid w:val="00067FA8"/>
    <w:rsid w:val="00080FD0"/>
    <w:rsid w:val="000830F8"/>
    <w:rsid w:val="00084688"/>
    <w:rsid w:val="0008622E"/>
    <w:rsid w:val="0008692F"/>
    <w:rsid w:val="00086BCF"/>
    <w:rsid w:val="00090E71"/>
    <w:rsid w:val="000965A2"/>
    <w:rsid w:val="000A3FAC"/>
    <w:rsid w:val="000A672B"/>
    <w:rsid w:val="000A7F9F"/>
    <w:rsid w:val="000B0381"/>
    <w:rsid w:val="000B0922"/>
    <w:rsid w:val="000B0F75"/>
    <w:rsid w:val="000B2CFF"/>
    <w:rsid w:val="000B5713"/>
    <w:rsid w:val="000C5473"/>
    <w:rsid w:val="000D07D0"/>
    <w:rsid w:val="000E7A54"/>
    <w:rsid w:val="000F1B38"/>
    <w:rsid w:val="000F788A"/>
    <w:rsid w:val="00100F68"/>
    <w:rsid w:val="00103734"/>
    <w:rsid w:val="001106F2"/>
    <w:rsid w:val="0011181A"/>
    <w:rsid w:val="001160DE"/>
    <w:rsid w:val="00122A72"/>
    <w:rsid w:val="00145012"/>
    <w:rsid w:val="00145342"/>
    <w:rsid w:val="00150D74"/>
    <w:rsid w:val="001635E2"/>
    <w:rsid w:val="00163F78"/>
    <w:rsid w:val="00164239"/>
    <w:rsid w:val="00170274"/>
    <w:rsid w:val="00172B7A"/>
    <w:rsid w:val="001759F5"/>
    <w:rsid w:val="00181EFD"/>
    <w:rsid w:val="001838A8"/>
    <w:rsid w:val="001866E0"/>
    <w:rsid w:val="00186B4F"/>
    <w:rsid w:val="00195FFF"/>
    <w:rsid w:val="001A1B16"/>
    <w:rsid w:val="001B57E1"/>
    <w:rsid w:val="001C39B7"/>
    <w:rsid w:val="001C5421"/>
    <w:rsid w:val="001C77F4"/>
    <w:rsid w:val="001D0791"/>
    <w:rsid w:val="001E3BA4"/>
    <w:rsid w:val="001E4AA5"/>
    <w:rsid w:val="001F06DD"/>
    <w:rsid w:val="001F0E6E"/>
    <w:rsid w:val="001F7947"/>
    <w:rsid w:val="00200F56"/>
    <w:rsid w:val="0020253A"/>
    <w:rsid w:val="00204BF3"/>
    <w:rsid w:val="00214AE7"/>
    <w:rsid w:val="00220F00"/>
    <w:rsid w:val="002244B2"/>
    <w:rsid w:val="0022716B"/>
    <w:rsid w:val="00230E34"/>
    <w:rsid w:val="002323BB"/>
    <w:rsid w:val="00235631"/>
    <w:rsid w:val="00236CA5"/>
    <w:rsid w:val="00243800"/>
    <w:rsid w:val="00256962"/>
    <w:rsid w:val="0026253D"/>
    <w:rsid w:val="0026451A"/>
    <w:rsid w:val="0026722E"/>
    <w:rsid w:val="00270197"/>
    <w:rsid w:val="00271D64"/>
    <w:rsid w:val="0027525D"/>
    <w:rsid w:val="002823A5"/>
    <w:rsid w:val="00283526"/>
    <w:rsid w:val="002871AC"/>
    <w:rsid w:val="00293666"/>
    <w:rsid w:val="002A36D2"/>
    <w:rsid w:val="002A56FA"/>
    <w:rsid w:val="002B5473"/>
    <w:rsid w:val="002B7C60"/>
    <w:rsid w:val="002C22AC"/>
    <w:rsid w:val="002C2FF5"/>
    <w:rsid w:val="002C4DC0"/>
    <w:rsid w:val="002C601F"/>
    <w:rsid w:val="002D6DE3"/>
    <w:rsid w:val="002E6030"/>
    <w:rsid w:val="002E6FD2"/>
    <w:rsid w:val="002F324D"/>
    <w:rsid w:val="002F3443"/>
    <w:rsid w:val="002F4B97"/>
    <w:rsid w:val="002F4D74"/>
    <w:rsid w:val="002F4F10"/>
    <w:rsid w:val="002F5A00"/>
    <w:rsid w:val="002F6537"/>
    <w:rsid w:val="00306621"/>
    <w:rsid w:val="00310E8A"/>
    <w:rsid w:val="00311CC1"/>
    <w:rsid w:val="003121B5"/>
    <w:rsid w:val="0031285B"/>
    <w:rsid w:val="00314388"/>
    <w:rsid w:val="0031765D"/>
    <w:rsid w:val="0032032D"/>
    <w:rsid w:val="003208C8"/>
    <w:rsid w:val="003301B7"/>
    <w:rsid w:val="00333A5B"/>
    <w:rsid w:val="00334970"/>
    <w:rsid w:val="00335711"/>
    <w:rsid w:val="0033623C"/>
    <w:rsid w:val="00340AC2"/>
    <w:rsid w:val="00343319"/>
    <w:rsid w:val="00344787"/>
    <w:rsid w:val="00345630"/>
    <w:rsid w:val="00350DE6"/>
    <w:rsid w:val="0035125C"/>
    <w:rsid w:val="00354254"/>
    <w:rsid w:val="00355AD5"/>
    <w:rsid w:val="0038214C"/>
    <w:rsid w:val="003826B7"/>
    <w:rsid w:val="00385BB8"/>
    <w:rsid w:val="00385D62"/>
    <w:rsid w:val="00390523"/>
    <w:rsid w:val="00392F7C"/>
    <w:rsid w:val="003974BC"/>
    <w:rsid w:val="003A4085"/>
    <w:rsid w:val="003A6FDB"/>
    <w:rsid w:val="003B01FE"/>
    <w:rsid w:val="003B28A1"/>
    <w:rsid w:val="003B7EBE"/>
    <w:rsid w:val="003C4310"/>
    <w:rsid w:val="003D3B1F"/>
    <w:rsid w:val="003E0E4F"/>
    <w:rsid w:val="003F19F5"/>
    <w:rsid w:val="003F36C7"/>
    <w:rsid w:val="003F7833"/>
    <w:rsid w:val="0040144F"/>
    <w:rsid w:val="004037E3"/>
    <w:rsid w:val="00404E59"/>
    <w:rsid w:val="004053C6"/>
    <w:rsid w:val="00407EF5"/>
    <w:rsid w:val="0041094C"/>
    <w:rsid w:val="00410A75"/>
    <w:rsid w:val="0041163C"/>
    <w:rsid w:val="00415463"/>
    <w:rsid w:val="004224B7"/>
    <w:rsid w:val="004246CC"/>
    <w:rsid w:val="0043198B"/>
    <w:rsid w:val="00441314"/>
    <w:rsid w:val="004456D5"/>
    <w:rsid w:val="00450778"/>
    <w:rsid w:val="00451FD4"/>
    <w:rsid w:val="0045589E"/>
    <w:rsid w:val="00464809"/>
    <w:rsid w:val="00470FF0"/>
    <w:rsid w:val="00480CBC"/>
    <w:rsid w:val="0048385D"/>
    <w:rsid w:val="00484E6F"/>
    <w:rsid w:val="004860C5"/>
    <w:rsid w:val="004904AD"/>
    <w:rsid w:val="004916A9"/>
    <w:rsid w:val="00496195"/>
    <w:rsid w:val="004A3762"/>
    <w:rsid w:val="004A60CA"/>
    <w:rsid w:val="004B1CF1"/>
    <w:rsid w:val="004B3D18"/>
    <w:rsid w:val="004B78CD"/>
    <w:rsid w:val="004C2841"/>
    <w:rsid w:val="004C3169"/>
    <w:rsid w:val="004D076B"/>
    <w:rsid w:val="004D4F6E"/>
    <w:rsid w:val="004D59A1"/>
    <w:rsid w:val="004E02F1"/>
    <w:rsid w:val="004E1A14"/>
    <w:rsid w:val="004E52A5"/>
    <w:rsid w:val="004E52B3"/>
    <w:rsid w:val="004E762D"/>
    <w:rsid w:val="004F0B97"/>
    <w:rsid w:val="004F1429"/>
    <w:rsid w:val="004F27AA"/>
    <w:rsid w:val="004F564A"/>
    <w:rsid w:val="004F6135"/>
    <w:rsid w:val="00500FA2"/>
    <w:rsid w:val="00507BB6"/>
    <w:rsid w:val="005118B1"/>
    <w:rsid w:val="0051218C"/>
    <w:rsid w:val="0051394F"/>
    <w:rsid w:val="00514086"/>
    <w:rsid w:val="00514FCC"/>
    <w:rsid w:val="005156D1"/>
    <w:rsid w:val="005201F7"/>
    <w:rsid w:val="0052188B"/>
    <w:rsid w:val="00525232"/>
    <w:rsid w:val="00526ED6"/>
    <w:rsid w:val="005306DE"/>
    <w:rsid w:val="005325B2"/>
    <w:rsid w:val="0053714C"/>
    <w:rsid w:val="005435FC"/>
    <w:rsid w:val="005511F0"/>
    <w:rsid w:val="00551297"/>
    <w:rsid w:val="00555384"/>
    <w:rsid w:val="005562F0"/>
    <w:rsid w:val="00560294"/>
    <w:rsid w:val="005626EE"/>
    <w:rsid w:val="005704D6"/>
    <w:rsid w:val="00573409"/>
    <w:rsid w:val="005745D8"/>
    <w:rsid w:val="0057545C"/>
    <w:rsid w:val="00575F7A"/>
    <w:rsid w:val="00581233"/>
    <w:rsid w:val="00581BF2"/>
    <w:rsid w:val="00583000"/>
    <w:rsid w:val="00583D76"/>
    <w:rsid w:val="00590987"/>
    <w:rsid w:val="00596392"/>
    <w:rsid w:val="005978FA"/>
    <w:rsid w:val="005A2EDF"/>
    <w:rsid w:val="005B207E"/>
    <w:rsid w:val="005C5CBE"/>
    <w:rsid w:val="005D568F"/>
    <w:rsid w:val="005E5969"/>
    <w:rsid w:val="005E77C7"/>
    <w:rsid w:val="005F5043"/>
    <w:rsid w:val="005F50E0"/>
    <w:rsid w:val="006012B7"/>
    <w:rsid w:val="006025D0"/>
    <w:rsid w:val="00610582"/>
    <w:rsid w:val="00611619"/>
    <w:rsid w:val="006126BA"/>
    <w:rsid w:val="00613728"/>
    <w:rsid w:val="006153F6"/>
    <w:rsid w:val="00615F45"/>
    <w:rsid w:val="00617CCA"/>
    <w:rsid w:val="00617D84"/>
    <w:rsid w:val="00621824"/>
    <w:rsid w:val="00622204"/>
    <w:rsid w:val="006266DE"/>
    <w:rsid w:val="006272C5"/>
    <w:rsid w:val="006308C7"/>
    <w:rsid w:val="00632750"/>
    <w:rsid w:val="00632E92"/>
    <w:rsid w:val="00640D41"/>
    <w:rsid w:val="00641385"/>
    <w:rsid w:val="00641FF6"/>
    <w:rsid w:val="00656011"/>
    <w:rsid w:val="00657074"/>
    <w:rsid w:val="00664D93"/>
    <w:rsid w:val="006747D1"/>
    <w:rsid w:val="00682770"/>
    <w:rsid w:val="006841D0"/>
    <w:rsid w:val="00685FEF"/>
    <w:rsid w:val="00692C32"/>
    <w:rsid w:val="006930A8"/>
    <w:rsid w:val="00697EC0"/>
    <w:rsid w:val="006A4354"/>
    <w:rsid w:val="006B3B41"/>
    <w:rsid w:val="006B476E"/>
    <w:rsid w:val="006B5041"/>
    <w:rsid w:val="006B61B6"/>
    <w:rsid w:val="006B631F"/>
    <w:rsid w:val="006C0520"/>
    <w:rsid w:val="006C3BB9"/>
    <w:rsid w:val="006C3F72"/>
    <w:rsid w:val="006C42EF"/>
    <w:rsid w:val="006C7FDB"/>
    <w:rsid w:val="006D2E2A"/>
    <w:rsid w:val="006D713B"/>
    <w:rsid w:val="006D7865"/>
    <w:rsid w:val="006E139B"/>
    <w:rsid w:val="006F4D3E"/>
    <w:rsid w:val="006F5A23"/>
    <w:rsid w:val="00701310"/>
    <w:rsid w:val="007035D2"/>
    <w:rsid w:val="00711268"/>
    <w:rsid w:val="007128E5"/>
    <w:rsid w:val="00712BB3"/>
    <w:rsid w:val="007178DD"/>
    <w:rsid w:val="00720188"/>
    <w:rsid w:val="00720639"/>
    <w:rsid w:val="0073264D"/>
    <w:rsid w:val="00755933"/>
    <w:rsid w:val="00755C36"/>
    <w:rsid w:val="007565F2"/>
    <w:rsid w:val="00761846"/>
    <w:rsid w:val="007664AA"/>
    <w:rsid w:val="007736CF"/>
    <w:rsid w:val="007741A2"/>
    <w:rsid w:val="0077754A"/>
    <w:rsid w:val="00777C58"/>
    <w:rsid w:val="007805B1"/>
    <w:rsid w:val="00786FE2"/>
    <w:rsid w:val="00791A58"/>
    <w:rsid w:val="007921AA"/>
    <w:rsid w:val="007957CE"/>
    <w:rsid w:val="007A0EA2"/>
    <w:rsid w:val="007A25D0"/>
    <w:rsid w:val="007A588C"/>
    <w:rsid w:val="007A7CEA"/>
    <w:rsid w:val="007B5C9B"/>
    <w:rsid w:val="007C1E1B"/>
    <w:rsid w:val="007C3521"/>
    <w:rsid w:val="007C5568"/>
    <w:rsid w:val="007C6FF4"/>
    <w:rsid w:val="007C7809"/>
    <w:rsid w:val="007D3065"/>
    <w:rsid w:val="007D6810"/>
    <w:rsid w:val="007E04EC"/>
    <w:rsid w:val="007E0989"/>
    <w:rsid w:val="007E398B"/>
    <w:rsid w:val="007E45F6"/>
    <w:rsid w:val="007F7A5F"/>
    <w:rsid w:val="008017A4"/>
    <w:rsid w:val="00810005"/>
    <w:rsid w:val="0081035C"/>
    <w:rsid w:val="00811181"/>
    <w:rsid w:val="00813215"/>
    <w:rsid w:val="00813D2A"/>
    <w:rsid w:val="00823FC6"/>
    <w:rsid w:val="00826A71"/>
    <w:rsid w:val="008270C7"/>
    <w:rsid w:val="008320DA"/>
    <w:rsid w:val="008340FF"/>
    <w:rsid w:val="00840A71"/>
    <w:rsid w:val="00840B0D"/>
    <w:rsid w:val="0084437E"/>
    <w:rsid w:val="00846E5B"/>
    <w:rsid w:val="0084789E"/>
    <w:rsid w:val="00853E9F"/>
    <w:rsid w:val="008560FF"/>
    <w:rsid w:val="0085736D"/>
    <w:rsid w:val="00862845"/>
    <w:rsid w:val="00866B10"/>
    <w:rsid w:val="008678A2"/>
    <w:rsid w:val="00872868"/>
    <w:rsid w:val="00874983"/>
    <w:rsid w:val="00887C89"/>
    <w:rsid w:val="00891513"/>
    <w:rsid w:val="00891BA4"/>
    <w:rsid w:val="0089550F"/>
    <w:rsid w:val="00895FAF"/>
    <w:rsid w:val="008A4223"/>
    <w:rsid w:val="008A578F"/>
    <w:rsid w:val="008B3DA2"/>
    <w:rsid w:val="008B44FE"/>
    <w:rsid w:val="008D03C8"/>
    <w:rsid w:val="008D5587"/>
    <w:rsid w:val="008E0DA8"/>
    <w:rsid w:val="008E3438"/>
    <w:rsid w:val="008E3D19"/>
    <w:rsid w:val="008E4773"/>
    <w:rsid w:val="008F60B7"/>
    <w:rsid w:val="008F6620"/>
    <w:rsid w:val="00903324"/>
    <w:rsid w:val="00904A9E"/>
    <w:rsid w:val="00911D0E"/>
    <w:rsid w:val="00916EC0"/>
    <w:rsid w:val="00920EE5"/>
    <w:rsid w:val="009266B2"/>
    <w:rsid w:val="009368EB"/>
    <w:rsid w:val="009429CD"/>
    <w:rsid w:val="00943C42"/>
    <w:rsid w:val="00956AD7"/>
    <w:rsid w:val="00960A5E"/>
    <w:rsid w:val="00966BBA"/>
    <w:rsid w:val="00971024"/>
    <w:rsid w:val="00983030"/>
    <w:rsid w:val="00984F8B"/>
    <w:rsid w:val="00994FB0"/>
    <w:rsid w:val="009A1F55"/>
    <w:rsid w:val="009A2D1D"/>
    <w:rsid w:val="009A40CD"/>
    <w:rsid w:val="009B4721"/>
    <w:rsid w:val="009C0219"/>
    <w:rsid w:val="009D3B66"/>
    <w:rsid w:val="009E0830"/>
    <w:rsid w:val="009E4147"/>
    <w:rsid w:val="009E68BD"/>
    <w:rsid w:val="009F41B4"/>
    <w:rsid w:val="009F500B"/>
    <w:rsid w:val="00A0314E"/>
    <w:rsid w:val="00A1168A"/>
    <w:rsid w:val="00A15886"/>
    <w:rsid w:val="00A169B0"/>
    <w:rsid w:val="00A22FCF"/>
    <w:rsid w:val="00A32800"/>
    <w:rsid w:val="00A3408B"/>
    <w:rsid w:val="00A409DB"/>
    <w:rsid w:val="00A43917"/>
    <w:rsid w:val="00A46989"/>
    <w:rsid w:val="00A47E9D"/>
    <w:rsid w:val="00A53B70"/>
    <w:rsid w:val="00A608FB"/>
    <w:rsid w:val="00A647B8"/>
    <w:rsid w:val="00A6567D"/>
    <w:rsid w:val="00A71466"/>
    <w:rsid w:val="00A75559"/>
    <w:rsid w:val="00A77A1B"/>
    <w:rsid w:val="00A77CF0"/>
    <w:rsid w:val="00A80B09"/>
    <w:rsid w:val="00A8520F"/>
    <w:rsid w:val="00A93371"/>
    <w:rsid w:val="00A938F5"/>
    <w:rsid w:val="00A9606B"/>
    <w:rsid w:val="00A9724E"/>
    <w:rsid w:val="00AA3D2C"/>
    <w:rsid w:val="00AA488E"/>
    <w:rsid w:val="00AB30AE"/>
    <w:rsid w:val="00AB451C"/>
    <w:rsid w:val="00AC2B21"/>
    <w:rsid w:val="00AC7201"/>
    <w:rsid w:val="00AD2DFA"/>
    <w:rsid w:val="00AD3B62"/>
    <w:rsid w:val="00AD6094"/>
    <w:rsid w:val="00AF0A87"/>
    <w:rsid w:val="00AF16BA"/>
    <w:rsid w:val="00AF3DD3"/>
    <w:rsid w:val="00AF5BD7"/>
    <w:rsid w:val="00B12E4C"/>
    <w:rsid w:val="00B23767"/>
    <w:rsid w:val="00B243FD"/>
    <w:rsid w:val="00B25476"/>
    <w:rsid w:val="00B26265"/>
    <w:rsid w:val="00B26E5F"/>
    <w:rsid w:val="00B30666"/>
    <w:rsid w:val="00B338F4"/>
    <w:rsid w:val="00B3407B"/>
    <w:rsid w:val="00B36FC0"/>
    <w:rsid w:val="00B41706"/>
    <w:rsid w:val="00B43B48"/>
    <w:rsid w:val="00B4505D"/>
    <w:rsid w:val="00B4561F"/>
    <w:rsid w:val="00B468C6"/>
    <w:rsid w:val="00B602D0"/>
    <w:rsid w:val="00B713B4"/>
    <w:rsid w:val="00B74778"/>
    <w:rsid w:val="00B76E03"/>
    <w:rsid w:val="00B8337F"/>
    <w:rsid w:val="00B856DE"/>
    <w:rsid w:val="00B8629C"/>
    <w:rsid w:val="00B91529"/>
    <w:rsid w:val="00B91A8C"/>
    <w:rsid w:val="00B94F00"/>
    <w:rsid w:val="00B95BBB"/>
    <w:rsid w:val="00B95F3B"/>
    <w:rsid w:val="00BA14DF"/>
    <w:rsid w:val="00BA651E"/>
    <w:rsid w:val="00BB07BF"/>
    <w:rsid w:val="00BB2DF4"/>
    <w:rsid w:val="00BC329D"/>
    <w:rsid w:val="00BC5264"/>
    <w:rsid w:val="00BD0B68"/>
    <w:rsid w:val="00BD1B1C"/>
    <w:rsid w:val="00BD26F2"/>
    <w:rsid w:val="00BD7B37"/>
    <w:rsid w:val="00BE0CBE"/>
    <w:rsid w:val="00BE3CF9"/>
    <w:rsid w:val="00BE5717"/>
    <w:rsid w:val="00BF0520"/>
    <w:rsid w:val="00BF1C74"/>
    <w:rsid w:val="00BF25D8"/>
    <w:rsid w:val="00BF7102"/>
    <w:rsid w:val="00C10892"/>
    <w:rsid w:val="00C11693"/>
    <w:rsid w:val="00C150DF"/>
    <w:rsid w:val="00C165DA"/>
    <w:rsid w:val="00C27538"/>
    <w:rsid w:val="00C27B4D"/>
    <w:rsid w:val="00C3182A"/>
    <w:rsid w:val="00C4174C"/>
    <w:rsid w:val="00C41BAB"/>
    <w:rsid w:val="00C44741"/>
    <w:rsid w:val="00C45C95"/>
    <w:rsid w:val="00C51A2C"/>
    <w:rsid w:val="00C52C9D"/>
    <w:rsid w:val="00C54BC1"/>
    <w:rsid w:val="00C56F6F"/>
    <w:rsid w:val="00C61C92"/>
    <w:rsid w:val="00C61CE9"/>
    <w:rsid w:val="00C64438"/>
    <w:rsid w:val="00C6606D"/>
    <w:rsid w:val="00C75D1C"/>
    <w:rsid w:val="00C76B00"/>
    <w:rsid w:val="00C94D39"/>
    <w:rsid w:val="00C9738D"/>
    <w:rsid w:val="00CA242C"/>
    <w:rsid w:val="00CA3847"/>
    <w:rsid w:val="00CA461D"/>
    <w:rsid w:val="00CB2D6A"/>
    <w:rsid w:val="00CB6110"/>
    <w:rsid w:val="00CC03B3"/>
    <w:rsid w:val="00CC2226"/>
    <w:rsid w:val="00CC3AEA"/>
    <w:rsid w:val="00CC3F14"/>
    <w:rsid w:val="00CC67B2"/>
    <w:rsid w:val="00CD530B"/>
    <w:rsid w:val="00CE284B"/>
    <w:rsid w:val="00CE4DF8"/>
    <w:rsid w:val="00D01B59"/>
    <w:rsid w:val="00D034BC"/>
    <w:rsid w:val="00D104E7"/>
    <w:rsid w:val="00D156EF"/>
    <w:rsid w:val="00D1764E"/>
    <w:rsid w:val="00D21E31"/>
    <w:rsid w:val="00D340E5"/>
    <w:rsid w:val="00D35BC3"/>
    <w:rsid w:val="00D3741F"/>
    <w:rsid w:val="00D54846"/>
    <w:rsid w:val="00D672E2"/>
    <w:rsid w:val="00D70D4C"/>
    <w:rsid w:val="00D80375"/>
    <w:rsid w:val="00DA33C2"/>
    <w:rsid w:val="00DA684E"/>
    <w:rsid w:val="00DB1B23"/>
    <w:rsid w:val="00DB4284"/>
    <w:rsid w:val="00DC3F06"/>
    <w:rsid w:val="00DC65B7"/>
    <w:rsid w:val="00DC7A9A"/>
    <w:rsid w:val="00DD182C"/>
    <w:rsid w:val="00DD2955"/>
    <w:rsid w:val="00DD5008"/>
    <w:rsid w:val="00DD7110"/>
    <w:rsid w:val="00DD7272"/>
    <w:rsid w:val="00DE7FF7"/>
    <w:rsid w:val="00DF2E97"/>
    <w:rsid w:val="00DF6258"/>
    <w:rsid w:val="00E01469"/>
    <w:rsid w:val="00E0212D"/>
    <w:rsid w:val="00E100E3"/>
    <w:rsid w:val="00E12BF6"/>
    <w:rsid w:val="00E12E29"/>
    <w:rsid w:val="00E1498A"/>
    <w:rsid w:val="00E17B14"/>
    <w:rsid w:val="00E17D77"/>
    <w:rsid w:val="00E243DE"/>
    <w:rsid w:val="00E2733E"/>
    <w:rsid w:val="00E27FE6"/>
    <w:rsid w:val="00E43813"/>
    <w:rsid w:val="00E52CBA"/>
    <w:rsid w:val="00E52E0C"/>
    <w:rsid w:val="00E643A9"/>
    <w:rsid w:val="00E66830"/>
    <w:rsid w:val="00E6788A"/>
    <w:rsid w:val="00E706CC"/>
    <w:rsid w:val="00E74DEA"/>
    <w:rsid w:val="00E76AA5"/>
    <w:rsid w:val="00E80383"/>
    <w:rsid w:val="00E81494"/>
    <w:rsid w:val="00E84620"/>
    <w:rsid w:val="00E85280"/>
    <w:rsid w:val="00E90A7F"/>
    <w:rsid w:val="00E95597"/>
    <w:rsid w:val="00E96A04"/>
    <w:rsid w:val="00EA1764"/>
    <w:rsid w:val="00EA32B1"/>
    <w:rsid w:val="00EA7264"/>
    <w:rsid w:val="00EC107C"/>
    <w:rsid w:val="00ED03B0"/>
    <w:rsid w:val="00ED4F2F"/>
    <w:rsid w:val="00EE039B"/>
    <w:rsid w:val="00EE1DD1"/>
    <w:rsid w:val="00EF177D"/>
    <w:rsid w:val="00EF1CC1"/>
    <w:rsid w:val="00EF2D5E"/>
    <w:rsid w:val="00EF3690"/>
    <w:rsid w:val="00EF45C6"/>
    <w:rsid w:val="00EF664B"/>
    <w:rsid w:val="00F12078"/>
    <w:rsid w:val="00F13718"/>
    <w:rsid w:val="00F137CA"/>
    <w:rsid w:val="00F13C21"/>
    <w:rsid w:val="00F159E4"/>
    <w:rsid w:val="00F210EC"/>
    <w:rsid w:val="00F21687"/>
    <w:rsid w:val="00F23A34"/>
    <w:rsid w:val="00F23CCD"/>
    <w:rsid w:val="00F260E9"/>
    <w:rsid w:val="00F26EC7"/>
    <w:rsid w:val="00F338EA"/>
    <w:rsid w:val="00F40051"/>
    <w:rsid w:val="00F419C4"/>
    <w:rsid w:val="00F4334B"/>
    <w:rsid w:val="00F43920"/>
    <w:rsid w:val="00F44A79"/>
    <w:rsid w:val="00F47AA0"/>
    <w:rsid w:val="00F52170"/>
    <w:rsid w:val="00F65091"/>
    <w:rsid w:val="00F65409"/>
    <w:rsid w:val="00F659EB"/>
    <w:rsid w:val="00F81204"/>
    <w:rsid w:val="00F83F50"/>
    <w:rsid w:val="00F87B7E"/>
    <w:rsid w:val="00F92293"/>
    <w:rsid w:val="00F96DDE"/>
    <w:rsid w:val="00F97829"/>
    <w:rsid w:val="00FA57C9"/>
    <w:rsid w:val="00FA5932"/>
    <w:rsid w:val="00FA7FC7"/>
    <w:rsid w:val="00FB0302"/>
    <w:rsid w:val="00FB2D75"/>
    <w:rsid w:val="00FB3DD1"/>
    <w:rsid w:val="00FB579F"/>
    <w:rsid w:val="00FC1088"/>
    <w:rsid w:val="00FC49B0"/>
    <w:rsid w:val="00FD45A7"/>
    <w:rsid w:val="00FE1D0F"/>
    <w:rsid w:val="00FE5362"/>
    <w:rsid w:val="00FF19A1"/>
    <w:rsid w:val="00FF1F8C"/>
    <w:rsid w:val="00FF40D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5B1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0"/>
    <w:lsdException w:name="caption" w:qFormat="1"/>
    <w:lsdException w:name="Title" w:semiHidden="0" w:unhideWhenUsed="0" w:qFormat="1"/>
    <w:lsdException w:name="Subtitle" w:semiHidden="0" w:unhideWhenUsed="0" w:qFormat="1"/>
    <w:lsdException w:name="Body Text Indent 3"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31765D"/>
    <w:rPr>
      <w:sz w:val="20"/>
      <w:szCs w:val="20"/>
    </w:rPr>
  </w:style>
  <w:style w:type="character" w:customStyle="1" w:styleId="FootnoteTextChar">
    <w:name w:val="Footnote Text Char"/>
    <w:basedOn w:val="DefaultParagraphFont"/>
    <w:link w:val="FootnoteText"/>
    <w:rsid w:val="0031765D"/>
  </w:style>
  <w:style w:type="character" w:styleId="FootnoteReference">
    <w:name w:val="footnote reference"/>
    <w:uiPriority w:val="99"/>
    <w:semiHidden/>
    <w:unhideWhenUsed/>
    <w:rsid w:val="0031765D"/>
    <w:rPr>
      <w:vertAlign w:val="superscript"/>
    </w:rPr>
  </w:style>
  <w:style w:type="paragraph" w:styleId="NormalWeb">
    <w:name w:val="Normal (Web)"/>
    <w:basedOn w:val="Normal"/>
    <w:link w:val="NormalWebChar"/>
    <w:uiPriority w:val="99"/>
    <w:unhideWhenUsed/>
    <w:rsid w:val="000A3FAC"/>
    <w:pPr>
      <w:spacing w:before="100" w:beforeAutospacing="1" w:after="100" w:afterAutospacing="1"/>
    </w:pPr>
    <w:rPr>
      <w:lang w:val="en-US" w:eastAsia="en-US"/>
    </w:rPr>
  </w:style>
  <w:style w:type="character" w:customStyle="1" w:styleId="NormalWebChar">
    <w:name w:val="Normal (Web) Char"/>
    <w:link w:val="NormalWeb"/>
    <w:uiPriority w:val="99"/>
    <w:locked/>
    <w:rsid w:val="000A3FAC"/>
    <w:rPr>
      <w:sz w:val="24"/>
      <w:szCs w:val="24"/>
      <w:lang w:val="en-US" w:eastAsia="en-US"/>
    </w:rPr>
  </w:style>
  <w:style w:type="paragraph" w:styleId="Header">
    <w:name w:val="header"/>
    <w:basedOn w:val="Normal"/>
    <w:link w:val="HeaderChar"/>
    <w:uiPriority w:val="99"/>
    <w:unhideWhenUsed/>
    <w:rsid w:val="00FB2D75"/>
    <w:pPr>
      <w:tabs>
        <w:tab w:val="center" w:pos="4513"/>
        <w:tab w:val="right" w:pos="9026"/>
      </w:tabs>
    </w:pPr>
  </w:style>
  <w:style w:type="character" w:customStyle="1" w:styleId="HeaderChar">
    <w:name w:val="Header Char"/>
    <w:link w:val="Header"/>
    <w:uiPriority w:val="99"/>
    <w:rsid w:val="00FB2D75"/>
    <w:rPr>
      <w:sz w:val="24"/>
      <w:szCs w:val="24"/>
    </w:rPr>
  </w:style>
  <w:style w:type="paragraph" w:styleId="Footer">
    <w:name w:val="footer"/>
    <w:basedOn w:val="Normal"/>
    <w:link w:val="FooterChar"/>
    <w:uiPriority w:val="99"/>
    <w:unhideWhenUsed/>
    <w:rsid w:val="00FB2D75"/>
    <w:pPr>
      <w:tabs>
        <w:tab w:val="center" w:pos="4513"/>
        <w:tab w:val="right" w:pos="9026"/>
      </w:tabs>
    </w:pPr>
  </w:style>
  <w:style w:type="character" w:customStyle="1" w:styleId="FooterChar">
    <w:name w:val="Footer Char"/>
    <w:link w:val="Footer"/>
    <w:uiPriority w:val="99"/>
    <w:rsid w:val="00FB2D75"/>
    <w:rPr>
      <w:sz w:val="24"/>
      <w:szCs w:val="24"/>
    </w:rPr>
  </w:style>
  <w:style w:type="paragraph" w:styleId="BalloonText">
    <w:name w:val="Balloon Text"/>
    <w:basedOn w:val="Normal"/>
    <w:link w:val="BalloonTextChar"/>
    <w:uiPriority w:val="99"/>
    <w:semiHidden/>
    <w:unhideWhenUsed/>
    <w:rsid w:val="00FB2D75"/>
    <w:rPr>
      <w:rFonts w:ascii="Tahoma" w:hAnsi="Tahoma" w:cs="Tahoma"/>
      <w:sz w:val="16"/>
      <w:szCs w:val="16"/>
    </w:rPr>
  </w:style>
  <w:style w:type="character" w:customStyle="1" w:styleId="BalloonTextChar">
    <w:name w:val="Balloon Text Char"/>
    <w:link w:val="BalloonText"/>
    <w:uiPriority w:val="99"/>
    <w:semiHidden/>
    <w:rsid w:val="00FB2D75"/>
    <w:rPr>
      <w:rFonts w:ascii="Tahoma" w:hAnsi="Tahoma" w:cs="Tahoma"/>
      <w:sz w:val="16"/>
      <w:szCs w:val="16"/>
    </w:rPr>
  </w:style>
  <w:style w:type="paragraph" w:styleId="BodyTextIndent3">
    <w:name w:val="Body Text Indent 3"/>
    <w:basedOn w:val="Normal"/>
    <w:link w:val="BodyTextIndent3Char"/>
    <w:rsid w:val="00283526"/>
    <w:pPr>
      <w:spacing w:after="120"/>
      <w:ind w:left="360"/>
    </w:pPr>
    <w:rPr>
      <w:sz w:val="16"/>
      <w:szCs w:val="16"/>
      <w:lang w:val="en-US" w:eastAsia="en-US"/>
    </w:rPr>
  </w:style>
  <w:style w:type="character" w:customStyle="1" w:styleId="BodyTextIndent3Char">
    <w:name w:val="Body Text Indent 3 Char"/>
    <w:link w:val="BodyTextIndent3"/>
    <w:rsid w:val="00283526"/>
    <w:rPr>
      <w:sz w:val="16"/>
      <w:szCs w:val="16"/>
      <w:lang w:val="en-US" w:eastAsia="en-US"/>
    </w:rPr>
  </w:style>
  <w:style w:type="character" w:styleId="Hyperlink">
    <w:name w:val="Hyperlink"/>
    <w:uiPriority w:val="99"/>
    <w:semiHidden/>
    <w:unhideWhenUsed/>
    <w:rsid w:val="00BD0B68"/>
    <w:rPr>
      <w:color w:val="0000FF"/>
      <w:u w:val="single"/>
    </w:rPr>
  </w:style>
  <w:style w:type="character" w:customStyle="1" w:styleId="apple-converted-space">
    <w:name w:val="apple-converted-space"/>
    <w:rsid w:val="00A46989"/>
  </w:style>
  <w:style w:type="paragraph" w:styleId="ListParagraph">
    <w:name w:val="List Paragraph"/>
    <w:basedOn w:val="Normal"/>
    <w:uiPriority w:val="34"/>
    <w:qFormat/>
    <w:rsid w:val="00617CCA"/>
    <w:pPr>
      <w:ind w:left="720"/>
      <w:contextualSpacing/>
    </w:pPr>
  </w:style>
  <w:style w:type="table" w:styleId="TableGrid">
    <w:name w:val="Table Grid"/>
    <w:basedOn w:val="TableNormal"/>
    <w:uiPriority w:val="99"/>
    <w:unhideWhenUsed/>
    <w:rsid w:val="00310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14FC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0"/>
    <w:lsdException w:name="caption" w:qFormat="1"/>
    <w:lsdException w:name="Title" w:semiHidden="0" w:unhideWhenUsed="0" w:qFormat="1"/>
    <w:lsdException w:name="Subtitle" w:semiHidden="0" w:unhideWhenUsed="0" w:qFormat="1"/>
    <w:lsdException w:name="Body Text Indent 3"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31765D"/>
    <w:rPr>
      <w:sz w:val="20"/>
      <w:szCs w:val="20"/>
    </w:rPr>
  </w:style>
  <w:style w:type="character" w:customStyle="1" w:styleId="FootnoteTextChar">
    <w:name w:val="Footnote Text Char"/>
    <w:basedOn w:val="DefaultParagraphFont"/>
    <w:link w:val="FootnoteText"/>
    <w:rsid w:val="0031765D"/>
  </w:style>
  <w:style w:type="character" w:styleId="FootnoteReference">
    <w:name w:val="footnote reference"/>
    <w:uiPriority w:val="99"/>
    <w:semiHidden/>
    <w:unhideWhenUsed/>
    <w:rsid w:val="0031765D"/>
    <w:rPr>
      <w:vertAlign w:val="superscript"/>
    </w:rPr>
  </w:style>
  <w:style w:type="paragraph" w:styleId="NormalWeb">
    <w:name w:val="Normal (Web)"/>
    <w:basedOn w:val="Normal"/>
    <w:link w:val="NormalWebChar"/>
    <w:uiPriority w:val="99"/>
    <w:unhideWhenUsed/>
    <w:rsid w:val="000A3FAC"/>
    <w:pPr>
      <w:spacing w:before="100" w:beforeAutospacing="1" w:after="100" w:afterAutospacing="1"/>
    </w:pPr>
    <w:rPr>
      <w:lang w:val="en-US" w:eastAsia="en-US"/>
    </w:rPr>
  </w:style>
  <w:style w:type="character" w:customStyle="1" w:styleId="NormalWebChar">
    <w:name w:val="Normal (Web) Char"/>
    <w:link w:val="NormalWeb"/>
    <w:uiPriority w:val="99"/>
    <w:locked/>
    <w:rsid w:val="000A3FAC"/>
    <w:rPr>
      <w:sz w:val="24"/>
      <w:szCs w:val="24"/>
      <w:lang w:val="en-US" w:eastAsia="en-US"/>
    </w:rPr>
  </w:style>
  <w:style w:type="paragraph" w:styleId="Header">
    <w:name w:val="header"/>
    <w:basedOn w:val="Normal"/>
    <w:link w:val="HeaderChar"/>
    <w:uiPriority w:val="99"/>
    <w:unhideWhenUsed/>
    <w:rsid w:val="00FB2D75"/>
    <w:pPr>
      <w:tabs>
        <w:tab w:val="center" w:pos="4513"/>
        <w:tab w:val="right" w:pos="9026"/>
      </w:tabs>
    </w:pPr>
  </w:style>
  <w:style w:type="character" w:customStyle="1" w:styleId="HeaderChar">
    <w:name w:val="Header Char"/>
    <w:link w:val="Header"/>
    <w:uiPriority w:val="99"/>
    <w:rsid w:val="00FB2D75"/>
    <w:rPr>
      <w:sz w:val="24"/>
      <w:szCs w:val="24"/>
    </w:rPr>
  </w:style>
  <w:style w:type="paragraph" w:styleId="Footer">
    <w:name w:val="footer"/>
    <w:basedOn w:val="Normal"/>
    <w:link w:val="FooterChar"/>
    <w:uiPriority w:val="99"/>
    <w:unhideWhenUsed/>
    <w:rsid w:val="00FB2D75"/>
    <w:pPr>
      <w:tabs>
        <w:tab w:val="center" w:pos="4513"/>
        <w:tab w:val="right" w:pos="9026"/>
      </w:tabs>
    </w:pPr>
  </w:style>
  <w:style w:type="character" w:customStyle="1" w:styleId="FooterChar">
    <w:name w:val="Footer Char"/>
    <w:link w:val="Footer"/>
    <w:uiPriority w:val="99"/>
    <w:rsid w:val="00FB2D75"/>
    <w:rPr>
      <w:sz w:val="24"/>
      <w:szCs w:val="24"/>
    </w:rPr>
  </w:style>
  <w:style w:type="paragraph" w:styleId="BalloonText">
    <w:name w:val="Balloon Text"/>
    <w:basedOn w:val="Normal"/>
    <w:link w:val="BalloonTextChar"/>
    <w:uiPriority w:val="99"/>
    <w:semiHidden/>
    <w:unhideWhenUsed/>
    <w:rsid w:val="00FB2D75"/>
    <w:rPr>
      <w:rFonts w:ascii="Tahoma" w:hAnsi="Tahoma" w:cs="Tahoma"/>
      <w:sz w:val="16"/>
      <w:szCs w:val="16"/>
    </w:rPr>
  </w:style>
  <w:style w:type="character" w:customStyle="1" w:styleId="BalloonTextChar">
    <w:name w:val="Balloon Text Char"/>
    <w:link w:val="BalloonText"/>
    <w:uiPriority w:val="99"/>
    <w:semiHidden/>
    <w:rsid w:val="00FB2D75"/>
    <w:rPr>
      <w:rFonts w:ascii="Tahoma" w:hAnsi="Tahoma" w:cs="Tahoma"/>
      <w:sz w:val="16"/>
      <w:szCs w:val="16"/>
    </w:rPr>
  </w:style>
  <w:style w:type="paragraph" w:styleId="BodyTextIndent3">
    <w:name w:val="Body Text Indent 3"/>
    <w:basedOn w:val="Normal"/>
    <w:link w:val="BodyTextIndent3Char"/>
    <w:rsid w:val="00283526"/>
    <w:pPr>
      <w:spacing w:after="120"/>
      <w:ind w:left="360"/>
    </w:pPr>
    <w:rPr>
      <w:sz w:val="16"/>
      <w:szCs w:val="16"/>
      <w:lang w:val="en-US" w:eastAsia="en-US"/>
    </w:rPr>
  </w:style>
  <w:style w:type="character" w:customStyle="1" w:styleId="BodyTextIndent3Char">
    <w:name w:val="Body Text Indent 3 Char"/>
    <w:link w:val="BodyTextIndent3"/>
    <w:rsid w:val="00283526"/>
    <w:rPr>
      <w:sz w:val="16"/>
      <w:szCs w:val="16"/>
      <w:lang w:val="en-US" w:eastAsia="en-US"/>
    </w:rPr>
  </w:style>
  <w:style w:type="character" w:styleId="Hyperlink">
    <w:name w:val="Hyperlink"/>
    <w:uiPriority w:val="99"/>
    <w:semiHidden/>
    <w:unhideWhenUsed/>
    <w:rsid w:val="00BD0B68"/>
    <w:rPr>
      <w:color w:val="0000FF"/>
      <w:u w:val="single"/>
    </w:rPr>
  </w:style>
  <w:style w:type="character" w:customStyle="1" w:styleId="apple-converted-space">
    <w:name w:val="apple-converted-space"/>
    <w:rsid w:val="00A46989"/>
  </w:style>
  <w:style w:type="paragraph" w:styleId="ListParagraph">
    <w:name w:val="List Paragraph"/>
    <w:basedOn w:val="Normal"/>
    <w:uiPriority w:val="34"/>
    <w:qFormat/>
    <w:rsid w:val="00617CCA"/>
    <w:pPr>
      <w:ind w:left="720"/>
      <w:contextualSpacing/>
    </w:pPr>
  </w:style>
  <w:style w:type="table" w:styleId="TableGrid">
    <w:name w:val="Table Grid"/>
    <w:basedOn w:val="TableNormal"/>
    <w:uiPriority w:val="99"/>
    <w:unhideWhenUsed/>
    <w:rsid w:val="00310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14F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223171">
      <w:bodyDiv w:val="1"/>
      <w:marLeft w:val="0"/>
      <w:marRight w:val="0"/>
      <w:marTop w:val="0"/>
      <w:marBottom w:val="0"/>
      <w:divBdr>
        <w:top w:val="none" w:sz="0" w:space="0" w:color="auto"/>
        <w:left w:val="none" w:sz="0" w:space="0" w:color="auto"/>
        <w:bottom w:val="none" w:sz="0" w:space="0" w:color="auto"/>
        <w:right w:val="none" w:sz="0" w:space="0" w:color="auto"/>
      </w:divBdr>
    </w:div>
    <w:div w:id="970210528">
      <w:bodyDiv w:val="1"/>
      <w:marLeft w:val="0"/>
      <w:marRight w:val="0"/>
      <w:marTop w:val="0"/>
      <w:marBottom w:val="0"/>
      <w:divBdr>
        <w:top w:val="none" w:sz="0" w:space="0" w:color="auto"/>
        <w:left w:val="none" w:sz="0" w:space="0" w:color="auto"/>
        <w:bottom w:val="none" w:sz="0" w:space="0" w:color="auto"/>
        <w:right w:val="none" w:sz="0" w:space="0" w:color="auto"/>
      </w:divBdr>
    </w:div>
    <w:div w:id="1642005774">
      <w:bodyDiv w:val="1"/>
      <w:marLeft w:val="0"/>
      <w:marRight w:val="0"/>
      <w:marTop w:val="0"/>
      <w:marBottom w:val="0"/>
      <w:divBdr>
        <w:top w:val="none" w:sz="0" w:space="0" w:color="auto"/>
        <w:left w:val="none" w:sz="0" w:space="0" w:color="auto"/>
        <w:bottom w:val="none" w:sz="0" w:space="0" w:color="auto"/>
        <w:right w:val="none" w:sz="0" w:space="0" w:color="auto"/>
      </w:divBdr>
    </w:div>
    <w:div w:id="2110196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goc.nguyenbao\Desktop\VBHN%2021%202013%20TT%20NHNN%20Long%20v.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1DB7D-AFBE-4CB0-BB90-8D02B369B9F8}">
  <ds:schemaRefs>
    <ds:schemaRef ds:uri="http://schemas.microsoft.com/office/2006/metadata/properties"/>
  </ds:schemaRefs>
</ds:datastoreItem>
</file>

<file path=customXml/itemProps2.xml><?xml version="1.0" encoding="utf-8"?>
<ds:datastoreItem xmlns:ds="http://schemas.openxmlformats.org/officeDocument/2006/customXml" ds:itemID="{2B92B00A-19EB-49EE-A714-FD6E4C27C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2837D12-CF12-4C01-B5C9-7D4F21E97CA6}">
  <ds:schemaRefs>
    <ds:schemaRef ds:uri="http://schemas.microsoft.com/sharepoint/v3/contenttype/forms"/>
  </ds:schemaRefs>
</ds:datastoreItem>
</file>

<file path=customXml/itemProps4.xml><?xml version="1.0" encoding="utf-8"?>
<ds:datastoreItem xmlns:ds="http://schemas.openxmlformats.org/officeDocument/2006/customXml" ds:itemID="{6C395ED5-40AA-4284-8E8D-7FD7B6267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VBHN 21 2013 TT NHNN Long v.1.2.dot</Template>
  <TotalTime>3</TotalTime>
  <Pages>36</Pages>
  <Words>10981</Words>
  <Characters>62596</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NGÂN HÀNG NHÀ NƯỚC</vt:lpstr>
    </vt:vector>
  </TitlesOfParts>
  <Company>HOME</Company>
  <LinksUpToDate>false</LinksUpToDate>
  <CharactersWithSpaces>73431</CharactersWithSpaces>
  <SharedDoc>false</SharedDoc>
  <HLinks>
    <vt:vector size="6" baseType="variant">
      <vt:variant>
        <vt:i4>327690</vt:i4>
      </vt:variant>
      <vt:variant>
        <vt:i4>0</vt:i4>
      </vt:variant>
      <vt:variant>
        <vt:i4>0</vt:i4>
      </vt:variant>
      <vt:variant>
        <vt:i4>5</vt:i4>
      </vt:variant>
      <vt:variant>
        <vt:lpwstr>https://thuvienphapluat.vn/van-ban/tien-te-ngan-hang/nghi-dinh-16-2017-nd-cp-chuc-nang-nhiem-vu-quyen-han-co-cau-to-chuc-ngan-hang-nha-nuoc-viet-nam-340119.aspx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dc:title>
  <dc:creator>Nguyen Bao Ngoc (FSMIMS)</dc:creator>
  <cp:lastModifiedBy>Pham Kieu Oanh (TTGSNH)</cp:lastModifiedBy>
  <cp:revision>4</cp:revision>
  <cp:lastPrinted>2023-11-01T04:30:00Z</cp:lastPrinted>
  <dcterms:created xsi:type="dcterms:W3CDTF">2023-11-08T02:44:00Z</dcterms:created>
  <dcterms:modified xsi:type="dcterms:W3CDTF">2023-11-13T02:38:00Z</dcterms:modified>
</cp:coreProperties>
</file>